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F8984" w14:textId="3EF1CD5D" w:rsidR="00874EE1" w:rsidRPr="00E50413" w:rsidRDefault="009C26AB" w:rsidP="0069265E">
      <w:pPr>
        <w:pStyle w:val="berschrift1"/>
        <w:rPr>
          <w:rFonts w:asciiTheme="minorHAnsi" w:hAnsiTheme="minorHAnsi" w:cstheme="minorHAnsi"/>
          <w:lang w:val="de-DE"/>
        </w:rPr>
      </w:pPr>
      <w:r w:rsidRPr="00E50413">
        <w:rPr>
          <w:rFonts w:asciiTheme="minorHAnsi" w:hAnsiTheme="minorHAnsi" w:cstheme="minorHAnsi"/>
        </w:rPr>
        <w:t xml:space="preserve">Umwelttipp </w:t>
      </w:r>
      <w:r w:rsidR="00651B35" w:rsidRPr="00E50413">
        <w:rPr>
          <w:rFonts w:asciiTheme="minorHAnsi" w:hAnsiTheme="minorHAnsi" w:cstheme="minorHAnsi"/>
        </w:rPr>
        <w:t>Konsum</w:t>
      </w:r>
    </w:p>
    <w:p w14:paraId="266A9390" w14:textId="13ABBF62" w:rsidR="000F7FB8" w:rsidRDefault="0069755D" w:rsidP="00AC274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>Honig von glücklichen Bienen</w:t>
      </w:r>
      <w:r w:rsidR="00B445B9">
        <w:rPr>
          <w:rFonts w:asciiTheme="minorHAnsi" w:hAnsiTheme="minorHAnsi" w:cstheme="minorHAnsi"/>
          <w:b/>
          <w:sz w:val="28"/>
        </w:rPr>
        <w:br/>
      </w:r>
    </w:p>
    <w:p w14:paraId="3E529688" w14:textId="0210B269" w:rsidR="006E60E9" w:rsidRPr="00F72A06" w:rsidRDefault="000E4960" w:rsidP="00E50413">
      <w:pPr>
        <w:rPr>
          <w:b/>
        </w:rPr>
      </w:pPr>
      <w:r>
        <w:rPr>
          <w:b/>
        </w:rPr>
        <w:t>Goldig, klebrig, herrlich süss - f</w:t>
      </w:r>
      <w:r w:rsidR="00023A5A" w:rsidRPr="00F72A06">
        <w:rPr>
          <w:b/>
        </w:rPr>
        <w:t xml:space="preserve">ür viele Schweizerinnen und Schweizer </w:t>
      </w:r>
      <w:r w:rsidR="00A74436">
        <w:rPr>
          <w:b/>
        </w:rPr>
        <w:t>gehört der Honig wie die Butter aufs Brot</w:t>
      </w:r>
      <w:r w:rsidR="00023A5A" w:rsidRPr="00F72A06">
        <w:rPr>
          <w:b/>
        </w:rPr>
        <w:t xml:space="preserve">. </w:t>
      </w:r>
      <w:r w:rsidR="00F72A06" w:rsidRPr="00F72A06">
        <w:rPr>
          <w:b/>
        </w:rPr>
        <w:t xml:space="preserve">Ins Haus bringen den Honig die fleissigen Honigbienen und es ist gar nicht so schwer, ihnen </w:t>
      </w:r>
      <w:r w:rsidR="000008E9">
        <w:rPr>
          <w:b/>
        </w:rPr>
        <w:t>das Leben leicht zu machen</w:t>
      </w:r>
      <w:r w:rsidR="00F72A06" w:rsidRPr="00F72A06">
        <w:rPr>
          <w:b/>
        </w:rPr>
        <w:t>.</w:t>
      </w:r>
    </w:p>
    <w:p w14:paraId="322CDA4C" w14:textId="77777777" w:rsidR="00023A5A" w:rsidRDefault="00023A5A" w:rsidP="00E50413"/>
    <w:p w14:paraId="731E66DE" w14:textId="7022674A" w:rsidR="00D72C54" w:rsidRDefault="002F0FA2" w:rsidP="0066774E">
      <w:r w:rsidRPr="00B445B9">
        <w:t xml:space="preserve">Ohne Bienen sähe die Welt ganz anders aus. </w:t>
      </w:r>
      <w:r w:rsidR="000E4960">
        <w:t>Sie bestäuben fleissig</w:t>
      </w:r>
      <w:r w:rsidR="000008E9" w:rsidRPr="00B445B9">
        <w:t xml:space="preserve"> Pflanzen und sorg</w:t>
      </w:r>
      <w:r w:rsidR="000E4960">
        <w:t>en</w:t>
      </w:r>
      <w:r w:rsidR="0038007F" w:rsidRPr="00B445B9">
        <w:t xml:space="preserve"> damit für </w:t>
      </w:r>
      <w:r w:rsidR="00635AE4" w:rsidRPr="00B445B9">
        <w:t xml:space="preserve">reife </w:t>
      </w:r>
      <w:r w:rsidR="0038007F" w:rsidRPr="00B445B9">
        <w:t xml:space="preserve">Früchte und </w:t>
      </w:r>
      <w:r w:rsidR="00635AE4" w:rsidRPr="00B445B9">
        <w:t xml:space="preserve">frisches </w:t>
      </w:r>
      <w:r w:rsidR="0038007F" w:rsidRPr="00B445B9">
        <w:t xml:space="preserve">Gemüse auf unserem Teller. </w:t>
      </w:r>
      <w:r w:rsidR="000008E9" w:rsidRPr="00B445B9">
        <w:t xml:space="preserve">Zwar helfen auch Wildbienen und </w:t>
      </w:r>
      <w:r w:rsidR="00A74436">
        <w:t xml:space="preserve">andere </w:t>
      </w:r>
      <w:r w:rsidR="000008E9" w:rsidRPr="00B445B9">
        <w:t xml:space="preserve">Insekten bei der Bestäubung, aber nur die Honigbiene produziert Honig. Das macht sie für die </w:t>
      </w:r>
      <w:r w:rsidR="00FA3934" w:rsidRPr="00B445B9">
        <w:t>Menschen</w:t>
      </w:r>
      <w:r w:rsidR="000E4960">
        <w:t xml:space="preserve"> besonders</w:t>
      </w:r>
      <w:r w:rsidR="00FA3934" w:rsidRPr="00B445B9">
        <w:t xml:space="preserve"> interessant. </w:t>
      </w:r>
      <w:r w:rsidR="00B445B9" w:rsidRPr="00B445B9">
        <w:t xml:space="preserve">Schweizerinnen und Schweizer essen pro Kopf und Jahr </w:t>
      </w:r>
      <w:r w:rsidR="00287A6F">
        <w:br/>
      </w:r>
      <w:r w:rsidR="00B445B9" w:rsidRPr="00B445B9">
        <w:t>etwa 1,3 Kilogramm Honig</w:t>
      </w:r>
      <w:r w:rsidR="00FA3934" w:rsidRPr="00B445B9">
        <w:t xml:space="preserve">. </w:t>
      </w:r>
      <w:r w:rsidR="00B445B9" w:rsidRPr="00B445B9">
        <w:t xml:space="preserve">Rund </w:t>
      </w:r>
      <w:r w:rsidR="003D0129" w:rsidRPr="00B445B9">
        <w:t>19’500 Imkerinnen und Imker </w:t>
      </w:r>
      <w:r w:rsidR="00B445B9" w:rsidRPr="00B445B9">
        <w:t xml:space="preserve">pflegen hierzulande </w:t>
      </w:r>
      <w:r w:rsidR="00287A6F">
        <w:t xml:space="preserve">etwa </w:t>
      </w:r>
      <w:r w:rsidR="003D0129" w:rsidRPr="00B445B9">
        <w:t xml:space="preserve">195’000 Bienenvölker. </w:t>
      </w:r>
      <w:r w:rsidR="006E60E9" w:rsidRPr="00B445B9">
        <w:t xml:space="preserve">Honig </w:t>
      </w:r>
      <w:r w:rsidR="00A74436">
        <w:t xml:space="preserve">zu </w:t>
      </w:r>
      <w:r w:rsidR="006E60E9" w:rsidRPr="00B445B9">
        <w:t>produzieren</w:t>
      </w:r>
      <w:r w:rsidR="00A74436">
        <w:t>,</w:t>
      </w:r>
      <w:r w:rsidR="006E60E9" w:rsidRPr="00B445B9">
        <w:t xml:space="preserve"> ist harte Arbeit: Für ein Kilo besuchen </w:t>
      </w:r>
      <w:r w:rsidR="00D270DE" w:rsidRPr="00B445B9">
        <w:t xml:space="preserve">Bienen rund 15 Millionen Blüten und legen </w:t>
      </w:r>
      <w:r w:rsidR="00A74436">
        <w:t xml:space="preserve">dabei </w:t>
      </w:r>
      <w:r w:rsidR="00D270DE" w:rsidRPr="00B445B9">
        <w:t>160‘000 K</w:t>
      </w:r>
      <w:r w:rsidR="000E4960">
        <w:t>ilometer</w:t>
      </w:r>
      <w:r w:rsidR="00D270DE" w:rsidRPr="00B445B9">
        <w:t xml:space="preserve"> zurück</w:t>
      </w:r>
      <w:r w:rsidR="006E60E9" w:rsidRPr="00B445B9">
        <w:t>.</w:t>
      </w:r>
      <w:r w:rsidR="00BA713C" w:rsidRPr="00B445B9">
        <w:t xml:space="preserve"> Den</w:t>
      </w:r>
      <w:r w:rsidR="00F72A06" w:rsidRPr="00B445B9">
        <w:t xml:space="preserve"> Honig </w:t>
      </w:r>
      <w:r w:rsidR="00BA713C" w:rsidRPr="00B445B9">
        <w:t>sammeln sie</w:t>
      </w:r>
      <w:r w:rsidR="00F72A06" w:rsidRPr="00B445B9">
        <w:t xml:space="preserve"> </w:t>
      </w:r>
      <w:r w:rsidR="00BA713C" w:rsidRPr="00B445B9">
        <w:t>natürlich</w:t>
      </w:r>
      <w:r w:rsidR="00F72A06" w:rsidRPr="00B445B9">
        <w:t xml:space="preserve"> nicht für uns Menschen</w:t>
      </w:r>
      <w:r w:rsidR="00BA713C" w:rsidRPr="00B445B9">
        <w:t xml:space="preserve">, er ist als Vorrat für den Winter gedacht. </w:t>
      </w:r>
      <w:r w:rsidR="00D72C54" w:rsidRPr="00B445B9">
        <w:t>Wird er vom Imker geerntet, müssen die Völker Nahrung in anderer Form</w:t>
      </w:r>
      <w:r w:rsidR="0069755D" w:rsidRPr="00B445B9">
        <w:t xml:space="preserve"> zur Verfügung gestellt </w:t>
      </w:r>
      <w:r w:rsidR="000E4960">
        <w:t>bekommen</w:t>
      </w:r>
      <w:r w:rsidR="0069755D" w:rsidRPr="00B445B9">
        <w:t xml:space="preserve">, damit sie über den Winter kommen. </w:t>
      </w:r>
      <w:r w:rsidR="000E4960">
        <w:t>Ein Blick auf die</w:t>
      </w:r>
      <w:r w:rsidR="00800B8B" w:rsidRPr="00B445B9">
        <w:t xml:space="preserve"> Herkunft des </w:t>
      </w:r>
      <w:r w:rsidR="000E4960">
        <w:t>Honigs lohnt sich</w:t>
      </w:r>
      <w:r w:rsidR="00800B8B" w:rsidRPr="00B445B9">
        <w:t xml:space="preserve">, </w:t>
      </w:r>
      <w:r w:rsidR="00B445B9" w:rsidRPr="00B445B9">
        <w:t xml:space="preserve">denn es gibt </w:t>
      </w:r>
      <w:r w:rsidR="00800B8B" w:rsidRPr="00B445B9">
        <w:t>grosse Unterschiede bei d</w:t>
      </w:r>
      <w:r w:rsidR="00800B8B">
        <w:rPr>
          <w:rFonts w:asciiTheme="minorHAnsi" w:hAnsiTheme="minorHAnsi" w:cstheme="minorHAnsi"/>
        </w:rPr>
        <w:t xml:space="preserve">er Haltung von Bienen. </w:t>
      </w:r>
      <w:r w:rsidR="00B445B9">
        <w:t>B</w:t>
      </w:r>
      <w:r w:rsidR="00800B8B">
        <w:t>eim Honig ist es wie beim Fleisch, bei der industriellen Produktion haben die Bienen nichts zu lachen. Als Alternative biete</w:t>
      </w:r>
      <w:r w:rsidR="000E4960">
        <w:t>n</w:t>
      </w:r>
      <w:r w:rsidR="00800B8B">
        <w:t xml:space="preserve"> sich </w:t>
      </w:r>
      <w:r w:rsidR="00800B8B">
        <w:rPr>
          <w:rFonts w:asciiTheme="minorHAnsi" w:hAnsiTheme="minorHAnsi" w:cstheme="minorHAnsi"/>
        </w:rPr>
        <w:t>Bio- und Demeter-Honig an, de</w:t>
      </w:r>
      <w:r w:rsidR="00F3466D">
        <w:rPr>
          <w:rFonts w:asciiTheme="minorHAnsi" w:hAnsiTheme="minorHAnsi" w:cstheme="minorHAnsi"/>
        </w:rPr>
        <w:t>n</w:t>
      </w:r>
      <w:r w:rsidR="00800B8B">
        <w:rPr>
          <w:rFonts w:asciiTheme="minorHAnsi" w:hAnsiTheme="minorHAnsi" w:cstheme="minorHAnsi"/>
        </w:rPr>
        <w:t xml:space="preserve">n </w:t>
      </w:r>
      <w:r w:rsidR="000E4960">
        <w:rPr>
          <w:rFonts w:asciiTheme="minorHAnsi" w:hAnsiTheme="minorHAnsi" w:cstheme="minorHAnsi"/>
        </w:rPr>
        <w:t>deren</w:t>
      </w:r>
      <w:r w:rsidR="00800B8B">
        <w:rPr>
          <w:rFonts w:asciiTheme="minorHAnsi" w:hAnsiTheme="minorHAnsi" w:cstheme="minorHAnsi"/>
        </w:rPr>
        <w:t xml:space="preserve"> Produktion unterliegt strengen Vorgaben.</w:t>
      </w:r>
      <w:r w:rsidR="000E4960">
        <w:rPr>
          <w:rFonts w:asciiTheme="minorHAnsi" w:hAnsiTheme="minorHAnsi" w:cstheme="minorHAnsi"/>
        </w:rPr>
        <w:t xml:space="preserve"> </w:t>
      </w:r>
      <w:r w:rsidR="000E4960">
        <w:t>Bienen dürfen bei der Honigernte nicht zu Schaden kommen und</w:t>
      </w:r>
      <w:r w:rsidR="00A74436">
        <w:t xml:space="preserve"> </w:t>
      </w:r>
      <w:r w:rsidR="000E4960">
        <w:t>für die Überwinterung bleiben ihnen umfangreiche Honig- und Pollenvorräte</w:t>
      </w:r>
      <w:r w:rsidR="00A74436">
        <w:t xml:space="preserve"> - d</w:t>
      </w:r>
      <w:r w:rsidR="000E4960">
        <w:t xml:space="preserve">ie industrielle Produktion setzt hier auf billiges Zuckerwasser. </w:t>
      </w:r>
      <w:r w:rsidR="000E4960">
        <w:rPr>
          <w:rFonts w:asciiTheme="minorHAnsi" w:hAnsiTheme="minorHAnsi" w:cstheme="minorHAnsi"/>
        </w:rPr>
        <w:t>Ausserdem</w:t>
      </w:r>
      <w:r w:rsidR="00800B8B">
        <w:rPr>
          <w:rFonts w:asciiTheme="minorHAnsi" w:hAnsiTheme="minorHAnsi" w:cstheme="minorHAnsi"/>
        </w:rPr>
        <w:t xml:space="preserve"> muss die Umgebung des Bienenhauses </w:t>
      </w:r>
      <w:r w:rsidR="0069755D">
        <w:t>gen</w:t>
      </w:r>
      <w:r w:rsidR="000E4960">
        <w:t>ügend</w:t>
      </w:r>
      <w:r w:rsidR="0069755D">
        <w:t xml:space="preserve"> natürlich</w:t>
      </w:r>
      <w:r w:rsidR="000E4960">
        <w:t>e</w:t>
      </w:r>
      <w:r w:rsidR="0069755D">
        <w:t xml:space="preserve"> Quellen an Nektar, Honigtau und Pol</w:t>
      </w:r>
      <w:r w:rsidR="00800B8B">
        <w:t>len sowie Zugang zu Wasser bieten</w:t>
      </w:r>
      <w:r w:rsidR="000E4960">
        <w:t xml:space="preserve"> und</w:t>
      </w:r>
      <w:r w:rsidR="00800B8B">
        <w:t xml:space="preserve"> die Bienenstöcke müssen hauptsächlich aus natürlichen Materialien gebaut sein</w:t>
      </w:r>
      <w:r w:rsidR="00A74436">
        <w:t>.</w:t>
      </w:r>
      <w:r w:rsidR="000E4960">
        <w:t xml:space="preserve"> </w:t>
      </w:r>
      <w:r w:rsidR="00381443">
        <w:t>G</w:t>
      </w:r>
      <w:r w:rsidR="00AE3F81">
        <w:t>ute Gründe also, beim nächsten Einkauf auf lokalen Bio-Honig zu setzen</w:t>
      </w:r>
      <w:r w:rsidR="000E4960">
        <w:t xml:space="preserve"> oder mindestens auf Qualitätshonig aus kontrollierter Produktion mit dem Schweizer Goldsiegel</w:t>
      </w:r>
      <w:r w:rsidR="00A74436">
        <w:t>.</w:t>
      </w:r>
    </w:p>
    <w:p w14:paraId="1E1BEF31" w14:textId="1AF99A2A" w:rsidR="00E50413" w:rsidRPr="00E50413" w:rsidRDefault="00E50413" w:rsidP="0087680B">
      <w:pPr>
        <w:rPr>
          <w:rStyle w:val="Fett"/>
          <w:rFonts w:asciiTheme="minorHAnsi" w:hAnsiTheme="minorHAnsi" w:cstheme="minorHAnsi"/>
          <w:color w:val="444444"/>
          <w:szCs w:val="21"/>
          <w:shd w:val="clear" w:color="auto" w:fill="FFFFFF"/>
        </w:rPr>
      </w:pPr>
    </w:p>
    <w:p w14:paraId="6E3D2BE9" w14:textId="77777777" w:rsidR="0049513F" w:rsidRPr="00E50413" w:rsidRDefault="0049513F" w:rsidP="00512E54">
      <w:pPr>
        <w:rPr>
          <w:rFonts w:asciiTheme="minorHAnsi" w:hAnsiTheme="minorHAnsi" w:cstheme="minorHAnsi"/>
          <w:szCs w:val="21"/>
          <w:u w:val="single"/>
        </w:rPr>
      </w:pPr>
      <w:bookmarkStart w:id="0" w:name="_GoBack"/>
      <w:bookmarkEnd w:id="0"/>
    </w:p>
    <w:p w14:paraId="506E0857" w14:textId="3171DA22" w:rsidR="00812469" w:rsidRDefault="0087680B" w:rsidP="00442052">
      <w:r w:rsidRPr="00E50413">
        <w:rPr>
          <w:rFonts w:asciiTheme="minorHAnsi" w:hAnsiTheme="minorHAnsi" w:cstheme="minorHAnsi"/>
          <w:szCs w:val="21"/>
          <w:u w:val="single"/>
        </w:rPr>
        <w:t>Weiterführende Links:</w:t>
      </w:r>
      <w:r w:rsidRPr="00E50413">
        <w:rPr>
          <w:rFonts w:asciiTheme="minorHAnsi" w:hAnsiTheme="minorHAnsi" w:cstheme="minorHAnsi"/>
          <w:szCs w:val="21"/>
          <w:u w:val="single"/>
        </w:rPr>
        <w:br/>
      </w:r>
      <w:hyperlink r:id="rId9" w:history="1">
        <w:r w:rsidR="00AE3F81">
          <w:rPr>
            <w:rStyle w:val="Hyperlink"/>
          </w:rPr>
          <w:t>Bio Suisse: Anforderungen an die Bioimkerei</w:t>
        </w:r>
      </w:hyperlink>
    </w:p>
    <w:p w14:paraId="62F76D30" w14:textId="7D46E68F" w:rsidR="00AE3F81" w:rsidRPr="00E50413" w:rsidRDefault="009A0D08" w:rsidP="00AE3F81">
      <w:pPr>
        <w:rPr>
          <w:rStyle w:val="Fett"/>
          <w:rFonts w:asciiTheme="minorHAnsi" w:hAnsiTheme="minorHAnsi" w:cstheme="minorHAnsi"/>
          <w:color w:val="444444"/>
          <w:szCs w:val="21"/>
          <w:shd w:val="clear" w:color="auto" w:fill="FFFFFF"/>
        </w:rPr>
      </w:pPr>
      <w:hyperlink r:id="rId10" w:history="1">
        <w:r w:rsidR="00F3466D">
          <w:rPr>
            <w:rStyle w:val="Hyperlink"/>
            <w:rFonts w:asciiTheme="minorHAnsi" w:hAnsiTheme="minorHAnsi" w:cstheme="minorHAnsi"/>
            <w:szCs w:val="21"/>
          </w:rPr>
          <w:t>Bienenretter: Die Biene als Botschafterin für nachhaltiges Handeln</w:t>
        </w:r>
      </w:hyperlink>
    </w:p>
    <w:p w14:paraId="0E7921FE" w14:textId="64FD86A7" w:rsidR="00D72C54" w:rsidRDefault="009A0D08" w:rsidP="00442052">
      <w:hyperlink r:id="rId11" w:history="1">
        <w:r w:rsidR="00B67440">
          <w:rPr>
            <w:rStyle w:val="Hyperlink"/>
          </w:rPr>
          <w:t>Swisshoney: Finden Sie Schweizer Qualitätshonig in Ihrer Nähe</w:t>
        </w:r>
      </w:hyperlink>
    </w:p>
    <w:p w14:paraId="23EDD38B" w14:textId="60AE74DC" w:rsidR="00C344B6" w:rsidRDefault="00C344B6" w:rsidP="00442052"/>
    <w:p w14:paraId="373E1DD9" w14:textId="37B56FAD" w:rsidR="00B03BD8" w:rsidRPr="00E50413" w:rsidRDefault="0089614B" w:rsidP="00512E54">
      <w:pPr>
        <w:rPr>
          <w:rFonts w:asciiTheme="minorHAnsi" w:hAnsiTheme="minorHAnsi" w:cstheme="minorHAnsi"/>
          <w:b/>
          <w:lang w:val="de-CH"/>
        </w:rPr>
      </w:pPr>
      <w:r w:rsidRPr="00E50413">
        <w:rPr>
          <w:rFonts w:asciiTheme="minorHAnsi" w:hAnsiTheme="minorHAnsi" w:cstheme="minorHAnsi"/>
          <w:b/>
          <w:lang w:val="de-CH"/>
        </w:rPr>
        <w:t>K</w:t>
      </w:r>
      <w:r w:rsidR="00B03BD8" w:rsidRPr="00E50413">
        <w:rPr>
          <w:rFonts w:asciiTheme="minorHAnsi" w:hAnsiTheme="minorHAnsi" w:cstheme="minorHAnsi"/>
          <w:b/>
          <w:lang w:val="de-CH"/>
        </w:rPr>
        <w:t>ontakt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3687"/>
      </w:tblGrid>
      <w:tr w:rsidR="00B03BD8" w:rsidRPr="00E50413" w14:paraId="585F091D" w14:textId="77777777" w:rsidTr="00B03BD8">
        <w:tc>
          <w:tcPr>
            <w:tcW w:w="4677" w:type="dxa"/>
          </w:tcPr>
          <w:p w14:paraId="6B4DE980" w14:textId="6D489DA6" w:rsidR="00B03BD8" w:rsidRPr="00E50413" w:rsidRDefault="00B03BD8" w:rsidP="00FC2229">
            <w:pPr>
              <w:rPr>
                <w:rFonts w:asciiTheme="minorHAnsi" w:hAnsiTheme="minorHAnsi" w:cstheme="minorHAnsi"/>
                <w:lang w:val="de-CH"/>
              </w:rPr>
            </w:pPr>
            <w:r w:rsidRPr="00E50413">
              <w:rPr>
                <w:rFonts w:asciiTheme="minorHAnsi" w:hAnsiTheme="minorHAnsi" w:cstheme="minorHAnsi"/>
                <w:lang w:val="de-CH"/>
              </w:rPr>
              <w:t>Remo Bräuchi, Projektleiter</w:t>
            </w:r>
          </w:p>
          <w:p w14:paraId="2703CF82" w14:textId="0CE1657C" w:rsidR="00B03BD8" w:rsidRPr="00E50413" w:rsidRDefault="00B03BD8" w:rsidP="00FC2229">
            <w:pPr>
              <w:rPr>
                <w:rFonts w:asciiTheme="minorHAnsi" w:hAnsiTheme="minorHAnsi" w:cstheme="minorHAnsi"/>
                <w:b/>
                <w:lang w:val="de-CH"/>
              </w:rPr>
            </w:pPr>
            <w:r w:rsidRPr="00E50413">
              <w:rPr>
                <w:rFonts w:asciiTheme="minorHAnsi" w:hAnsiTheme="minorHAnsi" w:cstheme="minorHAnsi"/>
                <w:b/>
                <w:lang w:val="de-CH"/>
              </w:rPr>
              <w:t>PUSCH</w:t>
            </w:r>
            <w:r w:rsidR="00BD4F5F" w:rsidRPr="00E50413">
              <w:rPr>
                <w:rFonts w:asciiTheme="minorHAnsi" w:hAnsiTheme="minorHAnsi" w:cstheme="minorHAnsi"/>
                <w:b/>
                <w:lang w:val="de-CH"/>
              </w:rPr>
              <w:t xml:space="preserve"> </w:t>
            </w:r>
            <w:r w:rsidRPr="00E50413">
              <w:rPr>
                <w:rFonts w:asciiTheme="minorHAnsi" w:hAnsiTheme="minorHAnsi" w:cstheme="minorHAnsi"/>
                <w:b/>
                <w:lang w:val="de-CH"/>
              </w:rPr>
              <w:t>Praktischer Umweltschutz</w:t>
            </w:r>
          </w:p>
          <w:p w14:paraId="13F95742" w14:textId="110F1461" w:rsidR="00B03BD8" w:rsidRPr="00E50413" w:rsidRDefault="00B03BD8" w:rsidP="00FC2229">
            <w:pPr>
              <w:rPr>
                <w:rFonts w:asciiTheme="minorHAnsi" w:hAnsiTheme="minorHAnsi" w:cstheme="minorHAnsi"/>
                <w:lang w:val="de-CH"/>
              </w:rPr>
            </w:pPr>
            <w:r w:rsidRPr="00E50413">
              <w:rPr>
                <w:rFonts w:asciiTheme="minorHAnsi" w:hAnsiTheme="minorHAnsi" w:cstheme="minorHAnsi"/>
                <w:lang w:val="de-CH"/>
              </w:rPr>
              <w:t>Direkt +41 44 267 44 62</w:t>
            </w:r>
          </w:p>
          <w:p w14:paraId="5F952F14" w14:textId="21DB55A1" w:rsidR="00B03BD8" w:rsidRPr="00E50413" w:rsidRDefault="00B03BD8" w:rsidP="00FC2229">
            <w:pPr>
              <w:rPr>
                <w:rFonts w:asciiTheme="minorHAnsi" w:hAnsiTheme="minorHAnsi" w:cstheme="minorHAnsi"/>
                <w:lang w:val="de-CH"/>
              </w:rPr>
            </w:pPr>
            <w:r w:rsidRPr="00E50413">
              <w:rPr>
                <w:rFonts w:asciiTheme="minorHAnsi" w:hAnsiTheme="minorHAnsi" w:cstheme="minorHAnsi"/>
                <w:lang w:val="de-CH"/>
              </w:rPr>
              <w:t>remo.braeuchi@pusch.ch</w:t>
            </w:r>
          </w:p>
          <w:p w14:paraId="793C03A1" w14:textId="77777777" w:rsidR="00B03BD8" w:rsidRPr="00E50413" w:rsidRDefault="00B03BD8" w:rsidP="00FC2229">
            <w:pPr>
              <w:rPr>
                <w:rFonts w:asciiTheme="minorHAnsi" w:hAnsiTheme="minorHAnsi" w:cstheme="minorHAnsi"/>
                <w:lang w:val="de-CH"/>
              </w:rPr>
            </w:pPr>
            <w:r w:rsidRPr="00E50413">
              <w:rPr>
                <w:rFonts w:asciiTheme="minorHAnsi" w:hAnsiTheme="minorHAnsi" w:cstheme="minorHAnsi"/>
                <w:lang w:val="de-CH"/>
              </w:rPr>
              <w:t>www.pusch.ch</w:t>
            </w:r>
          </w:p>
        </w:tc>
        <w:tc>
          <w:tcPr>
            <w:tcW w:w="3687" w:type="dxa"/>
          </w:tcPr>
          <w:p w14:paraId="0E6430E0" w14:textId="55513BD4" w:rsidR="00B03BD8" w:rsidRPr="00E50413" w:rsidRDefault="00B03BD8" w:rsidP="00FC2229">
            <w:pPr>
              <w:rPr>
                <w:rFonts w:asciiTheme="minorHAnsi" w:hAnsiTheme="minorHAnsi" w:cstheme="minorHAnsi"/>
                <w:lang w:val="de-CH"/>
              </w:rPr>
            </w:pPr>
            <w:r w:rsidRPr="00E50413">
              <w:rPr>
                <w:rFonts w:asciiTheme="minorHAnsi" w:hAnsiTheme="minorHAnsi" w:cstheme="minorHAnsi"/>
                <w:lang w:val="de-CH"/>
              </w:rPr>
              <w:t>Priska Messmer</w:t>
            </w:r>
            <w:r w:rsidR="00023B12" w:rsidRPr="00E50413">
              <w:rPr>
                <w:rFonts w:asciiTheme="minorHAnsi" w:hAnsiTheme="minorHAnsi" w:cstheme="minorHAnsi"/>
                <w:lang w:val="de-CH"/>
              </w:rPr>
              <w:t>, Projektleiterin</w:t>
            </w:r>
          </w:p>
          <w:p w14:paraId="34B3BEBE" w14:textId="2A3306B8" w:rsidR="00B03BD8" w:rsidRPr="00E50413" w:rsidRDefault="00B03BD8" w:rsidP="00FC2229">
            <w:pPr>
              <w:rPr>
                <w:rFonts w:asciiTheme="minorHAnsi" w:hAnsiTheme="minorHAnsi" w:cstheme="minorHAnsi"/>
                <w:b/>
                <w:lang w:val="de-CH"/>
              </w:rPr>
            </w:pPr>
            <w:r w:rsidRPr="00E50413">
              <w:rPr>
                <w:rFonts w:asciiTheme="minorHAnsi" w:hAnsiTheme="minorHAnsi" w:cstheme="minorHAnsi"/>
                <w:b/>
                <w:lang w:val="de-CH"/>
              </w:rPr>
              <w:t>PUSCH</w:t>
            </w:r>
            <w:r w:rsidR="00BD4F5F" w:rsidRPr="00E50413">
              <w:rPr>
                <w:rFonts w:asciiTheme="minorHAnsi" w:hAnsiTheme="minorHAnsi" w:cstheme="minorHAnsi"/>
                <w:b/>
                <w:lang w:val="de-CH"/>
              </w:rPr>
              <w:t xml:space="preserve"> </w:t>
            </w:r>
            <w:r w:rsidRPr="00E50413">
              <w:rPr>
                <w:rFonts w:asciiTheme="minorHAnsi" w:hAnsiTheme="minorHAnsi" w:cstheme="minorHAnsi"/>
                <w:b/>
                <w:lang w:val="de-CH"/>
              </w:rPr>
              <w:t>Praktischer Umweltschutz</w:t>
            </w:r>
          </w:p>
          <w:p w14:paraId="29BA443D" w14:textId="47C76FBF" w:rsidR="00B03BD8" w:rsidRPr="00E50413" w:rsidRDefault="00B03BD8" w:rsidP="00FC2229">
            <w:pPr>
              <w:rPr>
                <w:rFonts w:asciiTheme="minorHAnsi" w:hAnsiTheme="minorHAnsi" w:cstheme="minorHAnsi"/>
                <w:lang w:val="de-CH"/>
              </w:rPr>
            </w:pPr>
            <w:r w:rsidRPr="00E50413">
              <w:rPr>
                <w:rFonts w:asciiTheme="minorHAnsi" w:hAnsiTheme="minorHAnsi" w:cstheme="minorHAnsi"/>
                <w:lang w:val="de-CH"/>
              </w:rPr>
              <w:t>Direkt +41 44 267 44 67</w:t>
            </w:r>
          </w:p>
          <w:p w14:paraId="69D8A004" w14:textId="4CEDEDB2" w:rsidR="00B03BD8" w:rsidRPr="00E50413" w:rsidRDefault="00442052" w:rsidP="00FC2229">
            <w:pPr>
              <w:rPr>
                <w:rFonts w:asciiTheme="minorHAnsi" w:hAnsiTheme="minorHAnsi" w:cstheme="minorHAnsi"/>
                <w:lang w:val="de-CH"/>
              </w:rPr>
            </w:pPr>
            <w:r w:rsidRPr="00E50413">
              <w:rPr>
                <w:rFonts w:asciiTheme="minorHAnsi" w:hAnsiTheme="minorHAnsi" w:cstheme="minorHAnsi"/>
                <w:lang w:val="de-CH"/>
              </w:rPr>
              <w:t>p</w:t>
            </w:r>
            <w:r w:rsidR="00B03BD8" w:rsidRPr="00E50413">
              <w:rPr>
                <w:rFonts w:asciiTheme="minorHAnsi" w:hAnsiTheme="minorHAnsi" w:cstheme="minorHAnsi"/>
                <w:lang w:val="de-CH"/>
              </w:rPr>
              <w:t>riska.messmer@pusch.ch</w:t>
            </w:r>
          </w:p>
          <w:p w14:paraId="367F9AB6" w14:textId="77777777" w:rsidR="00B03BD8" w:rsidRPr="00E50413" w:rsidRDefault="00B03BD8" w:rsidP="00FC2229">
            <w:pPr>
              <w:rPr>
                <w:rFonts w:asciiTheme="minorHAnsi" w:hAnsiTheme="minorHAnsi" w:cstheme="minorHAnsi"/>
                <w:lang w:val="de-CH"/>
              </w:rPr>
            </w:pPr>
            <w:r w:rsidRPr="00E50413">
              <w:rPr>
                <w:rFonts w:asciiTheme="minorHAnsi" w:hAnsiTheme="minorHAnsi" w:cstheme="minorHAnsi"/>
                <w:lang w:val="de-CH"/>
              </w:rPr>
              <w:t>www.pusch.ch</w:t>
            </w:r>
          </w:p>
        </w:tc>
      </w:tr>
    </w:tbl>
    <w:p w14:paraId="50ED84EF" w14:textId="77777777" w:rsidR="00B03BD8" w:rsidRPr="00E50413" w:rsidRDefault="00B03BD8" w:rsidP="00B03BD8">
      <w:pPr>
        <w:rPr>
          <w:rFonts w:asciiTheme="minorHAnsi" w:hAnsiTheme="minorHAnsi" w:cstheme="minorHAnsi"/>
          <w:lang w:val="de-CH"/>
        </w:rPr>
      </w:pPr>
    </w:p>
    <w:p w14:paraId="20E53A33" w14:textId="7360D8D9" w:rsidR="00CC6901" w:rsidRPr="00E50413" w:rsidRDefault="003B40CF" w:rsidP="00B03BD8">
      <w:pPr>
        <w:rPr>
          <w:rFonts w:asciiTheme="minorHAnsi" w:hAnsiTheme="minorHAnsi" w:cstheme="minorHAnsi"/>
        </w:rPr>
      </w:pPr>
      <w:r w:rsidRPr="00E50413">
        <w:rPr>
          <w:rFonts w:asciiTheme="minorHAnsi" w:hAnsiTheme="minorHAnsi" w:cstheme="minorHAnsi"/>
        </w:rPr>
        <w:t xml:space="preserve">Zürich, </w:t>
      </w:r>
      <w:r w:rsidR="00716A35" w:rsidRPr="00E50413">
        <w:rPr>
          <w:rFonts w:asciiTheme="minorHAnsi" w:hAnsiTheme="minorHAnsi" w:cstheme="minorHAnsi"/>
        </w:rPr>
        <w:t xml:space="preserve">01. </w:t>
      </w:r>
      <w:r w:rsidR="006E0A8A">
        <w:rPr>
          <w:rFonts w:asciiTheme="minorHAnsi" w:hAnsiTheme="minorHAnsi" w:cstheme="minorHAnsi"/>
        </w:rPr>
        <w:t>Juni</w:t>
      </w:r>
      <w:r w:rsidR="006E0A8A" w:rsidRPr="00E50413">
        <w:rPr>
          <w:rFonts w:asciiTheme="minorHAnsi" w:hAnsiTheme="minorHAnsi" w:cstheme="minorHAnsi"/>
        </w:rPr>
        <w:t xml:space="preserve"> </w:t>
      </w:r>
      <w:r w:rsidR="00AC274F" w:rsidRPr="00E50413">
        <w:rPr>
          <w:rFonts w:asciiTheme="minorHAnsi" w:hAnsiTheme="minorHAnsi" w:cstheme="minorHAnsi"/>
        </w:rPr>
        <w:t>20</w:t>
      </w:r>
      <w:r w:rsidR="006E0A8A">
        <w:rPr>
          <w:rFonts w:asciiTheme="minorHAnsi" w:hAnsiTheme="minorHAnsi" w:cstheme="minorHAnsi"/>
        </w:rPr>
        <w:t>20</w:t>
      </w:r>
    </w:p>
    <w:sectPr w:rsidR="00CC6901" w:rsidRPr="00E50413" w:rsidSect="00F70B4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47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FFF6B" w14:textId="77777777" w:rsidR="000E4960" w:rsidRDefault="000E4960" w:rsidP="00197297">
      <w:pPr>
        <w:spacing w:line="240" w:lineRule="auto"/>
      </w:pPr>
      <w:r>
        <w:separator/>
      </w:r>
    </w:p>
  </w:endnote>
  <w:endnote w:type="continuationSeparator" w:id="0">
    <w:p w14:paraId="1BC79988" w14:textId="77777777" w:rsidR="000E4960" w:rsidRDefault="000E4960" w:rsidP="00197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68BED" w14:textId="2747998E" w:rsidR="000E4960" w:rsidRPr="0095268C" w:rsidRDefault="000E4960" w:rsidP="00F70B4E">
    <w:pPr>
      <w:tabs>
        <w:tab w:val="center" w:pos="4678"/>
        <w:tab w:val="right" w:pos="9354"/>
      </w:tabs>
      <w:ind w:right="-2"/>
      <w:rPr>
        <w:sz w:val="17"/>
        <w:szCs w:val="17"/>
      </w:rPr>
    </w:pPr>
    <w:r>
      <w:rPr>
        <w:sz w:val="17"/>
        <w:szCs w:val="17"/>
      </w:rPr>
      <w:t xml:space="preserve">                © pusch.ch </w:t>
    </w:r>
    <w:r w:rsidRPr="0095268C">
      <w:rPr>
        <w:sz w:val="17"/>
        <w:szCs w:val="17"/>
      </w:rPr>
      <w:t>│</w:t>
    </w:r>
    <w:r>
      <w:rPr>
        <w:sz w:val="17"/>
        <w:szCs w:val="17"/>
      </w:rPr>
      <w:t xml:space="preserve"> </w:t>
    </w:r>
    <w:r>
      <w:rPr>
        <w:sz w:val="17"/>
        <w:szCs w:val="17"/>
      </w:rPr>
      <w:fldChar w:fldCharType="begin"/>
    </w:r>
    <w:r>
      <w:rPr>
        <w:sz w:val="17"/>
        <w:szCs w:val="17"/>
      </w:rPr>
      <w:instrText xml:space="preserve"> AUTHOR   \* MERGEFORMAT </w:instrText>
    </w:r>
    <w:r>
      <w:rPr>
        <w:sz w:val="17"/>
        <w:szCs w:val="17"/>
      </w:rPr>
      <w:fldChar w:fldCharType="separate"/>
    </w:r>
    <w:r>
      <w:rPr>
        <w:noProof/>
        <w:sz w:val="17"/>
        <w:szCs w:val="17"/>
      </w:rPr>
      <w:t>Remo Bräuchi</w:t>
    </w:r>
    <w:r>
      <w:rPr>
        <w:sz w:val="17"/>
        <w:szCs w:val="17"/>
      </w:rPr>
      <w:fldChar w:fldCharType="end"/>
    </w:r>
    <w:r>
      <w:rPr>
        <w:sz w:val="17"/>
        <w:szCs w:val="17"/>
      </w:rPr>
      <w:tab/>
      <w:t>PUSCH – PRAKTISCHER UMWELTSCHUTZ</w:t>
    </w:r>
    <w:r>
      <w:rPr>
        <w:sz w:val="17"/>
        <w:szCs w:val="17"/>
      </w:rPr>
      <w:tab/>
    </w:r>
    <w:r w:rsidRPr="0095268C">
      <w:rPr>
        <w:sz w:val="17"/>
        <w:szCs w:val="17"/>
      </w:rPr>
      <w:t xml:space="preserve">Seite </w:t>
    </w:r>
    <w:r w:rsidRPr="0095268C">
      <w:rPr>
        <w:sz w:val="17"/>
        <w:szCs w:val="17"/>
      </w:rPr>
      <w:fldChar w:fldCharType="begin"/>
    </w:r>
    <w:r w:rsidRPr="0095268C">
      <w:rPr>
        <w:sz w:val="17"/>
        <w:szCs w:val="17"/>
      </w:rPr>
      <w:instrText xml:space="preserve"> PAGE   \* MERGEFORMAT </w:instrText>
    </w:r>
    <w:r w:rsidRPr="0095268C">
      <w:rPr>
        <w:sz w:val="17"/>
        <w:szCs w:val="17"/>
      </w:rPr>
      <w:fldChar w:fldCharType="separate"/>
    </w:r>
    <w:r w:rsidR="009A0D08">
      <w:rPr>
        <w:noProof/>
        <w:sz w:val="17"/>
        <w:szCs w:val="17"/>
      </w:rPr>
      <w:t>1</w:t>
    </w:r>
    <w:r w:rsidRPr="0095268C">
      <w:rPr>
        <w:sz w:val="17"/>
        <w:szCs w:val="17"/>
      </w:rPr>
      <w:fldChar w:fldCharType="end"/>
    </w:r>
    <w:r w:rsidRPr="0095268C">
      <w:rPr>
        <w:sz w:val="17"/>
        <w:szCs w:val="17"/>
      </w:rPr>
      <w:t xml:space="preserve"> von </w:t>
    </w:r>
    <w:r w:rsidRPr="0095268C">
      <w:rPr>
        <w:sz w:val="17"/>
        <w:szCs w:val="17"/>
      </w:rPr>
      <w:fldChar w:fldCharType="begin"/>
    </w:r>
    <w:r w:rsidRPr="0095268C">
      <w:rPr>
        <w:sz w:val="17"/>
        <w:szCs w:val="17"/>
      </w:rPr>
      <w:instrText xml:space="preserve"> NUMPAGES   \* MERGEFORMAT </w:instrText>
    </w:r>
    <w:r w:rsidRPr="0095268C">
      <w:rPr>
        <w:sz w:val="17"/>
        <w:szCs w:val="17"/>
      </w:rPr>
      <w:fldChar w:fldCharType="separate"/>
    </w:r>
    <w:r w:rsidR="009A0D08">
      <w:rPr>
        <w:noProof/>
        <w:sz w:val="17"/>
        <w:szCs w:val="17"/>
      </w:rPr>
      <w:t>1</w:t>
    </w:r>
    <w:r w:rsidRPr="0095268C">
      <w:rPr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AE8EF" w14:textId="44E1E238" w:rsidR="000E4960" w:rsidRPr="0095268C" w:rsidRDefault="000E4960" w:rsidP="00F70B4E">
    <w:pPr>
      <w:tabs>
        <w:tab w:val="center" w:pos="4678"/>
        <w:tab w:val="right" w:pos="9354"/>
      </w:tabs>
      <w:ind w:right="-2"/>
      <w:rPr>
        <w:sz w:val="17"/>
        <w:szCs w:val="17"/>
      </w:rPr>
    </w:pPr>
    <w:r>
      <w:rPr>
        <w:sz w:val="17"/>
        <w:szCs w:val="17"/>
      </w:rPr>
      <w:t xml:space="preserve">© pusch.ch </w:t>
    </w:r>
    <w:r w:rsidRPr="0095268C">
      <w:rPr>
        <w:sz w:val="17"/>
        <w:szCs w:val="17"/>
      </w:rPr>
      <w:t>│</w:t>
    </w:r>
    <w:r>
      <w:rPr>
        <w:sz w:val="17"/>
        <w:szCs w:val="17"/>
      </w:rPr>
      <w:t xml:space="preserve"> Kürzel</w:t>
    </w:r>
    <w:r>
      <w:rPr>
        <w:sz w:val="17"/>
        <w:szCs w:val="17"/>
      </w:rPr>
      <w:tab/>
      <w:t>PUSCH – PRAKTISCHER UMWELTSCHUTZ</w:t>
    </w:r>
    <w:r>
      <w:rPr>
        <w:sz w:val="17"/>
        <w:szCs w:val="17"/>
      </w:rPr>
      <w:tab/>
    </w:r>
    <w:r w:rsidRPr="0095268C">
      <w:rPr>
        <w:sz w:val="17"/>
        <w:szCs w:val="17"/>
      </w:rPr>
      <w:t xml:space="preserve">Seite </w:t>
    </w:r>
    <w:r w:rsidRPr="0095268C">
      <w:rPr>
        <w:sz w:val="17"/>
        <w:szCs w:val="17"/>
      </w:rPr>
      <w:fldChar w:fldCharType="begin"/>
    </w:r>
    <w:r w:rsidRPr="0095268C">
      <w:rPr>
        <w:sz w:val="17"/>
        <w:szCs w:val="17"/>
      </w:rPr>
      <w:instrText xml:space="preserve"> PAGE   \* MERGEFORMAT </w:instrText>
    </w:r>
    <w:r w:rsidRPr="0095268C">
      <w:rPr>
        <w:sz w:val="17"/>
        <w:szCs w:val="17"/>
      </w:rPr>
      <w:fldChar w:fldCharType="separate"/>
    </w:r>
    <w:r>
      <w:rPr>
        <w:noProof/>
        <w:sz w:val="17"/>
        <w:szCs w:val="17"/>
      </w:rPr>
      <w:t>1</w:t>
    </w:r>
    <w:r w:rsidRPr="0095268C">
      <w:rPr>
        <w:sz w:val="17"/>
        <w:szCs w:val="17"/>
      </w:rPr>
      <w:fldChar w:fldCharType="end"/>
    </w:r>
    <w:r w:rsidRPr="0095268C">
      <w:rPr>
        <w:sz w:val="17"/>
        <w:szCs w:val="17"/>
      </w:rPr>
      <w:t xml:space="preserve"> von </w:t>
    </w:r>
    <w:r w:rsidRPr="0095268C">
      <w:rPr>
        <w:sz w:val="17"/>
        <w:szCs w:val="17"/>
      </w:rPr>
      <w:fldChar w:fldCharType="begin"/>
    </w:r>
    <w:r w:rsidRPr="0095268C">
      <w:rPr>
        <w:sz w:val="17"/>
        <w:szCs w:val="17"/>
      </w:rPr>
      <w:instrText xml:space="preserve"> NUMPAGES   \* MERGEFORMAT </w:instrText>
    </w:r>
    <w:r w:rsidRPr="0095268C">
      <w:rPr>
        <w:sz w:val="17"/>
        <w:szCs w:val="17"/>
      </w:rPr>
      <w:fldChar w:fldCharType="separate"/>
    </w:r>
    <w:r>
      <w:rPr>
        <w:noProof/>
        <w:sz w:val="17"/>
        <w:szCs w:val="17"/>
      </w:rPr>
      <w:t>1</w:t>
    </w:r>
    <w:r w:rsidRPr="0095268C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71243" w14:textId="77777777" w:rsidR="000E4960" w:rsidRDefault="000E4960" w:rsidP="00197297">
      <w:pPr>
        <w:spacing w:line="240" w:lineRule="auto"/>
      </w:pPr>
      <w:r>
        <w:separator/>
      </w:r>
    </w:p>
  </w:footnote>
  <w:footnote w:type="continuationSeparator" w:id="0">
    <w:p w14:paraId="5E1D3433" w14:textId="77777777" w:rsidR="000E4960" w:rsidRDefault="000E4960" w:rsidP="00197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D194E" w14:textId="3A002501" w:rsidR="000E4960" w:rsidRDefault="000E4960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F35097" wp14:editId="7FD4A941">
              <wp:simplePos x="0" y="0"/>
              <wp:positionH relativeFrom="column">
                <wp:posOffset>-883684</wp:posOffset>
              </wp:positionH>
              <wp:positionV relativeFrom="paragraph">
                <wp:posOffset>-718185</wp:posOffset>
              </wp:positionV>
              <wp:extent cx="1265816" cy="10692000"/>
              <wp:effectExtent l="0" t="0" r="10795" b="14605"/>
              <wp:wrapThrough wrapText="bothSides">
                <wp:wrapPolygon edited="0">
                  <wp:start x="0" y="0"/>
                  <wp:lineTo x="0" y="21591"/>
                  <wp:lineTo x="21459" y="21591"/>
                  <wp:lineTo x="21459" y="0"/>
                  <wp:lineTo x="0" y="0"/>
                </wp:wrapPolygon>
              </wp:wrapThrough>
              <wp:docPr id="3" name="Rechtec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65816" cy="10692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13937D6" id="Rechteck 3" o:spid="_x0000_s1026" style="position:absolute;margin-left:-69.6pt;margin-top:-56.55pt;width:99.65pt;height:8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W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X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Q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R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S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T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U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V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" strokecolor="white [3212]" strokeweight="2pt">
              <v:fill r:id="rId2" o:title="" recolor="t" rotate="t" type="frame"/>
              <v:path arrowok="t"/>
              <o:lock v:ext="edit" aspectratio="t"/>
              <w10:wrap type="through"/>
            </v:rect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6432" behindDoc="0" locked="0" layoutInCell="1" allowOverlap="1" wp14:anchorId="7448E8ED" wp14:editId="2C1CBAEB">
          <wp:simplePos x="0" y="0"/>
          <wp:positionH relativeFrom="leftMargin">
            <wp:posOffset>6228715</wp:posOffset>
          </wp:positionH>
          <wp:positionV relativeFrom="page">
            <wp:posOffset>720090</wp:posOffset>
          </wp:positionV>
          <wp:extent cx="903600" cy="910800"/>
          <wp:effectExtent l="0" t="0" r="0" b="381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A643" w14:textId="77777777" w:rsidR="000E4960" w:rsidRDefault="000E4960" w:rsidP="00C55893"/>
  <w:p w14:paraId="420F3314" w14:textId="77777777" w:rsidR="000E4960" w:rsidRDefault="000E4960" w:rsidP="00C55893">
    <w:r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653B95B9" wp14:editId="39EBB792">
          <wp:simplePos x="0" y="0"/>
          <wp:positionH relativeFrom="leftMargin">
            <wp:posOffset>6228715</wp:posOffset>
          </wp:positionH>
          <wp:positionV relativeFrom="page">
            <wp:posOffset>720090</wp:posOffset>
          </wp:positionV>
          <wp:extent cx="903600" cy="910800"/>
          <wp:effectExtent l="0" t="0" r="0" b="3810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275ED4" w14:textId="77777777" w:rsidR="000E4960" w:rsidRPr="00623167" w:rsidRDefault="000E4960" w:rsidP="001B5A68">
    <w:pPr>
      <w:pStyle w:val="Titel"/>
    </w:pPr>
    <w:r w:rsidRPr="00623167">
      <w:t>Titel (durch Doppelklick in Kopfzeile bearbeitbar)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061"/>
    <w:multiLevelType w:val="hybridMultilevel"/>
    <w:tmpl w:val="B204EDC8"/>
    <w:lvl w:ilvl="0" w:tplc="6CEC3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013"/>
    <w:multiLevelType w:val="hybridMultilevel"/>
    <w:tmpl w:val="0CA0B006"/>
    <w:lvl w:ilvl="0" w:tplc="70D04892">
      <w:start w:val="1"/>
      <w:numFmt w:val="bullet"/>
      <w:pStyle w:val="Listenabsatz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B8158F"/>
    <w:multiLevelType w:val="hybridMultilevel"/>
    <w:tmpl w:val="3DC64356"/>
    <w:lvl w:ilvl="0" w:tplc="81FC27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0AD8"/>
    <w:multiLevelType w:val="hybridMultilevel"/>
    <w:tmpl w:val="B672D228"/>
    <w:lvl w:ilvl="0" w:tplc="DF4AC95C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  <w:sz w:val="21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4D64DA"/>
    <w:multiLevelType w:val="hybridMultilevel"/>
    <w:tmpl w:val="5AC803CC"/>
    <w:lvl w:ilvl="0" w:tplc="F5BE4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1543F"/>
    <w:multiLevelType w:val="hybridMultilevel"/>
    <w:tmpl w:val="A9C0B46A"/>
    <w:lvl w:ilvl="0" w:tplc="75F4B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26C2E"/>
    <w:multiLevelType w:val="hybridMultilevel"/>
    <w:tmpl w:val="DAB4BBC4"/>
    <w:lvl w:ilvl="0" w:tplc="B434BC9A">
      <w:start w:val="1"/>
      <w:numFmt w:val="bullet"/>
      <w:lvlText w:val="–"/>
      <w:lvlJc w:val="left"/>
      <w:pPr>
        <w:ind w:left="720" w:hanging="360"/>
      </w:pPr>
      <w:rPr>
        <w:rFonts w:ascii="Syntax LT Std" w:hAnsi="Syntax LT St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48"/>
    <w:rsid w:val="000008E9"/>
    <w:rsid w:val="0000129B"/>
    <w:rsid w:val="00001C2D"/>
    <w:rsid w:val="000031F2"/>
    <w:rsid w:val="00004D9D"/>
    <w:rsid w:val="00014AC0"/>
    <w:rsid w:val="00023A5A"/>
    <w:rsid w:val="00023B12"/>
    <w:rsid w:val="0003723C"/>
    <w:rsid w:val="00037BF6"/>
    <w:rsid w:val="00040CC3"/>
    <w:rsid w:val="0004771F"/>
    <w:rsid w:val="0005183C"/>
    <w:rsid w:val="0008251D"/>
    <w:rsid w:val="000934B0"/>
    <w:rsid w:val="000A7E5D"/>
    <w:rsid w:val="000B6EB2"/>
    <w:rsid w:val="000E0F19"/>
    <w:rsid w:val="000E4960"/>
    <w:rsid w:val="000F7FB8"/>
    <w:rsid w:val="001005D4"/>
    <w:rsid w:val="0012114C"/>
    <w:rsid w:val="001306ED"/>
    <w:rsid w:val="00161784"/>
    <w:rsid w:val="00166B60"/>
    <w:rsid w:val="00174745"/>
    <w:rsid w:val="00197297"/>
    <w:rsid w:val="001A65E3"/>
    <w:rsid w:val="001B0D8D"/>
    <w:rsid w:val="001B5A68"/>
    <w:rsid w:val="001E0851"/>
    <w:rsid w:val="001F4517"/>
    <w:rsid w:val="002203F3"/>
    <w:rsid w:val="00235791"/>
    <w:rsid w:val="00235F54"/>
    <w:rsid w:val="0023635A"/>
    <w:rsid w:val="00241E6F"/>
    <w:rsid w:val="00277129"/>
    <w:rsid w:val="00287A6F"/>
    <w:rsid w:val="002D1D53"/>
    <w:rsid w:val="002D1E26"/>
    <w:rsid w:val="002D6AA3"/>
    <w:rsid w:val="002D7622"/>
    <w:rsid w:val="002E00AB"/>
    <w:rsid w:val="002E2D4F"/>
    <w:rsid w:val="002F0FA2"/>
    <w:rsid w:val="00347C97"/>
    <w:rsid w:val="00354F35"/>
    <w:rsid w:val="00375C4D"/>
    <w:rsid w:val="0038007F"/>
    <w:rsid w:val="00381443"/>
    <w:rsid w:val="003825DA"/>
    <w:rsid w:val="00384EA4"/>
    <w:rsid w:val="003864AD"/>
    <w:rsid w:val="00393BA6"/>
    <w:rsid w:val="003B3E81"/>
    <w:rsid w:val="003B40CF"/>
    <w:rsid w:val="003C3141"/>
    <w:rsid w:val="003D0129"/>
    <w:rsid w:val="003D27BC"/>
    <w:rsid w:val="003D54EC"/>
    <w:rsid w:val="003D5EC3"/>
    <w:rsid w:val="003E74D7"/>
    <w:rsid w:val="00407008"/>
    <w:rsid w:val="00431F5C"/>
    <w:rsid w:val="00440D8A"/>
    <w:rsid w:val="004419D0"/>
    <w:rsid w:val="00442052"/>
    <w:rsid w:val="00444DBA"/>
    <w:rsid w:val="00445907"/>
    <w:rsid w:val="00455161"/>
    <w:rsid w:val="0049513F"/>
    <w:rsid w:val="0049525B"/>
    <w:rsid w:val="00495CB6"/>
    <w:rsid w:val="004B267E"/>
    <w:rsid w:val="004D44AC"/>
    <w:rsid w:val="004D5FF8"/>
    <w:rsid w:val="004E649A"/>
    <w:rsid w:val="00500CDA"/>
    <w:rsid w:val="005011E8"/>
    <w:rsid w:val="00501EB2"/>
    <w:rsid w:val="00512E54"/>
    <w:rsid w:val="005216B7"/>
    <w:rsid w:val="00521A66"/>
    <w:rsid w:val="00531929"/>
    <w:rsid w:val="00555CA8"/>
    <w:rsid w:val="00561315"/>
    <w:rsid w:val="005810D0"/>
    <w:rsid w:val="005977A9"/>
    <w:rsid w:val="005B6D21"/>
    <w:rsid w:val="005D1F64"/>
    <w:rsid w:val="005D53FB"/>
    <w:rsid w:val="005E1565"/>
    <w:rsid w:val="005E20C6"/>
    <w:rsid w:val="005E24E3"/>
    <w:rsid w:val="005F1081"/>
    <w:rsid w:val="005F55AD"/>
    <w:rsid w:val="00623167"/>
    <w:rsid w:val="00632B9D"/>
    <w:rsid w:val="00635AE4"/>
    <w:rsid w:val="00646FEE"/>
    <w:rsid w:val="00651B35"/>
    <w:rsid w:val="0066774E"/>
    <w:rsid w:val="0069265E"/>
    <w:rsid w:val="0069461B"/>
    <w:rsid w:val="0069755D"/>
    <w:rsid w:val="006A0427"/>
    <w:rsid w:val="006A6266"/>
    <w:rsid w:val="006D601A"/>
    <w:rsid w:val="006E0A8A"/>
    <w:rsid w:val="006E12C5"/>
    <w:rsid w:val="006E60E9"/>
    <w:rsid w:val="006F3FED"/>
    <w:rsid w:val="00703059"/>
    <w:rsid w:val="00707837"/>
    <w:rsid w:val="00716A35"/>
    <w:rsid w:val="00731497"/>
    <w:rsid w:val="007425D5"/>
    <w:rsid w:val="00745122"/>
    <w:rsid w:val="00745C5D"/>
    <w:rsid w:val="00756AE5"/>
    <w:rsid w:val="0076238C"/>
    <w:rsid w:val="0076499C"/>
    <w:rsid w:val="00771870"/>
    <w:rsid w:val="00775F49"/>
    <w:rsid w:val="0078270A"/>
    <w:rsid w:val="00784683"/>
    <w:rsid w:val="00785010"/>
    <w:rsid w:val="00785C92"/>
    <w:rsid w:val="0079735A"/>
    <w:rsid w:val="007A1EDC"/>
    <w:rsid w:val="007A4D30"/>
    <w:rsid w:val="007B0E92"/>
    <w:rsid w:val="007B27AD"/>
    <w:rsid w:val="007C5421"/>
    <w:rsid w:val="007C6C81"/>
    <w:rsid w:val="007F5C72"/>
    <w:rsid w:val="00800B8B"/>
    <w:rsid w:val="00805432"/>
    <w:rsid w:val="00812469"/>
    <w:rsid w:val="00820E97"/>
    <w:rsid w:val="00836149"/>
    <w:rsid w:val="00851329"/>
    <w:rsid w:val="0085779E"/>
    <w:rsid w:val="00860602"/>
    <w:rsid w:val="008618C1"/>
    <w:rsid w:val="008619C6"/>
    <w:rsid w:val="00862E54"/>
    <w:rsid w:val="00874EE1"/>
    <w:rsid w:val="00875B3A"/>
    <w:rsid w:val="0087680B"/>
    <w:rsid w:val="0089614B"/>
    <w:rsid w:val="008B1A08"/>
    <w:rsid w:val="008B4E08"/>
    <w:rsid w:val="008C7FF1"/>
    <w:rsid w:val="008E3387"/>
    <w:rsid w:val="008E4156"/>
    <w:rsid w:val="008F1329"/>
    <w:rsid w:val="008F3EAB"/>
    <w:rsid w:val="008F64A5"/>
    <w:rsid w:val="00920427"/>
    <w:rsid w:val="00921A0C"/>
    <w:rsid w:val="00940D9B"/>
    <w:rsid w:val="0095268C"/>
    <w:rsid w:val="00954A55"/>
    <w:rsid w:val="00957D06"/>
    <w:rsid w:val="00962E41"/>
    <w:rsid w:val="00967037"/>
    <w:rsid w:val="009841EE"/>
    <w:rsid w:val="00994A81"/>
    <w:rsid w:val="009A0D08"/>
    <w:rsid w:val="009A15AC"/>
    <w:rsid w:val="009C26AB"/>
    <w:rsid w:val="009C37AB"/>
    <w:rsid w:val="009E5591"/>
    <w:rsid w:val="009E6683"/>
    <w:rsid w:val="00A035AA"/>
    <w:rsid w:val="00A1380C"/>
    <w:rsid w:val="00A22E55"/>
    <w:rsid w:val="00A27265"/>
    <w:rsid w:val="00A44730"/>
    <w:rsid w:val="00A44B07"/>
    <w:rsid w:val="00A64301"/>
    <w:rsid w:val="00A72128"/>
    <w:rsid w:val="00A74436"/>
    <w:rsid w:val="00A83CF6"/>
    <w:rsid w:val="00A852EB"/>
    <w:rsid w:val="00AA0448"/>
    <w:rsid w:val="00AB17A1"/>
    <w:rsid w:val="00AB7062"/>
    <w:rsid w:val="00AC274F"/>
    <w:rsid w:val="00AE3F81"/>
    <w:rsid w:val="00AF556C"/>
    <w:rsid w:val="00AF5C21"/>
    <w:rsid w:val="00AF67E4"/>
    <w:rsid w:val="00B03BD8"/>
    <w:rsid w:val="00B07630"/>
    <w:rsid w:val="00B14867"/>
    <w:rsid w:val="00B2258A"/>
    <w:rsid w:val="00B23E3B"/>
    <w:rsid w:val="00B3156D"/>
    <w:rsid w:val="00B34024"/>
    <w:rsid w:val="00B37402"/>
    <w:rsid w:val="00B41F80"/>
    <w:rsid w:val="00B445B9"/>
    <w:rsid w:val="00B51554"/>
    <w:rsid w:val="00B549BF"/>
    <w:rsid w:val="00B61DA0"/>
    <w:rsid w:val="00B623D6"/>
    <w:rsid w:val="00B6406A"/>
    <w:rsid w:val="00B67440"/>
    <w:rsid w:val="00B9334A"/>
    <w:rsid w:val="00BA713C"/>
    <w:rsid w:val="00BB39A9"/>
    <w:rsid w:val="00BB516E"/>
    <w:rsid w:val="00BC3C35"/>
    <w:rsid w:val="00BD18B9"/>
    <w:rsid w:val="00BD4F5F"/>
    <w:rsid w:val="00BD783F"/>
    <w:rsid w:val="00BE2003"/>
    <w:rsid w:val="00BE33EE"/>
    <w:rsid w:val="00BF058D"/>
    <w:rsid w:val="00BF4ABE"/>
    <w:rsid w:val="00C02683"/>
    <w:rsid w:val="00C07015"/>
    <w:rsid w:val="00C21D05"/>
    <w:rsid w:val="00C344B6"/>
    <w:rsid w:val="00C44CD6"/>
    <w:rsid w:val="00C46148"/>
    <w:rsid w:val="00C55893"/>
    <w:rsid w:val="00C7066E"/>
    <w:rsid w:val="00C71DA4"/>
    <w:rsid w:val="00C72E04"/>
    <w:rsid w:val="00C75D77"/>
    <w:rsid w:val="00C81796"/>
    <w:rsid w:val="00C921E9"/>
    <w:rsid w:val="00CA6860"/>
    <w:rsid w:val="00CC102C"/>
    <w:rsid w:val="00CC1AEA"/>
    <w:rsid w:val="00CC54B6"/>
    <w:rsid w:val="00CC6901"/>
    <w:rsid w:val="00CD3523"/>
    <w:rsid w:val="00CF4874"/>
    <w:rsid w:val="00D020CE"/>
    <w:rsid w:val="00D0322C"/>
    <w:rsid w:val="00D11478"/>
    <w:rsid w:val="00D11BC8"/>
    <w:rsid w:val="00D20D09"/>
    <w:rsid w:val="00D270DE"/>
    <w:rsid w:val="00D414C7"/>
    <w:rsid w:val="00D43F18"/>
    <w:rsid w:val="00D46A6E"/>
    <w:rsid w:val="00D62EB8"/>
    <w:rsid w:val="00D72C54"/>
    <w:rsid w:val="00D76500"/>
    <w:rsid w:val="00D82873"/>
    <w:rsid w:val="00D90566"/>
    <w:rsid w:val="00DA3784"/>
    <w:rsid w:val="00DB4DFB"/>
    <w:rsid w:val="00E46890"/>
    <w:rsid w:val="00E50413"/>
    <w:rsid w:val="00E61AC4"/>
    <w:rsid w:val="00E77589"/>
    <w:rsid w:val="00E805DB"/>
    <w:rsid w:val="00EA1371"/>
    <w:rsid w:val="00EA351C"/>
    <w:rsid w:val="00EB219E"/>
    <w:rsid w:val="00EC4364"/>
    <w:rsid w:val="00ED7586"/>
    <w:rsid w:val="00EF6CCF"/>
    <w:rsid w:val="00F06614"/>
    <w:rsid w:val="00F31729"/>
    <w:rsid w:val="00F3466D"/>
    <w:rsid w:val="00F35143"/>
    <w:rsid w:val="00F36053"/>
    <w:rsid w:val="00F51C9E"/>
    <w:rsid w:val="00F52D9A"/>
    <w:rsid w:val="00F54F44"/>
    <w:rsid w:val="00F7006B"/>
    <w:rsid w:val="00F70B4E"/>
    <w:rsid w:val="00F72A06"/>
    <w:rsid w:val="00F735DC"/>
    <w:rsid w:val="00F74187"/>
    <w:rsid w:val="00F74AFA"/>
    <w:rsid w:val="00F829A2"/>
    <w:rsid w:val="00F8613C"/>
    <w:rsid w:val="00FA030D"/>
    <w:rsid w:val="00FA3934"/>
    <w:rsid w:val="00FC2229"/>
    <w:rsid w:val="00FC3BFF"/>
    <w:rsid w:val="00FC7857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;"/>
  <w14:docId w14:val="23B33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BD8"/>
    <w:pPr>
      <w:spacing w:after="0" w:line="280" w:lineRule="exact"/>
    </w:pPr>
    <w:rPr>
      <w:rFonts w:ascii="Calibri" w:hAnsi="Calibri"/>
      <w:sz w:val="21"/>
    </w:rPr>
  </w:style>
  <w:style w:type="paragraph" w:styleId="berschrift1">
    <w:name w:val="heading 1"/>
    <w:aliases w:val="Ü-1"/>
    <w:basedOn w:val="Standard"/>
    <w:next w:val="Standard"/>
    <w:link w:val="berschrift1Zchn"/>
    <w:autoRedefine/>
    <w:uiPriority w:val="9"/>
    <w:qFormat/>
    <w:rsid w:val="003825DA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bCs/>
      <w:sz w:val="28"/>
      <w:szCs w:val="28"/>
      <w:lang w:val="de-CH"/>
    </w:rPr>
  </w:style>
  <w:style w:type="paragraph" w:styleId="berschrift2">
    <w:name w:val="heading 2"/>
    <w:aliases w:val="Ü-2"/>
    <w:basedOn w:val="berschrift1"/>
    <w:next w:val="Standard"/>
    <w:link w:val="berschrift2Zchn"/>
    <w:autoRedefine/>
    <w:uiPriority w:val="9"/>
    <w:unhideWhenUsed/>
    <w:qFormat/>
    <w:rsid w:val="003825DA"/>
    <w:pPr>
      <w:outlineLvl w:val="1"/>
    </w:pPr>
    <w:rPr>
      <w:bCs w:val="0"/>
      <w:sz w:val="24"/>
      <w:szCs w:val="26"/>
    </w:rPr>
  </w:style>
  <w:style w:type="paragraph" w:styleId="berschrift3">
    <w:name w:val="heading 3"/>
    <w:aliases w:val="Ü-3"/>
    <w:basedOn w:val="berschrift1"/>
    <w:next w:val="Standard"/>
    <w:link w:val="berschrift3Zchn"/>
    <w:autoRedefine/>
    <w:uiPriority w:val="9"/>
    <w:unhideWhenUsed/>
    <w:qFormat/>
    <w:rsid w:val="003825DA"/>
    <w:pPr>
      <w:outlineLvl w:val="2"/>
    </w:pPr>
    <w:rPr>
      <w:bCs w:val="0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-1 Zchn"/>
    <w:basedOn w:val="Absatz-Standardschriftart"/>
    <w:link w:val="berschrift1"/>
    <w:uiPriority w:val="9"/>
    <w:rsid w:val="003825DA"/>
    <w:rPr>
      <w:rFonts w:ascii="Calibri" w:eastAsiaTheme="majorEastAsia" w:hAnsi="Calibri" w:cstheme="majorBidi"/>
      <w:b/>
      <w:bCs/>
      <w:sz w:val="28"/>
      <w:szCs w:val="28"/>
      <w:lang w:val="de-CH"/>
    </w:rPr>
  </w:style>
  <w:style w:type="table" w:styleId="Tabellenraster">
    <w:name w:val="Table Grid"/>
    <w:basedOn w:val="NormaleTabelle"/>
    <w:uiPriority w:val="59"/>
    <w:rsid w:val="0078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825DA"/>
    <w:pPr>
      <w:spacing w:after="280" w:line="240" w:lineRule="auto"/>
    </w:pPr>
    <w:rPr>
      <w:rFonts w:asciiTheme="minorHAnsi" w:eastAsiaTheme="majorEastAsia" w:hAnsiTheme="min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25DA"/>
    <w:rPr>
      <w:rFonts w:eastAsiaTheme="majorEastAsia" w:cstheme="majorBidi"/>
      <w:b/>
      <w:kern w:val="28"/>
      <w:sz w:val="28"/>
      <w:szCs w:val="52"/>
    </w:rPr>
  </w:style>
  <w:style w:type="character" w:customStyle="1" w:styleId="berschrift2Zchn">
    <w:name w:val="Überschrift 2 Zchn"/>
    <w:aliases w:val="Ü-2 Zchn"/>
    <w:basedOn w:val="Absatz-Standardschriftart"/>
    <w:link w:val="berschrift2"/>
    <w:uiPriority w:val="9"/>
    <w:rsid w:val="003825DA"/>
    <w:rPr>
      <w:rFonts w:ascii="Calibri" w:eastAsiaTheme="majorEastAsia" w:hAnsi="Calibri" w:cstheme="majorBidi"/>
      <w:b/>
      <w:sz w:val="24"/>
      <w:szCs w:val="26"/>
      <w:lang w:val="de-CH"/>
    </w:rPr>
  </w:style>
  <w:style w:type="character" w:customStyle="1" w:styleId="berschrift3Zchn">
    <w:name w:val="Überschrift 3 Zchn"/>
    <w:aliases w:val="Ü-3 Zchn"/>
    <w:basedOn w:val="Absatz-Standardschriftart"/>
    <w:link w:val="berschrift3"/>
    <w:uiPriority w:val="9"/>
    <w:rsid w:val="003825DA"/>
    <w:rPr>
      <w:rFonts w:ascii="Calibri" w:eastAsiaTheme="majorEastAsia" w:hAnsi="Calibri" w:cstheme="majorBidi"/>
      <w:b/>
      <w:sz w:val="21"/>
      <w:szCs w:val="28"/>
      <w:lang w:val="de-CH"/>
    </w:rPr>
  </w:style>
  <w:style w:type="paragraph" w:styleId="Verzeichnis1">
    <w:name w:val="toc 1"/>
    <w:aliases w:val="Inhaltsverzeichnis"/>
    <w:basedOn w:val="Standard"/>
    <w:next w:val="Standard"/>
    <w:autoRedefine/>
    <w:uiPriority w:val="39"/>
    <w:unhideWhenUsed/>
    <w:qFormat/>
    <w:rsid w:val="003825DA"/>
    <w:pPr>
      <w:spacing w:after="120"/>
    </w:pPr>
  </w:style>
  <w:style w:type="paragraph" w:customStyle="1" w:styleId="Adress-Fusszeile">
    <w:name w:val="Adress-/Fusszeile"/>
    <w:basedOn w:val="Standard"/>
    <w:qFormat/>
    <w:rsid w:val="003825DA"/>
    <w:pPr>
      <w:spacing w:line="210" w:lineRule="exact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unhideWhenUsed/>
    <w:rsid w:val="00BD18B9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BD18B9"/>
    <w:pPr>
      <w:spacing w:after="100"/>
      <w:ind w:left="420"/>
    </w:pPr>
  </w:style>
  <w:style w:type="character" w:styleId="Hyperlink">
    <w:name w:val="Hyperlink"/>
    <w:basedOn w:val="Absatz-Standardschriftart"/>
    <w:uiPriority w:val="99"/>
    <w:unhideWhenUsed/>
    <w:rsid w:val="00BD18B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18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8B9"/>
    <w:rPr>
      <w:rFonts w:ascii="Calibri" w:hAnsi="Calibri"/>
      <w:sz w:val="21"/>
    </w:rPr>
  </w:style>
  <w:style w:type="paragraph" w:styleId="Fuzeile">
    <w:name w:val="footer"/>
    <w:basedOn w:val="Standard"/>
    <w:link w:val="FuzeileZchn"/>
    <w:uiPriority w:val="99"/>
    <w:unhideWhenUsed/>
    <w:rsid w:val="00BD18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8B9"/>
    <w:rPr>
      <w:rFonts w:ascii="Calibri" w:hAnsi="Calibri"/>
      <w:sz w:val="21"/>
    </w:rPr>
  </w:style>
  <w:style w:type="paragraph" w:styleId="Listenabsatz">
    <w:name w:val="List Paragraph"/>
    <w:aliases w:val="Aufzählung"/>
    <w:basedOn w:val="Standard"/>
    <w:autoRedefine/>
    <w:uiPriority w:val="34"/>
    <w:qFormat/>
    <w:rsid w:val="009841EE"/>
    <w:pPr>
      <w:numPr>
        <w:numId w:val="7"/>
      </w:numPr>
      <w:contextualSpacing/>
    </w:pPr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6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3B40CF"/>
  </w:style>
  <w:style w:type="character" w:styleId="Kommentarzeichen">
    <w:name w:val="annotation reference"/>
    <w:basedOn w:val="Absatz-Standardschriftart"/>
    <w:uiPriority w:val="99"/>
    <w:semiHidden/>
    <w:unhideWhenUsed/>
    <w:rsid w:val="00B549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549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549BF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49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49BF"/>
    <w:rPr>
      <w:rFonts w:ascii="Calibri" w:hAnsi="Calibri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579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2042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5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BD8"/>
    <w:pPr>
      <w:spacing w:after="0" w:line="280" w:lineRule="exact"/>
    </w:pPr>
    <w:rPr>
      <w:rFonts w:ascii="Calibri" w:hAnsi="Calibri"/>
      <w:sz w:val="21"/>
    </w:rPr>
  </w:style>
  <w:style w:type="paragraph" w:styleId="berschrift1">
    <w:name w:val="heading 1"/>
    <w:aliases w:val="Ü-1"/>
    <w:basedOn w:val="Standard"/>
    <w:next w:val="Standard"/>
    <w:link w:val="berschrift1Zchn"/>
    <w:autoRedefine/>
    <w:uiPriority w:val="9"/>
    <w:qFormat/>
    <w:rsid w:val="003825DA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bCs/>
      <w:sz w:val="28"/>
      <w:szCs w:val="28"/>
      <w:lang w:val="de-CH"/>
    </w:rPr>
  </w:style>
  <w:style w:type="paragraph" w:styleId="berschrift2">
    <w:name w:val="heading 2"/>
    <w:aliases w:val="Ü-2"/>
    <w:basedOn w:val="berschrift1"/>
    <w:next w:val="Standard"/>
    <w:link w:val="berschrift2Zchn"/>
    <w:autoRedefine/>
    <w:uiPriority w:val="9"/>
    <w:unhideWhenUsed/>
    <w:qFormat/>
    <w:rsid w:val="003825DA"/>
    <w:pPr>
      <w:outlineLvl w:val="1"/>
    </w:pPr>
    <w:rPr>
      <w:bCs w:val="0"/>
      <w:sz w:val="24"/>
      <w:szCs w:val="26"/>
    </w:rPr>
  </w:style>
  <w:style w:type="paragraph" w:styleId="berschrift3">
    <w:name w:val="heading 3"/>
    <w:aliases w:val="Ü-3"/>
    <w:basedOn w:val="berschrift1"/>
    <w:next w:val="Standard"/>
    <w:link w:val="berschrift3Zchn"/>
    <w:autoRedefine/>
    <w:uiPriority w:val="9"/>
    <w:unhideWhenUsed/>
    <w:qFormat/>
    <w:rsid w:val="003825DA"/>
    <w:pPr>
      <w:outlineLvl w:val="2"/>
    </w:pPr>
    <w:rPr>
      <w:bCs w:val="0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-1 Zchn"/>
    <w:basedOn w:val="Absatz-Standardschriftart"/>
    <w:link w:val="berschrift1"/>
    <w:uiPriority w:val="9"/>
    <w:rsid w:val="003825DA"/>
    <w:rPr>
      <w:rFonts w:ascii="Calibri" w:eastAsiaTheme="majorEastAsia" w:hAnsi="Calibri" w:cstheme="majorBidi"/>
      <w:b/>
      <w:bCs/>
      <w:sz w:val="28"/>
      <w:szCs w:val="28"/>
      <w:lang w:val="de-CH"/>
    </w:rPr>
  </w:style>
  <w:style w:type="table" w:styleId="Tabellenraster">
    <w:name w:val="Table Grid"/>
    <w:basedOn w:val="NormaleTabelle"/>
    <w:uiPriority w:val="59"/>
    <w:rsid w:val="0078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825DA"/>
    <w:pPr>
      <w:spacing w:after="280" w:line="240" w:lineRule="auto"/>
    </w:pPr>
    <w:rPr>
      <w:rFonts w:asciiTheme="minorHAnsi" w:eastAsiaTheme="majorEastAsia" w:hAnsiTheme="min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25DA"/>
    <w:rPr>
      <w:rFonts w:eastAsiaTheme="majorEastAsia" w:cstheme="majorBidi"/>
      <w:b/>
      <w:kern w:val="28"/>
      <w:sz w:val="28"/>
      <w:szCs w:val="52"/>
    </w:rPr>
  </w:style>
  <w:style w:type="character" w:customStyle="1" w:styleId="berschrift2Zchn">
    <w:name w:val="Überschrift 2 Zchn"/>
    <w:aliases w:val="Ü-2 Zchn"/>
    <w:basedOn w:val="Absatz-Standardschriftart"/>
    <w:link w:val="berschrift2"/>
    <w:uiPriority w:val="9"/>
    <w:rsid w:val="003825DA"/>
    <w:rPr>
      <w:rFonts w:ascii="Calibri" w:eastAsiaTheme="majorEastAsia" w:hAnsi="Calibri" w:cstheme="majorBidi"/>
      <w:b/>
      <w:sz w:val="24"/>
      <w:szCs w:val="26"/>
      <w:lang w:val="de-CH"/>
    </w:rPr>
  </w:style>
  <w:style w:type="character" w:customStyle="1" w:styleId="berschrift3Zchn">
    <w:name w:val="Überschrift 3 Zchn"/>
    <w:aliases w:val="Ü-3 Zchn"/>
    <w:basedOn w:val="Absatz-Standardschriftart"/>
    <w:link w:val="berschrift3"/>
    <w:uiPriority w:val="9"/>
    <w:rsid w:val="003825DA"/>
    <w:rPr>
      <w:rFonts w:ascii="Calibri" w:eastAsiaTheme="majorEastAsia" w:hAnsi="Calibri" w:cstheme="majorBidi"/>
      <w:b/>
      <w:sz w:val="21"/>
      <w:szCs w:val="28"/>
      <w:lang w:val="de-CH"/>
    </w:rPr>
  </w:style>
  <w:style w:type="paragraph" w:styleId="Verzeichnis1">
    <w:name w:val="toc 1"/>
    <w:aliases w:val="Inhaltsverzeichnis"/>
    <w:basedOn w:val="Standard"/>
    <w:next w:val="Standard"/>
    <w:autoRedefine/>
    <w:uiPriority w:val="39"/>
    <w:unhideWhenUsed/>
    <w:qFormat/>
    <w:rsid w:val="003825DA"/>
    <w:pPr>
      <w:spacing w:after="120"/>
    </w:pPr>
  </w:style>
  <w:style w:type="paragraph" w:customStyle="1" w:styleId="Adress-Fusszeile">
    <w:name w:val="Adress-/Fusszeile"/>
    <w:basedOn w:val="Standard"/>
    <w:qFormat/>
    <w:rsid w:val="003825DA"/>
    <w:pPr>
      <w:spacing w:line="210" w:lineRule="exact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unhideWhenUsed/>
    <w:rsid w:val="00BD18B9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BD18B9"/>
    <w:pPr>
      <w:spacing w:after="100"/>
      <w:ind w:left="420"/>
    </w:pPr>
  </w:style>
  <w:style w:type="character" w:styleId="Hyperlink">
    <w:name w:val="Hyperlink"/>
    <w:basedOn w:val="Absatz-Standardschriftart"/>
    <w:uiPriority w:val="99"/>
    <w:unhideWhenUsed/>
    <w:rsid w:val="00BD18B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18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8B9"/>
    <w:rPr>
      <w:rFonts w:ascii="Calibri" w:hAnsi="Calibri"/>
      <w:sz w:val="21"/>
    </w:rPr>
  </w:style>
  <w:style w:type="paragraph" w:styleId="Fuzeile">
    <w:name w:val="footer"/>
    <w:basedOn w:val="Standard"/>
    <w:link w:val="FuzeileZchn"/>
    <w:uiPriority w:val="99"/>
    <w:unhideWhenUsed/>
    <w:rsid w:val="00BD18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8B9"/>
    <w:rPr>
      <w:rFonts w:ascii="Calibri" w:hAnsi="Calibri"/>
      <w:sz w:val="21"/>
    </w:rPr>
  </w:style>
  <w:style w:type="paragraph" w:styleId="Listenabsatz">
    <w:name w:val="List Paragraph"/>
    <w:aliases w:val="Aufzählung"/>
    <w:basedOn w:val="Standard"/>
    <w:autoRedefine/>
    <w:uiPriority w:val="34"/>
    <w:qFormat/>
    <w:rsid w:val="009841EE"/>
    <w:pPr>
      <w:numPr>
        <w:numId w:val="7"/>
      </w:numPr>
      <w:contextualSpacing/>
    </w:pPr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6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3B40CF"/>
  </w:style>
  <w:style w:type="character" w:styleId="Kommentarzeichen">
    <w:name w:val="annotation reference"/>
    <w:basedOn w:val="Absatz-Standardschriftart"/>
    <w:uiPriority w:val="99"/>
    <w:semiHidden/>
    <w:unhideWhenUsed/>
    <w:rsid w:val="00B549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549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549BF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49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49BF"/>
    <w:rPr>
      <w:rFonts w:ascii="Calibri" w:hAnsi="Calibri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579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2042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5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wisshoney.ch/de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bienenretter.de/das-projekt/nachhaltig-imker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o-suisse.ch/media/VundH/Merkbl/anforderungen_bioimkerei_2017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3CFB-E48A-459B-9EC0-7ACC5F78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B101488.dotm</Template>
  <TotalTime>0</TotalTime>
  <Pages>1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Praktischer Umweltschutz Schweiz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 Bräuchi</dc:creator>
  <cp:keywords/>
  <dc:description/>
  <cp:lastModifiedBy>kanz3</cp:lastModifiedBy>
  <cp:revision>24</cp:revision>
  <cp:lastPrinted>2017-06-30T09:46:00Z</cp:lastPrinted>
  <dcterms:created xsi:type="dcterms:W3CDTF">2020-05-12T13:03:00Z</dcterms:created>
  <dcterms:modified xsi:type="dcterms:W3CDTF">2020-06-10T15:02:00Z</dcterms:modified>
</cp:coreProperties>
</file>