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CF348" w14:textId="77777777" w:rsidR="00BF20DF" w:rsidRDefault="009C26AB" w:rsidP="00784818">
      <w:pPr>
        <w:pStyle w:val="berschrift1"/>
        <w:rPr>
          <w:lang w:val="de-DE"/>
        </w:rPr>
      </w:pPr>
      <w:r>
        <w:t xml:space="preserve">Umwelttipp </w:t>
      </w:r>
      <w:r w:rsidR="00E6384C">
        <w:t>Abfall und Recycling</w:t>
      </w:r>
    </w:p>
    <w:p w14:paraId="1E14ED1F" w14:textId="1A8AB891" w:rsidR="00354F35" w:rsidRPr="00BF20DF" w:rsidRDefault="00781BBA" w:rsidP="00784818">
      <w:pPr>
        <w:pStyle w:val="berschrift1"/>
        <w:rPr>
          <w:lang w:val="de-DE"/>
        </w:rPr>
      </w:pPr>
      <w:r>
        <w:rPr>
          <w:rFonts w:asciiTheme="minorHAnsi" w:hAnsiTheme="minorHAnsi" w:cstheme="minorHAnsi"/>
        </w:rPr>
        <w:t>Bequemlichkeit</w:t>
      </w:r>
      <w:r w:rsidR="00784818">
        <w:rPr>
          <w:rFonts w:asciiTheme="minorHAnsi" w:hAnsiTheme="minorHAnsi" w:cstheme="minorHAnsi"/>
        </w:rPr>
        <w:t xml:space="preserve">, die </w:t>
      </w:r>
      <w:r w:rsidR="000B4A82">
        <w:rPr>
          <w:rFonts w:asciiTheme="minorHAnsi" w:hAnsiTheme="minorHAnsi" w:cstheme="minorHAnsi"/>
        </w:rPr>
        <w:t>i</w:t>
      </w:r>
      <w:r w:rsidR="00BF20DF">
        <w:rPr>
          <w:rFonts w:asciiTheme="minorHAnsi" w:hAnsiTheme="minorHAnsi" w:cstheme="minorHAnsi"/>
        </w:rPr>
        <w:t>ns Geld geht</w:t>
      </w:r>
    </w:p>
    <w:p w14:paraId="7FD4F1BB" w14:textId="02F8465C" w:rsidR="00594C81" w:rsidRPr="00B716F3" w:rsidRDefault="00594C81" w:rsidP="0087680B">
      <w:pPr>
        <w:rPr>
          <w:rFonts w:asciiTheme="minorHAnsi" w:hAnsiTheme="minorHAnsi" w:cstheme="minorHAnsi"/>
          <w:b/>
          <w:color w:val="000000"/>
          <w:szCs w:val="21"/>
          <w:shd w:val="clear" w:color="auto" w:fill="FFFFFF"/>
        </w:rPr>
      </w:pPr>
      <w:r w:rsidRPr="00B716F3">
        <w:rPr>
          <w:rFonts w:asciiTheme="minorHAnsi" w:hAnsiTheme="minorHAnsi" w:cstheme="minorHAnsi"/>
          <w:b/>
          <w:color w:val="000000"/>
          <w:szCs w:val="21"/>
          <w:shd w:val="clear" w:color="auto" w:fill="FFFFFF"/>
        </w:rPr>
        <w:t xml:space="preserve">Der Sommer ist </w:t>
      </w:r>
      <w:r w:rsidR="001F03F3">
        <w:rPr>
          <w:rFonts w:asciiTheme="minorHAnsi" w:hAnsiTheme="minorHAnsi" w:cstheme="minorHAnsi"/>
          <w:b/>
          <w:color w:val="000000"/>
          <w:szCs w:val="21"/>
          <w:shd w:val="clear" w:color="auto" w:fill="FFFFFF"/>
        </w:rPr>
        <w:t>da!</w:t>
      </w:r>
      <w:r w:rsidRPr="00B716F3">
        <w:rPr>
          <w:rFonts w:asciiTheme="minorHAnsi" w:hAnsiTheme="minorHAnsi" w:cstheme="minorHAnsi"/>
          <w:b/>
          <w:color w:val="000000"/>
          <w:szCs w:val="21"/>
          <w:shd w:val="clear" w:color="auto" w:fill="FFFFFF"/>
        </w:rPr>
        <w:t xml:space="preserve"> Zeit für ein Picknick, ein</w:t>
      </w:r>
      <w:r w:rsidR="001F03F3">
        <w:rPr>
          <w:rFonts w:asciiTheme="minorHAnsi" w:hAnsiTheme="minorHAnsi" w:cstheme="minorHAnsi"/>
          <w:b/>
          <w:color w:val="000000"/>
          <w:szCs w:val="21"/>
          <w:shd w:val="clear" w:color="auto" w:fill="FFFFFF"/>
        </w:rPr>
        <w:t>en</w:t>
      </w:r>
      <w:r w:rsidRPr="00B716F3">
        <w:rPr>
          <w:rFonts w:asciiTheme="minorHAnsi" w:hAnsiTheme="minorHAnsi" w:cstheme="minorHAnsi"/>
          <w:b/>
          <w:color w:val="000000"/>
          <w:szCs w:val="21"/>
          <w:shd w:val="clear" w:color="auto" w:fill="FFFFFF"/>
        </w:rPr>
        <w:t xml:space="preserve"> Grillabend oder eine </w:t>
      </w:r>
      <w:r w:rsidR="001F03F3">
        <w:rPr>
          <w:rFonts w:asciiTheme="minorHAnsi" w:hAnsiTheme="minorHAnsi" w:cstheme="minorHAnsi"/>
          <w:b/>
          <w:color w:val="000000"/>
          <w:szCs w:val="21"/>
          <w:shd w:val="clear" w:color="auto" w:fill="FFFFFF"/>
        </w:rPr>
        <w:t>O</w:t>
      </w:r>
      <w:r w:rsidRPr="00B716F3">
        <w:rPr>
          <w:rFonts w:asciiTheme="minorHAnsi" w:hAnsiTheme="minorHAnsi" w:cstheme="minorHAnsi"/>
          <w:b/>
          <w:color w:val="000000"/>
          <w:szCs w:val="21"/>
          <w:shd w:val="clear" w:color="auto" w:fill="FFFFFF"/>
        </w:rPr>
        <w:t>penair-Party</w:t>
      </w:r>
      <w:r w:rsidR="00E9083C">
        <w:rPr>
          <w:rFonts w:asciiTheme="minorHAnsi" w:hAnsiTheme="minorHAnsi" w:cstheme="minorHAnsi"/>
          <w:b/>
          <w:color w:val="000000"/>
          <w:szCs w:val="21"/>
          <w:shd w:val="clear" w:color="auto" w:fill="FFFFFF"/>
        </w:rPr>
        <w:t xml:space="preserve"> – die </w:t>
      </w:r>
      <w:r w:rsidR="00DA4890">
        <w:rPr>
          <w:rFonts w:asciiTheme="minorHAnsi" w:hAnsiTheme="minorHAnsi" w:cstheme="minorHAnsi"/>
          <w:b/>
          <w:color w:val="000000"/>
          <w:szCs w:val="21"/>
          <w:shd w:val="clear" w:color="auto" w:fill="FFFFFF"/>
        </w:rPr>
        <w:t>oftmals</w:t>
      </w:r>
      <w:r w:rsidR="00E9083C">
        <w:rPr>
          <w:rFonts w:asciiTheme="minorHAnsi" w:hAnsiTheme="minorHAnsi" w:cstheme="minorHAnsi"/>
          <w:b/>
          <w:color w:val="000000"/>
          <w:szCs w:val="21"/>
          <w:shd w:val="clear" w:color="auto" w:fill="FFFFFF"/>
        </w:rPr>
        <w:t xml:space="preserve"> deutliche Spuren hinterlassen:</w:t>
      </w:r>
      <w:r w:rsidRPr="00B716F3">
        <w:rPr>
          <w:rFonts w:asciiTheme="minorHAnsi" w:hAnsiTheme="minorHAnsi" w:cstheme="minorHAnsi"/>
          <w:b/>
          <w:color w:val="000000"/>
          <w:szCs w:val="21"/>
          <w:shd w:val="clear" w:color="auto" w:fill="FFFFFF"/>
        </w:rPr>
        <w:t xml:space="preserve"> </w:t>
      </w:r>
      <w:r w:rsidR="00CD1971">
        <w:rPr>
          <w:rFonts w:asciiTheme="minorHAnsi" w:hAnsiTheme="minorHAnsi" w:cstheme="minorHAnsi"/>
          <w:b/>
          <w:color w:val="000000"/>
          <w:szCs w:val="21"/>
          <w:shd w:val="clear" w:color="auto" w:fill="FFFFFF"/>
        </w:rPr>
        <w:t xml:space="preserve">Der Abfall wird </w:t>
      </w:r>
      <w:r w:rsidR="00DA4890">
        <w:rPr>
          <w:rFonts w:asciiTheme="minorHAnsi" w:hAnsiTheme="minorHAnsi" w:cstheme="minorHAnsi"/>
          <w:b/>
          <w:color w:val="000000"/>
          <w:szCs w:val="21"/>
          <w:shd w:val="clear" w:color="auto" w:fill="FFFFFF"/>
        </w:rPr>
        <w:t>gerne</w:t>
      </w:r>
      <w:r w:rsidR="00C80DA2">
        <w:rPr>
          <w:rFonts w:asciiTheme="minorHAnsi" w:hAnsiTheme="minorHAnsi" w:cstheme="minorHAnsi"/>
          <w:b/>
          <w:color w:val="000000"/>
          <w:szCs w:val="21"/>
          <w:shd w:val="clear" w:color="auto" w:fill="FFFFFF"/>
        </w:rPr>
        <w:t xml:space="preserve"> </w:t>
      </w:r>
      <w:r w:rsidR="001C404B">
        <w:rPr>
          <w:rFonts w:asciiTheme="minorHAnsi" w:hAnsiTheme="minorHAnsi" w:cstheme="minorHAnsi"/>
          <w:b/>
          <w:color w:val="000000"/>
          <w:szCs w:val="21"/>
          <w:shd w:val="clear" w:color="auto" w:fill="FFFFFF"/>
        </w:rPr>
        <w:t>einfach liegen gelassen</w:t>
      </w:r>
      <w:r w:rsidRPr="00B716F3">
        <w:rPr>
          <w:rFonts w:asciiTheme="minorHAnsi" w:hAnsiTheme="minorHAnsi" w:cstheme="minorHAnsi"/>
          <w:b/>
          <w:color w:val="000000"/>
          <w:szCs w:val="21"/>
          <w:shd w:val="clear" w:color="auto" w:fill="FFFFFF"/>
        </w:rPr>
        <w:t xml:space="preserve">. Den Preis </w:t>
      </w:r>
      <w:r w:rsidR="00B716F3" w:rsidRPr="00B716F3">
        <w:rPr>
          <w:rFonts w:asciiTheme="minorHAnsi" w:hAnsiTheme="minorHAnsi" w:cstheme="minorHAnsi"/>
          <w:b/>
          <w:color w:val="000000"/>
          <w:szCs w:val="21"/>
          <w:shd w:val="clear" w:color="auto" w:fill="FFFFFF"/>
        </w:rPr>
        <w:t xml:space="preserve">fürs Littering </w:t>
      </w:r>
      <w:r w:rsidRPr="00B716F3">
        <w:rPr>
          <w:rFonts w:asciiTheme="minorHAnsi" w:hAnsiTheme="minorHAnsi" w:cstheme="minorHAnsi"/>
          <w:b/>
          <w:color w:val="000000"/>
          <w:szCs w:val="21"/>
          <w:shd w:val="clear" w:color="auto" w:fill="FFFFFF"/>
        </w:rPr>
        <w:t>bezahlen am Ende all</w:t>
      </w:r>
      <w:r w:rsidR="00FC45F5">
        <w:rPr>
          <w:rFonts w:asciiTheme="minorHAnsi" w:hAnsiTheme="minorHAnsi" w:cstheme="minorHAnsi"/>
          <w:b/>
          <w:color w:val="000000"/>
          <w:szCs w:val="21"/>
          <w:shd w:val="clear" w:color="auto" w:fill="FFFFFF"/>
        </w:rPr>
        <w:t>e</w:t>
      </w:r>
      <w:r w:rsidRPr="00B716F3">
        <w:rPr>
          <w:rFonts w:asciiTheme="minorHAnsi" w:hAnsiTheme="minorHAnsi" w:cstheme="minorHAnsi"/>
          <w:b/>
          <w:color w:val="000000"/>
          <w:szCs w:val="21"/>
          <w:shd w:val="clear" w:color="auto" w:fill="FFFFFF"/>
        </w:rPr>
        <w:t xml:space="preserve">, </w:t>
      </w:r>
      <w:r w:rsidR="00262EC3">
        <w:rPr>
          <w:rFonts w:asciiTheme="minorHAnsi" w:hAnsiTheme="minorHAnsi" w:cstheme="minorHAnsi"/>
          <w:b/>
          <w:color w:val="000000"/>
          <w:szCs w:val="21"/>
          <w:shd w:val="clear" w:color="auto" w:fill="FFFFFF"/>
        </w:rPr>
        <w:t>inklusive</w:t>
      </w:r>
      <w:r w:rsidR="007E6A7B">
        <w:rPr>
          <w:rFonts w:asciiTheme="minorHAnsi" w:hAnsiTheme="minorHAnsi" w:cstheme="minorHAnsi"/>
          <w:b/>
          <w:color w:val="000000"/>
          <w:szCs w:val="21"/>
          <w:shd w:val="clear" w:color="auto" w:fill="FFFFFF"/>
        </w:rPr>
        <w:t xml:space="preserve"> der</w:t>
      </w:r>
      <w:r w:rsidRPr="00B716F3">
        <w:rPr>
          <w:rFonts w:asciiTheme="minorHAnsi" w:hAnsiTheme="minorHAnsi" w:cstheme="minorHAnsi"/>
          <w:b/>
          <w:color w:val="000000"/>
          <w:szCs w:val="21"/>
          <w:shd w:val="clear" w:color="auto" w:fill="FFFFFF"/>
        </w:rPr>
        <w:t xml:space="preserve"> Natur.</w:t>
      </w:r>
    </w:p>
    <w:p w14:paraId="06226E48" w14:textId="77777777" w:rsidR="00594C81" w:rsidRDefault="00594C81" w:rsidP="0087680B">
      <w:pPr>
        <w:rPr>
          <w:rFonts w:asciiTheme="minorHAnsi" w:hAnsiTheme="minorHAnsi" w:cstheme="minorHAnsi"/>
          <w:color w:val="000000"/>
          <w:szCs w:val="21"/>
          <w:shd w:val="clear" w:color="auto" w:fill="FFFFFF"/>
        </w:rPr>
      </w:pPr>
    </w:p>
    <w:p w14:paraId="7055C34D" w14:textId="4F4639AD" w:rsidR="000A4253" w:rsidRDefault="00515793" w:rsidP="0087680B">
      <w:pPr>
        <w:rPr>
          <w:rFonts w:asciiTheme="minorHAnsi" w:hAnsiTheme="minorHAnsi" w:cstheme="minorHAnsi"/>
          <w:color w:val="000000"/>
          <w:szCs w:val="21"/>
          <w:shd w:val="clear" w:color="auto" w:fill="FFFFFF"/>
        </w:rPr>
      </w:pPr>
      <w:r>
        <w:rPr>
          <w:rFonts w:asciiTheme="minorHAnsi" w:hAnsiTheme="minorHAnsi" w:cstheme="minorHAnsi"/>
          <w:color w:val="000000"/>
          <w:szCs w:val="21"/>
          <w:shd w:val="clear" w:color="auto" w:fill="FFFFFF"/>
        </w:rPr>
        <w:t>Sind d</w:t>
      </w:r>
      <w:r w:rsidR="00C70FA6">
        <w:rPr>
          <w:rFonts w:asciiTheme="minorHAnsi" w:hAnsiTheme="minorHAnsi" w:cstheme="minorHAnsi"/>
          <w:color w:val="000000"/>
          <w:szCs w:val="21"/>
          <w:shd w:val="clear" w:color="auto" w:fill="FFFFFF"/>
        </w:rPr>
        <w:t>ie Salate gege</w:t>
      </w:r>
      <w:r>
        <w:rPr>
          <w:rFonts w:asciiTheme="minorHAnsi" w:hAnsiTheme="minorHAnsi" w:cstheme="minorHAnsi"/>
          <w:color w:val="000000"/>
          <w:szCs w:val="21"/>
          <w:shd w:val="clear" w:color="auto" w:fill="FFFFFF"/>
        </w:rPr>
        <w:t>s</w:t>
      </w:r>
      <w:r w:rsidR="00C70FA6">
        <w:rPr>
          <w:rFonts w:asciiTheme="minorHAnsi" w:hAnsiTheme="minorHAnsi" w:cstheme="minorHAnsi"/>
          <w:color w:val="000000"/>
          <w:szCs w:val="21"/>
          <w:shd w:val="clear" w:color="auto" w:fill="FFFFFF"/>
        </w:rPr>
        <w:t>sen, die Würste gebraten und verspeist und die Weinflaschen und Dosenbier</w:t>
      </w:r>
      <w:r w:rsidR="00BD04F6">
        <w:rPr>
          <w:rFonts w:asciiTheme="minorHAnsi" w:hAnsiTheme="minorHAnsi" w:cstheme="minorHAnsi"/>
          <w:color w:val="000000"/>
          <w:szCs w:val="21"/>
          <w:shd w:val="clear" w:color="auto" w:fill="FFFFFF"/>
        </w:rPr>
        <w:t>e</w:t>
      </w:r>
      <w:r w:rsidR="00C70FA6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 leergetrunk</w:t>
      </w:r>
      <w:r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en, ist Aufräumen angesagt. Wenn alle mithelfen, gehts schnell. </w:t>
      </w:r>
      <w:r w:rsidR="0055750E">
        <w:rPr>
          <w:rFonts w:asciiTheme="minorHAnsi" w:hAnsiTheme="minorHAnsi" w:cstheme="minorHAnsi"/>
          <w:color w:val="000000"/>
          <w:szCs w:val="21"/>
          <w:shd w:val="clear" w:color="auto" w:fill="FFFFFF"/>
        </w:rPr>
        <w:t>An vielen Orten stehen</w:t>
      </w:r>
      <w:r w:rsidR="00485174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 Ab</w:t>
      </w:r>
      <w:r w:rsidR="0055750E">
        <w:rPr>
          <w:rFonts w:asciiTheme="minorHAnsi" w:hAnsiTheme="minorHAnsi" w:cstheme="minorHAnsi"/>
          <w:color w:val="000000"/>
          <w:szCs w:val="21"/>
          <w:shd w:val="clear" w:color="auto" w:fill="FFFFFF"/>
        </w:rPr>
        <w:t>fallbehälter bereit</w:t>
      </w:r>
      <w:r w:rsidR="00485174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, andernfalls </w:t>
      </w:r>
      <w:r w:rsidR="00D3263E">
        <w:rPr>
          <w:rFonts w:asciiTheme="minorHAnsi" w:hAnsiTheme="minorHAnsi" w:cstheme="minorHAnsi"/>
          <w:color w:val="000000"/>
          <w:szCs w:val="21"/>
          <w:shd w:val="clear" w:color="auto" w:fill="FFFFFF"/>
        </w:rPr>
        <w:t>kann der Müll in</w:t>
      </w:r>
      <w:r w:rsidR="00485174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 </w:t>
      </w:r>
      <w:r w:rsidR="008E63DB">
        <w:rPr>
          <w:rFonts w:asciiTheme="minorHAnsi" w:hAnsiTheme="minorHAnsi" w:cstheme="minorHAnsi"/>
          <w:color w:val="000000"/>
          <w:szCs w:val="21"/>
          <w:shd w:val="clear" w:color="auto" w:fill="FFFFFF"/>
        </w:rPr>
        <w:t>ein</w:t>
      </w:r>
      <w:r w:rsidR="00315E31">
        <w:rPr>
          <w:rFonts w:asciiTheme="minorHAnsi" w:hAnsiTheme="minorHAnsi" w:cstheme="minorHAnsi"/>
          <w:color w:val="000000"/>
          <w:szCs w:val="21"/>
          <w:shd w:val="clear" w:color="auto" w:fill="FFFFFF"/>
        </w:rPr>
        <w:t>em</w:t>
      </w:r>
      <w:r w:rsidR="00485174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 mitgebrachte</w:t>
      </w:r>
      <w:r w:rsidR="00315E31">
        <w:rPr>
          <w:rFonts w:asciiTheme="minorHAnsi" w:hAnsiTheme="minorHAnsi" w:cstheme="minorHAnsi"/>
          <w:color w:val="000000"/>
          <w:szCs w:val="21"/>
          <w:shd w:val="clear" w:color="auto" w:fill="FFFFFF"/>
        </w:rPr>
        <w:t>n</w:t>
      </w:r>
      <w:r w:rsidR="00D3263E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 Beutel mitgenommen und </w:t>
      </w:r>
      <w:r w:rsidR="00315E31">
        <w:rPr>
          <w:rFonts w:asciiTheme="minorHAnsi" w:hAnsiTheme="minorHAnsi" w:cstheme="minorHAnsi"/>
          <w:color w:val="000000"/>
          <w:szCs w:val="21"/>
          <w:shd w:val="clear" w:color="auto" w:fill="FFFFFF"/>
        </w:rPr>
        <w:t>zu Hause entsorgt werden.</w:t>
      </w:r>
      <w:r w:rsidR="00485174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Cs w:val="21"/>
          <w:shd w:val="clear" w:color="auto" w:fill="FFFFFF"/>
        </w:rPr>
        <w:t>Wenn E</w:t>
      </w:r>
      <w:r w:rsidR="00085574">
        <w:rPr>
          <w:rFonts w:asciiTheme="minorHAnsi" w:hAnsiTheme="minorHAnsi" w:cstheme="minorHAnsi"/>
          <w:color w:val="000000"/>
          <w:szCs w:val="21"/>
          <w:shd w:val="clear" w:color="auto" w:fill="FFFFFF"/>
        </w:rPr>
        <w:t>ssensreste</w:t>
      </w:r>
      <w:r w:rsidR="00E74578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 und</w:t>
      </w:r>
      <w:r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 Verpackungen</w:t>
      </w:r>
      <w:r w:rsidR="00085574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 </w:t>
      </w:r>
      <w:r w:rsidR="00315E31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hingegen </w:t>
      </w:r>
      <w:r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auf dem Boden statt im Abfallkübel landen, </w:t>
      </w:r>
      <w:r w:rsidR="00A94666">
        <w:rPr>
          <w:rFonts w:asciiTheme="minorHAnsi" w:hAnsiTheme="minorHAnsi" w:cstheme="minorHAnsi"/>
          <w:color w:val="000000"/>
          <w:szCs w:val="21"/>
          <w:shd w:val="clear" w:color="auto" w:fill="FFFFFF"/>
        </w:rPr>
        <w:t>nenn</w:t>
      </w:r>
      <w:r>
        <w:rPr>
          <w:rFonts w:asciiTheme="minorHAnsi" w:hAnsiTheme="minorHAnsi" w:cstheme="minorHAnsi"/>
          <w:color w:val="000000"/>
          <w:szCs w:val="21"/>
          <w:shd w:val="clear" w:color="auto" w:fill="FFFFFF"/>
        </w:rPr>
        <w:t>t</w:t>
      </w:r>
      <w:r w:rsidR="00A94666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 man </w:t>
      </w:r>
      <w:r w:rsidR="0021275E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das </w:t>
      </w:r>
      <w:r w:rsidR="00A94666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Littering. </w:t>
      </w:r>
      <w:r w:rsidR="0021275E">
        <w:rPr>
          <w:rFonts w:asciiTheme="minorHAnsi" w:hAnsiTheme="minorHAnsi" w:cstheme="minorHAnsi"/>
          <w:color w:val="000000"/>
          <w:szCs w:val="21"/>
          <w:shd w:val="clear" w:color="auto" w:fill="FFFFFF"/>
        </w:rPr>
        <w:t>Littering ist auch</w:t>
      </w:r>
      <w:r w:rsidR="003E5EB8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 </w:t>
      </w:r>
      <w:r w:rsidR="00A94666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die achtlos </w:t>
      </w:r>
      <w:r w:rsidR="002D6975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auf dem </w:t>
      </w:r>
      <w:proofErr w:type="spellStart"/>
      <w:r w:rsidR="002D6975">
        <w:rPr>
          <w:rFonts w:asciiTheme="minorHAnsi" w:hAnsiTheme="minorHAnsi" w:cstheme="minorHAnsi"/>
          <w:color w:val="000000"/>
          <w:szCs w:val="21"/>
          <w:shd w:val="clear" w:color="auto" w:fill="FFFFFF"/>
        </w:rPr>
        <w:t>Bänkli</w:t>
      </w:r>
      <w:proofErr w:type="spellEnd"/>
      <w:r w:rsidR="002D6975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 </w:t>
      </w:r>
      <w:r w:rsidR="00A94666">
        <w:rPr>
          <w:rFonts w:asciiTheme="minorHAnsi" w:hAnsiTheme="minorHAnsi" w:cstheme="minorHAnsi"/>
          <w:color w:val="000000"/>
          <w:szCs w:val="21"/>
          <w:shd w:val="clear" w:color="auto" w:fill="FFFFFF"/>
        </w:rPr>
        <w:t>liegen</w:t>
      </w:r>
      <w:r w:rsidR="003E5EB8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 </w:t>
      </w:r>
      <w:r w:rsidR="00A94666">
        <w:rPr>
          <w:rFonts w:asciiTheme="minorHAnsi" w:hAnsiTheme="minorHAnsi" w:cstheme="minorHAnsi"/>
          <w:color w:val="000000"/>
          <w:szCs w:val="21"/>
          <w:shd w:val="clear" w:color="auto" w:fill="FFFFFF"/>
        </w:rPr>
        <w:t>gelassene Sandwichverpac</w:t>
      </w:r>
      <w:r w:rsidR="00085574">
        <w:rPr>
          <w:rFonts w:asciiTheme="minorHAnsi" w:hAnsiTheme="minorHAnsi" w:cstheme="minorHAnsi"/>
          <w:color w:val="000000"/>
          <w:szCs w:val="21"/>
          <w:shd w:val="clear" w:color="auto" w:fill="FFFFFF"/>
        </w:rPr>
        <w:t>kung nach der</w:t>
      </w:r>
      <w:r w:rsidR="00A94666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 Mittagspau</w:t>
      </w:r>
      <w:r w:rsidR="00085574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se </w:t>
      </w:r>
      <w:r w:rsidR="00215FE0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und </w:t>
      </w:r>
      <w:r w:rsidR="00085574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die </w:t>
      </w:r>
      <w:r w:rsidR="0021275E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Zigarettenschachtel, </w:t>
      </w:r>
      <w:r w:rsidR="00E371DC">
        <w:rPr>
          <w:rFonts w:asciiTheme="minorHAnsi" w:hAnsiTheme="minorHAnsi" w:cstheme="minorHAnsi"/>
          <w:color w:val="000000"/>
          <w:szCs w:val="21"/>
          <w:shd w:val="clear" w:color="auto" w:fill="FFFFFF"/>
        </w:rPr>
        <w:t>die</w:t>
      </w:r>
      <w:r w:rsidR="0021275E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 </w:t>
      </w:r>
      <w:r w:rsidR="00085574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auf </w:t>
      </w:r>
      <w:r w:rsidR="0021275E">
        <w:rPr>
          <w:rFonts w:asciiTheme="minorHAnsi" w:hAnsiTheme="minorHAnsi" w:cstheme="minorHAnsi"/>
          <w:color w:val="000000"/>
          <w:szCs w:val="21"/>
          <w:shd w:val="clear" w:color="auto" w:fill="FFFFFF"/>
        </w:rPr>
        <w:t>dem</w:t>
      </w:r>
      <w:r w:rsidR="003E5EB8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 </w:t>
      </w:r>
      <w:r w:rsidR="00085574">
        <w:rPr>
          <w:rFonts w:asciiTheme="minorHAnsi" w:hAnsiTheme="minorHAnsi" w:cstheme="minorHAnsi"/>
          <w:color w:val="000000"/>
          <w:szCs w:val="21"/>
          <w:shd w:val="clear" w:color="auto" w:fill="FFFFFF"/>
        </w:rPr>
        <w:t>Tro</w:t>
      </w:r>
      <w:r w:rsidR="00A94666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ttoir </w:t>
      </w:r>
      <w:r w:rsidR="0021275E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statt </w:t>
      </w:r>
      <w:r w:rsidR="00215FE0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im </w:t>
      </w:r>
      <w:r w:rsidR="00534782">
        <w:rPr>
          <w:rFonts w:asciiTheme="minorHAnsi" w:hAnsiTheme="minorHAnsi" w:cstheme="minorHAnsi"/>
          <w:color w:val="000000"/>
          <w:szCs w:val="21"/>
          <w:shd w:val="clear" w:color="auto" w:fill="FFFFFF"/>
        </w:rPr>
        <w:t>Abfallkübel</w:t>
      </w:r>
      <w:r w:rsidR="00215FE0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 </w:t>
      </w:r>
      <w:r w:rsidR="007A0E42">
        <w:rPr>
          <w:rFonts w:asciiTheme="minorHAnsi" w:hAnsiTheme="minorHAnsi" w:cstheme="minorHAnsi"/>
          <w:color w:val="000000"/>
          <w:szCs w:val="21"/>
          <w:shd w:val="clear" w:color="auto" w:fill="FFFFFF"/>
        </w:rPr>
        <w:t>zu liegen kommt</w:t>
      </w:r>
      <w:r w:rsidR="00085574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. </w:t>
      </w:r>
      <w:r w:rsidR="00242513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Ebenso </w:t>
      </w:r>
      <w:r w:rsidR="00A94666">
        <w:rPr>
          <w:rFonts w:asciiTheme="minorHAnsi" w:hAnsiTheme="minorHAnsi" w:cstheme="minorHAnsi"/>
          <w:color w:val="000000"/>
          <w:szCs w:val="21"/>
          <w:shd w:val="clear" w:color="auto" w:fill="FFFFFF"/>
        </w:rPr>
        <w:t>Plastik- und Aluverpackungen am Autobahnrand</w:t>
      </w:r>
      <w:r w:rsidR="00242513">
        <w:rPr>
          <w:rFonts w:asciiTheme="minorHAnsi" w:hAnsiTheme="minorHAnsi" w:cstheme="minorHAnsi"/>
          <w:color w:val="000000"/>
          <w:szCs w:val="21"/>
          <w:shd w:val="clear" w:color="auto" w:fill="FFFFFF"/>
        </w:rPr>
        <w:t>,</w:t>
      </w:r>
      <w:r w:rsidR="00085574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 </w:t>
      </w:r>
      <w:r w:rsidR="00A94666">
        <w:rPr>
          <w:rFonts w:asciiTheme="minorHAnsi" w:hAnsiTheme="minorHAnsi" w:cstheme="minorHAnsi"/>
          <w:color w:val="000000"/>
          <w:szCs w:val="21"/>
          <w:shd w:val="clear" w:color="auto" w:fill="FFFFFF"/>
        </w:rPr>
        <w:t>auf Wanderwegen oder an Flussufern</w:t>
      </w:r>
      <w:r w:rsidR="00BB4DFA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 oder</w:t>
      </w:r>
      <w:r w:rsidR="007D1127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 </w:t>
      </w:r>
      <w:r w:rsidR="00085574">
        <w:rPr>
          <w:rFonts w:asciiTheme="minorHAnsi" w:hAnsiTheme="minorHAnsi" w:cstheme="minorHAnsi"/>
          <w:color w:val="000000"/>
          <w:szCs w:val="21"/>
          <w:shd w:val="clear" w:color="auto" w:fill="FFFFFF"/>
        </w:rPr>
        <w:t>Z</w:t>
      </w:r>
      <w:r w:rsidR="00A94666">
        <w:rPr>
          <w:rFonts w:asciiTheme="minorHAnsi" w:hAnsiTheme="minorHAnsi" w:cstheme="minorHAnsi"/>
          <w:color w:val="000000"/>
          <w:szCs w:val="21"/>
          <w:shd w:val="clear" w:color="auto" w:fill="FFFFFF"/>
        </w:rPr>
        <w:t>igarettenkippen und gebrauchte Einweg</w:t>
      </w:r>
      <w:r w:rsidR="009926F8">
        <w:rPr>
          <w:rFonts w:asciiTheme="minorHAnsi" w:hAnsiTheme="minorHAnsi" w:cstheme="minorHAnsi"/>
          <w:color w:val="000000"/>
          <w:szCs w:val="21"/>
          <w:shd w:val="clear" w:color="auto" w:fill="FFFFFF"/>
        </w:rPr>
        <w:softHyphen/>
      </w:r>
      <w:r w:rsidR="00A94666">
        <w:rPr>
          <w:rFonts w:asciiTheme="minorHAnsi" w:hAnsiTheme="minorHAnsi" w:cstheme="minorHAnsi"/>
          <w:color w:val="000000"/>
          <w:szCs w:val="21"/>
          <w:shd w:val="clear" w:color="auto" w:fill="FFFFFF"/>
        </w:rPr>
        <w:t>grills in der Wiese</w:t>
      </w:r>
      <w:r w:rsidR="00085574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. Das Saubermachen </w:t>
      </w:r>
      <w:r w:rsidR="000A4253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durch die öffentliche Hand </w:t>
      </w:r>
      <w:r w:rsidR="00085574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ist ziemlich teuer. </w:t>
      </w:r>
      <w:r w:rsidR="00A94666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Gemäss Bundesamt für Umwelt verursacht </w:t>
      </w:r>
      <w:r w:rsidR="00F572A7">
        <w:rPr>
          <w:rFonts w:asciiTheme="minorHAnsi" w:hAnsiTheme="minorHAnsi" w:cstheme="minorHAnsi"/>
          <w:color w:val="000000"/>
          <w:szCs w:val="21"/>
          <w:shd w:val="clear" w:color="auto" w:fill="FFFFFF"/>
        </w:rPr>
        <w:t>das Aufräumen von Abfall im öffentlichen Raum jährlich Kosten von rund 150 Millionen Franken. Das sind fast 550‘000 Franken pro Tag</w:t>
      </w:r>
      <w:r w:rsidR="00687976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, die letztlich </w:t>
      </w:r>
      <w:r w:rsidR="00EE4CFF">
        <w:rPr>
          <w:rFonts w:asciiTheme="minorHAnsi" w:hAnsiTheme="minorHAnsi" w:cstheme="minorHAnsi"/>
          <w:color w:val="000000"/>
          <w:szCs w:val="21"/>
          <w:shd w:val="clear" w:color="auto" w:fill="FFFFFF"/>
        </w:rPr>
        <w:t>die Steuerzahler</w:t>
      </w:r>
      <w:r w:rsidR="009926F8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 und -zahler</w:t>
      </w:r>
      <w:r w:rsidR="001105C8">
        <w:rPr>
          <w:rFonts w:asciiTheme="minorHAnsi" w:hAnsiTheme="minorHAnsi" w:cstheme="minorHAnsi"/>
          <w:color w:val="000000"/>
          <w:szCs w:val="21"/>
          <w:shd w:val="clear" w:color="auto" w:fill="FFFFFF"/>
        </w:rPr>
        <w:t>innen</w:t>
      </w:r>
      <w:r w:rsidR="00687976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 berappen</w:t>
      </w:r>
      <w:r w:rsidR="00F572A7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. </w:t>
      </w:r>
      <w:r w:rsidR="00085574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Und </w:t>
      </w:r>
      <w:r w:rsidR="00B05513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nicht alle Abfälle </w:t>
      </w:r>
      <w:r w:rsidR="00676756">
        <w:rPr>
          <w:rFonts w:asciiTheme="minorHAnsi" w:hAnsiTheme="minorHAnsi" w:cstheme="minorHAnsi"/>
          <w:color w:val="000000"/>
          <w:szCs w:val="21"/>
          <w:shd w:val="clear" w:color="auto" w:fill="FFFFFF"/>
        </w:rPr>
        <w:t>können eingesammelt werden</w:t>
      </w:r>
      <w:r w:rsidR="00085574">
        <w:rPr>
          <w:rFonts w:asciiTheme="minorHAnsi" w:hAnsiTheme="minorHAnsi" w:cstheme="minorHAnsi"/>
          <w:color w:val="000000"/>
          <w:szCs w:val="21"/>
          <w:shd w:val="clear" w:color="auto" w:fill="FFFFFF"/>
        </w:rPr>
        <w:t>.</w:t>
      </w:r>
    </w:p>
    <w:p w14:paraId="29D2D78C" w14:textId="42A9F237" w:rsidR="00071136" w:rsidRDefault="00085574" w:rsidP="0087680B">
      <w:pPr>
        <w:rPr>
          <w:rFonts w:asciiTheme="minorHAnsi" w:hAnsiTheme="minorHAnsi" w:cstheme="minorHAnsi"/>
          <w:color w:val="000000"/>
          <w:szCs w:val="21"/>
          <w:shd w:val="clear" w:color="auto" w:fill="FFFFFF"/>
        </w:rPr>
      </w:pPr>
      <w:r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Der Müll in der Natur belastet auch die Umwelt massiv. So braucht ein Plastiksack gut 1000 Jahre, bis er sich zersetzt hat. Ein einziger Zigarettenfilter </w:t>
      </w:r>
      <w:r w:rsidR="003E308D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im </w:t>
      </w:r>
      <w:r w:rsidR="004D4A82">
        <w:rPr>
          <w:rFonts w:asciiTheme="minorHAnsi" w:hAnsiTheme="minorHAnsi" w:cstheme="minorHAnsi"/>
          <w:color w:val="000000"/>
          <w:szCs w:val="21"/>
          <w:shd w:val="clear" w:color="auto" w:fill="FFFFFF"/>
        </w:rPr>
        <w:t>gleichen Teich oder grossen See</w:t>
      </w:r>
      <w:r w:rsidR="003E308D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Cs w:val="21"/>
          <w:shd w:val="clear" w:color="auto" w:fill="FFFFFF"/>
        </w:rPr>
        <w:t>kann bis zu 60 Liter Wasser verschmutzen.</w:t>
      </w:r>
      <w:r w:rsidR="009926F8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 </w:t>
      </w:r>
      <w:r w:rsidR="00071136">
        <w:rPr>
          <w:rFonts w:asciiTheme="minorHAnsi" w:hAnsiTheme="minorHAnsi" w:cstheme="minorHAnsi"/>
          <w:color w:val="000000"/>
          <w:szCs w:val="21"/>
          <w:shd w:val="clear" w:color="auto" w:fill="FFFFFF"/>
        </w:rPr>
        <w:t>Zahlreiche Gemeinden organisieren regelmässig Ausflüge mit der Bevölkerung,</w:t>
      </w:r>
      <w:r w:rsidR="00594C81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 um gemeinsam Wege und Wiesen von Abfall zu säubern. </w:t>
      </w:r>
      <w:r w:rsidR="007F0309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Und </w:t>
      </w:r>
      <w:r w:rsidR="00C70FA6">
        <w:rPr>
          <w:rFonts w:asciiTheme="minorHAnsi" w:hAnsiTheme="minorHAnsi" w:cstheme="minorHAnsi"/>
          <w:color w:val="000000"/>
          <w:szCs w:val="21"/>
          <w:shd w:val="clear" w:color="auto" w:fill="FFFFFF"/>
        </w:rPr>
        <w:t>engagierte Bürger</w:t>
      </w:r>
      <w:r w:rsidR="007F0309">
        <w:rPr>
          <w:rFonts w:asciiTheme="minorHAnsi" w:hAnsiTheme="minorHAnsi" w:cstheme="minorHAnsi"/>
          <w:color w:val="000000"/>
          <w:szCs w:val="21"/>
          <w:shd w:val="clear" w:color="auto" w:fill="FFFFFF"/>
        </w:rPr>
        <w:t>innen und Bürger</w:t>
      </w:r>
      <w:r w:rsidR="00C70FA6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 übernehmen </w:t>
      </w:r>
      <w:r w:rsidR="00B21745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mit einer </w:t>
      </w:r>
      <w:r w:rsidR="00C70FA6">
        <w:rPr>
          <w:rFonts w:asciiTheme="minorHAnsi" w:hAnsiTheme="minorHAnsi" w:cstheme="minorHAnsi"/>
          <w:color w:val="000000"/>
          <w:szCs w:val="21"/>
          <w:shd w:val="clear" w:color="auto" w:fill="FFFFFF"/>
        </w:rPr>
        <w:t>Littering-Paten</w:t>
      </w:r>
      <w:r w:rsidR="00B21745">
        <w:rPr>
          <w:rFonts w:asciiTheme="minorHAnsi" w:hAnsiTheme="minorHAnsi" w:cstheme="minorHAnsi"/>
          <w:color w:val="000000"/>
          <w:szCs w:val="21"/>
          <w:shd w:val="clear" w:color="auto" w:fill="FFFFFF"/>
        </w:rPr>
        <w:t>schaft</w:t>
      </w:r>
      <w:r w:rsidR="00C70FA6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 die Verantwortung für einen </w:t>
      </w:r>
      <w:r w:rsidR="007F0309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bestimmten </w:t>
      </w:r>
      <w:r w:rsidR="00C70FA6">
        <w:rPr>
          <w:rFonts w:asciiTheme="minorHAnsi" w:hAnsiTheme="minorHAnsi" w:cstheme="minorHAnsi"/>
          <w:color w:val="000000"/>
          <w:szCs w:val="21"/>
          <w:shd w:val="clear" w:color="auto" w:fill="FFFFFF"/>
        </w:rPr>
        <w:t>öffentlichen Raum, zum Beispiel einen Schulhausplatz oder einen We</w:t>
      </w:r>
      <w:r w:rsidR="001D7D2F">
        <w:rPr>
          <w:rFonts w:asciiTheme="minorHAnsi" w:hAnsiTheme="minorHAnsi" w:cstheme="minorHAnsi"/>
          <w:color w:val="000000"/>
          <w:szCs w:val="21"/>
          <w:shd w:val="clear" w:color="auto" w:fill="FFFFFF"/>
        </w:rPr>
        <w:t>g</w:t>
      </w:r>
      <w:r w:rsidR="00C70FA6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abschnitt. </w:t>
      </w:r>
      <w:r w:rsidR="00071136">
        <w:rPr>
          <w:rFonts w:asciiTheme="minorHAnsi" w:hAnsiTheme="minorHAnsi" w:cstheme="minorHAnsi"/>
          <w:color w:val="000000"/>
          <w:szCs w:val="21"/>
          <w:shd w:val="clear" w:color="auto" w:fill="FFFFFF"/>
        </w:rPr>
        <w:t>Aus Schweden stammt der neue Trend «</w:t>
      </w:r>
      <w:proofErr w:type="spellStart"/>
      <w:r w:rsidR="00071136">
        <w:rPr>
          <w:rFonts w:asciiTheme="minorHAnsi" w:hAnsiTheme="minorHAnsi" w:cstheme="minorHAnsi"/>
          <w:color w:val="000000"/>
          <w:szCs w:val="21"/>
          <w:shd w:val="clear" w:color="auto" w:fill="FFFFFF"/>
        </w:rPr>
        <w:t>Ploggen</w:t>
      </w:r>
      <w:proofErr w:type="spellEnd"/>
      <w:r w:rsidR="00071136">
        <w:rPr>
          <w:rFonts w:asciiTheme="minorHAnsi" w:hAnsiTheme="minorHAnsi" w:cstheme="minorHAnsi"/>
          <w:color w:val="000000"/>
          <w:szCs w:val="21"/>
          <w:shd w:val="clear" w:color="auto" w:fill="FFFFFF"/>
        </w:rPr>
        <w:t>»</w:t>
      </w:r>
      <w:r w:rsidR="00715FDA">
        <w:rPr>
          <w:rFonts w:asciiTheme="minorHAnsi" w:hAnsiTheme="minorHAnsi" w:cstheme="minorHAnsi"/>
          <w:color w:val="000000"/>
          <w:szCs w:val="21"/>
          <w:shd w:val="clear" w:color="auto" w:fill="FFFFFF"/>
        </w:rPr>
        <w:t>:</w:t>
      </w:r>
      <w:r w:rsidR="00071136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 Kleine Gruppen von Einwohnerinnen und Einwohner</w:t>
      </w:r>
      <w:r w:rsidR="00C70FA6">
        <w:rPr>
          <w:rFonts w:asciiTheme="minorHAnsi" w:hAnsiTheme="minorHAnsi" w:cstheme="minorHAnsi"/>
          <w:color w:val="000000"/>
          <w:szCs w:val="21"/>
          <w:shd w:val="clear" w:color="auto" w:fill="FFFFFF"/>
        </w:rPr>
        <w:t>n</w:t>
      </w:r>
      <w:r w:rsidR="00071136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 verabreden sich, um gemeinsam joggen zu</w:t>
      </w:r>
      <w:r w:rsidR="00594C81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 </w:t>
      </w:r>
      <w:r w:rsidR="00071136">
        <w:rPr>
          <w:rFonts w:asciiTheme="minorHAnsi" w:hAnsiTheme="minorHAnsi" w:cstheme="minorHAnsi"/>
          <w:color w:val="000000"/>
          <w:szCs w:val="21"/>
          <w:shd w:val="clear" w:color="auto" w:fill="FFFFFF"/>
        </w:rPr>
        <w:t>gehen und auf dem Weg allen Abfall einzusammeln. Auch in der Schweiz finden inzwischen solche Aktionen statt.</w:t>
      </w:r>
      <w:r w:rsidR="00594C81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 </w:t>
      </w:r>
      <w:r w:rsidR="00C70FA6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Am </w:t>
      </w:r>
      <w:r w:rsidR="001D7D2F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einfachsten und effizientesten </w:t>
      </w:r>
      <w:r w:rsidR="00C70FA6">
        <w:rPr>
          <w:rFonts w:asciiTheme="minorHAnsi" w:hAnsiTheme="minorHAnsi" w:cstheme="minorHAnsi"/>
          <w:color w:val="000000"/>
          <w:szCs w:val="21"/>
          <w:shd w:val="clear" w:color="auto" w:fill="FFFFFF"/>
        </w:rPr>
        <w:t>wäre natürlich, jeder</w:t>
      </w:r>
      <w:r w:rsidR="001D7D2F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 und jede</w:t>
      </w:r>
      <w:r w:rsidR="00C70FA6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 würde </w:t>
      </w:r>
      <w:r w:rsidR="001D7D2F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den eigenen </w:t>
      </w:r>
      <w:r w:rsidR="00C70FA6">
        <w:rPr>
          <w:rFonts w:asciiTheme="minorHAnsi" w:hAnsiTheme="minorHAnsi" w:cstheme="minorHAnsi"/>
          <w:color w:val="000000"/>
          <w:szCs w:val="21"/>
          <w:shd w:val="clear" w:color="auto" w:fill="FFFFFF"/>
        </w:rPr>
        <w:t>Abfall selber entsorgen</w:t>
      </w:r>
      <w:r w:rsidR="001D7D2F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 –</w:t>
      </w:r>
      <w:r w:rsidR="00C70FA6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 entweder im </w:t>
      </w:r>
      <w:r w:rsidR="00715FDA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dafür vorgesehenen Behälter </w:t>
      </w:r>
      <w:r w:rsidR="00C70FA6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vor Ort oder </w:t>
      </w:r>
      <w:r w:rsidR="006B04A4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später </w:t>
      </w:r>
      <w:r w:rsidR="00C70FA6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bei sich </w:t>
      </w:r>
      <w:r w:rsidR="001D7D2F">
        <w:rPr>
          <w:rFonts w:asciiTheme="minorHAnsi" w:hAnsiTheme="minorHAnsi" w:cstheme="minorHAnsi"/>
          <w:color w:val="000000"/>
          <w:szCs w:val="21"/>
          <w:shd w:val="clear" w:color="auto" w:fill="FFFFFF"/>
        </w:rPr>
        <w:t>daheim</w:t>
      </w:r>
      <w:r w:rsidR="00C70FA6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. </w:t>
      </w:r>
      <w:r w:rsidR="001D7D2F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Es </w:t>
      </w:r>
      <w:r w:rsidR="00C70FA6">
        <w:rPr>
          <w:rFonts w:asciiTheme="minorHAnsi" w:hAnsiTheme="minorHAnsi" w:cstheme="minorHAnsi"/>
          <w:color w:val="000000"/>
          <w:szCs w:val="21"/>
          <w:shd w:val="clear" w:color="auto" w:fill="FFFFFF"/>
        </w:rPr>
        <w:t>kann aber noch eine Weile dauern</w:t>
      </w:r>
      <w:r w:rsidR="001D7D2F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, bis alle </w:t>
      </w:r>
      <w:r w:rsidR="0083054F">
        <w:rPr>
          <w:rFonts w:asciiTheme="minorHAnsi" w:hAnsiTheme="minorHAnsi" w:cstheme="minorHAnsi"/>
          <w:color w:val="000000"/>
          <w:szCs w:val="21"/>
          <w:shd w:val="clear" w:color="auto" w:fill="FFFFFF"/>
        </w:rPr>
        <w:t>dafür sensibilisiert sind</w:t>
      </w:r>
      <w:r w:rsidR="00C70FA6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. </w:t>
      </w:r>
      <w:r w:rsidR="0083054F">
        <w:rPr>
          <w:rFonts w:asciiTheme="minorHAnsi" w:hAnsiTheme="minorHAnsi" w:cstheme="minorHAnsi"/>
          <w:color w:val="000000"/>
          <w:szCs w:val="21"/>
          <w:shd w:val="clear" w:color="auto" w:fill="FFFFFF"/>
        </w:rPr>
        <w:t>Und b</w:t>
      </w:r>
      <w:r w:rsidR="00C70FA6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is es </w:t>
      </w:r>
      <w:r w:rsidR="0083054F">
        <w:rPr>
          <w:rFonts w:asciiTheme="minorHAnsi" w:hAnsiTheme="minorHAnsi" w:cstheme="minorHAnsi"/>
          <w:color w:val="000000"/>
          <w:szCs w:val="21"/>
          <w:shd w:val="clear" w:color="auto" w:fill="FFFFFF"/>
        </w:rPr>
        <w:t xml:space="preserve">so weit </w:t>
      </w:r>
      <w:r w:rsidR="00C70FA6">
        <w:rPr>
          <w:rFonts w:asciiTheme="minorHAnsi" w:hAnsiTheme="minorHAnsi" w:cstheme="minorHAnsi"/>
          <w:color w:val="000000"/>
          <w:szCs w:val="21"/>
          <w:shd w:val="clear" w:color="auto" w:fill="FFFFFF"/>
        </w:rPr>
        <w:t>ist, sind kreative Lösungen gefragt.</w:t>
      </w:r>
    </w:p>
    <w:p w14:paraId="7215EC1E" w14:textId="77777777" w:rsidR="00594C81" w:rsidRDefault="00594C81" w:rsidP="00594C81"/>
    <w:p w14:paraId="3BCC812E" w14:textId="77777777" w:rsidR="008A0E89" w:rsidRDefault="0087680B" w:rsidP="00594C81">
      <w:pPr>
        <w:rPr>
          <w:rStyle w:val="Hyperlink"/>
        </w:rPr>
      </w:pPr>
      <w:r w:rsidRPr="00362371">
        <w:rPr>
          <w:szCs w:val="21"/>
          <w:u w:val="single"/>
        </w:rPr>
        <w:t>Weiterführende Links:</w:t>
      </w:r>
      <w:r w:rsidRPr="00362371">
        <w:rPr>
          <w:szCs w:val="21"/>
          <w:u w:val="single"/>
        </w:rPr>
        <w:br/>
      </w:r>
      <w:hyperlink r:id="rId9" w:history="1">
        <w:r w:rsidR="008A0E89">
          <w:rPr>
            <w:rStyle w:val="Hyperlink"/>
          </w:rPr>
          <w:t>IG Saubere Umwelt IGSU: Was ist Littering?</w:t>
        </w:r>
      </w:hyperlink>
    </w:p>
    <w:p w14:paraId="58F8CD4D" w14:textId="23F9A8C6" w:rsidR="00594C81" w:rsidRDefault="00802F27" w:rsidP="00594C81">
      <w:hyperlink r:id="rId10" w:history="1">
        <w:proofErr w:type="spellStart"/>
        <w:r w:rsidR="00E83B1A">
          <w:rPr>
            <w:rStyle w:val="Hyperlink"/>
          </w:rPr>
          <w:t>Baublatt</w:t>
        </w:r>
        <w:proofErr w:type="spellEnd"/>
        <w:r w:rsidR="00E83B1A">
          <w:rPr>
            <w:rStyle w:val="Hyperlink"/>
          </w:rPr>
          <w:t>: Stadtreinigung Basel lässt Müllberge für einmal liegen</w:t>
        </w:r>
      </w:hyperlink>
    </w:p>
    <w:p w14:paraId="5BE8E487" w14:textId="7679189E" w:rsidR="00594C81" w:rsidRDefault="00802F27" w:rsidP="00594C81">
      <w:pPr>
        <w:rPr>
          <w:rStyle w:val="Hyperlink"/>
        </w:rPr>
      </w:pPr>
      <w:hyperlink r:id="rId11" w:history="1">
        <w:r w:rsidR="00E83B1A">
          <w:rPr>
            <w:rStyle w:val="Hyperlink"/>
          </w:rPr>
          <w:t>Littering Schweiz: Studie zum Thema Littering</w:t>
        </w:r>
      </w:hyperlink>
      <w:r w:rsidR="00E83B1A">
        <w:rPr>
          <w:rStyle w:val="Hyperlink"/>
        </w:rPr>
        <w:t xml:space="preserve"> </w:t>
      </w:r>
    </w:p>
    <w:p w14:paraId="506E0857" w14:textId="752FE6FA" w:rsidR="00812469" w:rsidRDefault="00802F27" w:rsidP="00594C81">
      <w:hyperlink r:id="rId12" w:history="1">
        <w:proofErr w:type="spellStart"/>
        <w:r w:rsidR="00E83B1A">
          <w:rPr>
            <w:rStyle w:val="Hyperlink"/>
          </w:rPr>
          <w:t>Züri</w:t>
        </w:r>
        <w:proofErr w:type="spellEnd"/>
        <w:r w:rsidR="00E83B1A">
          <w:rPr>
            <w:rStyle w:val="Hyperlink"/>
          </w:rPr>
          <w:t xml:space="preserve"> Rännt: </w:t>
        </w:r>
        <w:proofErr w:type="spellStart"/>
        <w:r w:rsidR="00E83B1A">
          <w:rPr>
            <w:rStyle w:val="Hyperlink"/>
          </w:rPr>
          <w:t>Ploggen</w:t>
        </w:r>
        <w:proofErr w:type="spellEnd"/>
        <w:r w:rsidR="00E83B1A">
          <w:rPr>
            <w:rStyle w:val="Hyperlink"/>
          </w:rPr>
          <w:t xml:space="preserve"> in der Stadt Zürich</w:t>
        </w:r>
      </w:hyperlink>
    </w:p>
    <w:p w14:paraId="12CE5DB2" w14:textId="6B52D1A3" w:rsidR="00071136" w:rsidRDefault="00071136" w:rsidP="00442052"/>
    <w:p w14:paraId="373E1DD9" w14:textId="37B56FAD" w:rsidR="00B03BD8" w:rsidRPr="003864AD" w:rsidRDefault="0089614B" w:rsidP="00512E54">
      <w:pPr>
        <w:rPr>
          <w:b/>
          <w:lang w:val="de-CH"/>
        </w:rPr>
      </w:pPr>
      <w:r>
        <w:rPr>
          <w:b/>
          <w:lang w:val="de-CH"/>
        </w:rPr>
        <w:t>K</w:t>
      </w:r>
      <w:r w:rsidR="00B03BD8">
        <w:rPr>
          <w:b/>
          <w:lang w:val="de-CH"/>
        </w:rPr>
        <w:t>ontakt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3687"/>
      </w:tblGrid>
      <w:tr w:rsidR="00B03BD8" w14:paraId="585F091D" w14:textId="77777777" w:rsidTr="00B03BD8">
        <w:tc>
          <w:tcPr>
            <w:tcW w:w="4677" w:type="dxa"/>
          </w:tcPr>
          <w:p w14:paraId="6B4DE980" w14:textId="6D489DA6" w:rsidR="00B03BD8" w:rsidRPr="00C07015" w:rsidRDefault="00B03BD8" w:rsidP="00FC2229">
            <w:pPr>
              <w:rPr>
                <w:lang w:val="de-CH"/>
              </w:rPr>
            </w:pPr>
            <w:r>
              <w:rPr>
                <w:lang w:val="de-CH"/>
              </w:rPr>
              <w:t>Remo Bräuchi, Projektleiter</w:t>
            </w:r>
          </w:p>
          <w:p w14:paraId="2703CF82" w14:textId="0CE1657C" w:rsidR="00B03BD8" w:rsidRPr="00EF6CCF" w:rsidRDefault="00B03BD8" w:rsidP="00FC2229">
            <w:pPr>
              <w:rPr>
                <w:b/>
                <w:lang w:val="de-CH"/>
              </w:rPr>
            </w:pPr>
            <w:r w:rsidRPr="00EF6CCF">
              <w:rPr>
                <w:b/>
                <w:lang w:val="de-CH"/>
              </w:rPr>
              <w:t>PUSCH</w:t>
            </w:r>
            <w:r w:rsidR="00BD4F5F">
              <w:rPr>
                <w:b/>
                <w:lang w:val="de-CH"/>
              </w:rPr>
              <w:t xml:space="preserve"> </w:t>
            </w:r>
            <w:r w:rsidRPr="00EF6CCF">
              <w:rPr>
                <w:b/>
                <w:lang w:val="de-CH"/>
              </w:rPr>
              <w:t>Praktischer Umweltschutz</w:t>
            </w:r>
          </w:p>
          <w:p w14:paraId="13F95742" w14:textId="110F1461" w:rsidR="00B03BD8" w:rsidRPr="00C07015" w:rsidRDefault="00B03BD8" w:rsidP="00FC2229">
            <w:pPr>
              <w:rPr>
                <w:lang w:val="de-CH"/>
              </w:rPr>
            </w:pPr>
            <w:r>
              <w:rPr>
                <w:lang w:val="de-CH"/>
              </w:rPr>
              <w:t>Direkt +41 44 267 44 62</w:t>
            </w:r>
          </w:p>
          <w:p w14:paraId="5F952F14" w14:textId="21DB55A1" w:rsidR="00B03BD8" w:rsidRPr="00C07015" w:rsidRDefault="00B03BD8" w:rsidP="00FC2229">
            <w:pPr>
              <w:rPr>
                <w:lang w:val="de-CH"/>
              </w:rPr>
            </w:pPr>
            <w:r>
              <w:rPr>
                <w:lang w:val="de-CH"/>
              </w:rPr>
              <w:t>remo.braeuchi@pusch.ch</w:t>
            </w:r>
          </w:p>
          <w:p w14:paraId="793C03A1" w14:textId="77777777" w:rsidR="00B03BD8" w:rsidRDefault="00B03BD8" w:rsidP="00FC2229">
            <w:pPr>
              <w:rPr>
                <w:lang w:val="de-CH"/>
              </w:rPr>
            </w:pPr>
            <w:r w:rsidRPr="00C07015">
              <w:rPr>
                <w:lang w:val="de-CH"/>
              </w:rPr>
              <w:t>www.pusch.ch</w:t>
            </w:r>
          </w:p>
        </w:tc>
        <w:tc>
          <w:tcPr>
            <w:tcW w:w="3687" w:type="dxa"/>
          </w:tcPr>
          <w:p w14:paraId="0E6430E0" w14:textId="55513BD4" w:rsidR="00B03BD8" w:rsidRPr="00C07015" w:rsidRDefault="00B03BD8" w:rsidP="00FC2229">
            <w:pPr>
              <w:rPr>
                <w:lang w:val="de-CH"/>
              </w:rPr>
            </w:pPr>
            <w:r>
              <w:rPr>
                <w:lang w:val="de-CH"/>
              </w:rPr>
              <w:t>Priska Messmer</w:t>
            </w:r>
            <w:r w:rsidR="00023B12">
              <w:rPr>
                <w:lang w:val="de-CH"/>
              </w:rPr>
              <w:t>, Projektleiterin</w:t>
            </w:r>
          </w:p>
          <w:p w14:paraId="34B3BEBE" w14:textId="2A3306B8" w:rsidR="00B03BD8" w:rsidRPr="00EF6CCF" w:rsidRDefault="00B03BD8" w:rsidP="00FC2229">
            <w:pPr>
              <w:rPr>
                <w:b/>
                <w:lang w:val="de-CH"/>
              </w:rPr>
            </w:pPr>
            <w:r w:rsidRPr="00EF6CCF">
              <w:rPr>
                <w:b/>
                <w:lang w:val="de-CH"/>
              </w:rPr>
              <w:t>PUSCH</w:t>
            </w:r>
            <w:r w:rsidR="00BD4F5F">
              <w:rPr>
                <w:b/>
                <w:lang w:val="de-CH"/>
              </w:rPr>
              <w:t xml:space="preserve"> </w:t>
            </w:r>
            <w:r w:rsidRPr="00EF6CCF">
              <w:rPr>
                <w:b/>
                <w:lang w:val="de-CH"/>
              </w:rPr>
              <w:t>Praktischer Umweltschutz</w:t>
            </w:r>
          </w:p>
          <w:p w14:paraId="29BA443D" w14:textId="47C76FBF" w:rsidR="00B03BD8" w:rsidRPr="00C07015" w:rsidRDefault="00B03BD8" w:rsidP="00FC2229">
            <w:pPr>
              <w:rPr>
                <w:lang w:val="de-CH"/>
              </w:rPr>
            </w:pPr>
            <w:r>
              <w:rPr>
                <w:lang w:val="de-CH"/>
              </w:rPr>
              <w:t>Direkt +41 44 267 44 67</w:t>
            </w:r>
          </w:p>
          <w:p w14:paraId="69D8A004" w14:textId="4CEDEDB2" w:rsidR="00B03BD8" w:rsidRPr="00C07015" w:rsidRDefault="00442052" w:rsidP="00FC2229">
            <w:pPr>
              <w:rPr>
                <w:lang w:val="de-CH"/>
              </w:rPr>
            </w:pPr>
            <w:r>
              <w:rPr>
                <w:lang w:val="de-CH"/>
              </w:rPr>
              <w:t>p</w:t>
            </w:r>
            <w:r w:rsidR="00B03BD8">
              <w:rPr>
                <w:lang w:val="de-CH"/>
              </w:rPr>
              <w:t>riska.messmer@pusch.ch</w:t>
            </w:r>
          </w:p>
          <w:p w14:paraId="367F9AB6" w14:textId="77777777" w:rsidR="00B03BD8" w:rsidRDefault="00B03BD8" w:rsidP="00FC2229">
            <w:pPr>
              <w:rPr>
                <w:lang w:val="de-CH"/>
              </w:rPr>
            </w:pPr>
            <w:r w:rsidRPr="00C07015">
              <w:rPr>
                <w:lang w:val="de-CH"/>
              </w:rPr>
              <w:t>www.pusch.ch</w:t>
            </w:r>
          </w:p>
        </w:tc>
      </w:tr>
    </w:tbl>
    <w:p w14:paraId="50ED84EF" w14:textId="77777777" w:rsidR="00B03BD8" w:rsidRDefault="00B03BD8" w:rsidP="00B03BD8">
      <w:pPr>
        <w:rPr>
          <w:lang w:val="de-CH"/>
        </w:rPr>
      </w:pPr>
      <w:bookmarkStart w:id="0" w:name="_GoBack"/>
    </w:p>
    <w:p w14:paraId="20E53A33" w14:textId="65176E26" w:rsidR="00CC6901" w:rsidRPr="00B03BD8" w:rsidRDefault="003B40CF" w:rsidP="00B03BD8">
      <w:r>
        <w:t xml:space="preserve">Zürich, </w:t>
      </w:r>
      <w:r w:rsidR="00716A35">
        <w:t xml:space="preserve">01. </w:t>
      </w:r>
      <w:r w:rsidR="00F94B65">
        <w:t>Juni 2020</w:t>
      </w:r>
      <w:bookmarkEnd w:id="0"/>
    </w:p>
    <w:sectPr w:rsidR="00CC6901" w:rsidRPr="00B03BD8" w:rsidSect="00F70B4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835" w:right="1134" w:bottom="1247" w:left="1418" w:header="1134" w:footer="4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4F9AA" w16cex:dateUtc="2020-05-24T11:48:00Z"/>
  <w16cex:commentExtensible w16cex:durableId="2274F9BC" w16cex:dateUtc="2020-05-24T11:48:00Z"/>
  <w16cex:commentExtensible w16cex:durableId="2274F9C3" w16cex:dateUtc="2020-05-24T11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38890B" w16cid:durableId="2274F9AA"/>
  <w16cid:commentId w16cid:paraId="7CD3A945" w16cid:durableId="2274F9BC"/>
  <w16cid:commentId w16cid:paraId="27DE89AE" w16cid:durableId="2274F9C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6B4A7" w14:textId="77777777" w:rsidR="00E83B1A" w:rsidRDefault="00E83B1A" w:rsidP="00197297">
      <w:pPr>
        <w:spacing w:line="240" w:lineRule="auto"/>
      </w:pPr>
      <w:r>
        <w:separator/>
      </w:r>
    </w:p>
  </w:endnote>
  <w:endnote w:type="continuationSeparator" w:id="0">
    <w:p w14:paraId="496855D9" w14:textId="77777777" w:rsidR="00E83B1A" w:rsidRDefault="00E83B1A" w:rsidP="001972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ntax 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28381" w14:textId="77777777" w:rsidR="00E83B1A" w:rsidRDefault="00E83B1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68BED" w14:textId="0077399E" w:rsidR="00E83B1A" w:rsidRPr="0095268C" w:rsidRDefault="00E83B1A" w:rsidP="00F70B4E">
    <w:pPr>
      <w:tabs>
        <w:tab w:val="center" w:pos="4678"/>
        <w:tab w:val="right" w:pos="9354"/>
      </w:tabs>
      <w:ind w:right="-2"/>
      <w:rPr>
        <w:sz w:val="17"/>
        <w:szCs w:val="17"/>
      </w:rPr>
    </w:pPr>
    <w:r>
      <w:rPr>
        <w:sz w:val="17"/>
        <w:szCs w:val="17"/>
      </w:rPr>
      <w:t xml:space="preserve">                © pusch.ch </w:t>
    </w:r>
    <w:r w:rsidRPr="0095268C">
      <w:rPr>
        <w:sz w:val="17"/>
        <w:szCs w:val="17"/>
      </w:rPr>
      <w:t>│</w:t>
    </w:r>
    <w:r>
      <w:rPr>
        <w:sz w:val="17"/>
        <w:szCs w:val="17"/>
      </w:rPr>
      <w:t xml:space="preserve"> </w:t>
    </w:r>
    <w:r>
      <w:rPr>
        <w:sz w:val="17"/>
        <w:szCs w:val="17"/>
      </w:rPr>
      <w:fldChar w:fldCharType="begin"/>
    </w:r>
    <w:r>
      <w:rPr>
        <w:sz w:val="17"/>
        <w:szCs w:val="17"/>
      </w:rPr>
      <w:instrText xml:space="preserve"> AUTHOR   \* MERGEFORMAT </w:instrText>
    </w:r>
    <w:r>
      <w:rPr>
        <w:sz w:val="17"/>
        <w:szCs w:val="17"/>
      </w:rPr>
      <w:fldChar w:fldCharType="separate"/>
    </w:r>
    <w:r>
      <w:rPr>
        <w:noProof/>
        <w:sz w:val="17"/>
        <w:szCs w:val="17"/>
      </w:rPr>
      <w:t>Remo Bräuchi</w:t>
    </w:r>
    <w:r>
      <w:rPr>
        <w:sz w:val="17"/>
        <w:szCs w:val="17"/>
      </w:rPr>
      <w:fldChar w:fldCharType="end"/>
    </w:r>
    <w:r>
      <w:rPr>
        <w:sz w:val="17"/>
        <w:szCs w:val="17"/>
      </w:rPr>
      <w:tab/>
      <w:t>PUSCH – PRAKTISCHER UMWELTSCHUTZ</w:t>
    </w:r>
    <w:r>
      <w:rPr>
        <w:sz w:val="17"/>
        <w:szCs w:val="17"/>
      </w:rPr>
      <w:tab/>
    </w:r>
    <w:r w:rsidRPr="0095268C">
      <w:rPr>
        <w:sz w:val="17"/>
        <w:szCs w:val="17"/>
      </w:rPr>
      <w:t xml:space="preserve">Seite </w:t>
    </w:r>
    <w:r w:rsidRPr="0095268C">
      <w:rPr>
        <w:sz w:val="17"/>
        <w:szCs w:val="17"/>
      </w:rPr>
      <w:fldChar w:fldCharType="begin"/>
    </w:r>
    <w:r w:rsidRPr="0095268C">
      <w:rPr>
        <w:sz w:val="17"/>
        <w:szCs w:val="17"/>
      </w:rPr>
      <w:instrText xml:space="preserve"> PAGE   \* MERGEFORMAT </w:instrText>
    </w:r>
    <w:r w:rsidRPr="0095268C">
      <w:rPr>
        <w:sz w:val="17"/>
        <w:szCs w:val="17"/>
      </w:rPr>
      <w:fldChar w:fldCharType="separate"/>
    </w:r>
    <w:r w:rsidR="00802F27">
      <w:rPr>
        <w:noProof/>
        <w:sz w:val="17"/>
        <w:szCs w:val="17"/>
      </w:rPr>
      <w:t>1</w:t>
    </w:r>
    <w:r w:rsidRPr="0095268C">
      <w:rPr>
        <w:sz w:val="17"/>
        <w:szCs w:val="17"/>
      </w:rPr>
      <w:fldChar w:fldCharType="end"/>
    </w:r>
    <w:r w:rsidRPr="0095268C">
      <w:rPr>
        <w:sz w:val="17"/>
        <w:szCs w:val="17"/>
      </w:rPr>
      <w:t xml:space="preserve"> von </w:t>
    </w:r>
    <w:r w:rsidRPr="0095268C">
      <w:rPr>
        <w:sz w:val="17"/>
        <w:szCs w:val="17"/>
      </w:rPr>
      <w:fldChar w:fldCharType="begin"/>
    </w:r>
    <w:r w:rsidRPr="0095268C">
      <w:rPr>
        <w:sz w:val="17"/>
        <w:szCs w:val="17"/>
      </w:rPr>
      <w:instrText xml:space="preserve"> NUMPAGES   \* MERGEFORMAT </w:instrText>
    </w:r>
    <w:r w:rsidRPr="0095268C">
      <w:rPr>
        <w:sz w:val="17"/>
        <w:szCs w:val="17"/>
      </w:rPr>
      <w:fldChar w:fldCharType="separate"/>
    </w:r>
    <w:r w:rsidR="00802F27">
      <w:rPr>
        <w:noProof/>
        <w:sz w:val="17"/>
        <w:szCs w:val="17"/>
      </w:rPr>
      <w:t>2</w:t>
    </w:r>
    <w:r w:rsidRPr="0095268C">
      <w:rPr>
        <w:sz w:val="17"/>
        <w:szCs w:val="1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AE8EF" w14:textId="44E1E238" w:rsidR="00E83B1A" w:rsidRPr="0095268C" w:rsidRDefault="00E83B1A" w:rsidP="00F70B4E">
    <w:pPr>
      <w:tabs>
        <w:tab w:val="center" w:pos="4678"/>
        <w:tab w:val="right" w:pos="9354"/>
      </w:tabs>
      <w:ind w:right="-2"/>
      <w:rPr>
        <w:sz w:val="17"/>
        <w:szCs w:val="17"/>
      </w:rPr>
    </w:pPr>
    <w:r>
      <w:rPr>
        <w:sz w:val="17"/>
        <w:szCs w:val="17"/>
      </w:rPr>
      <w:t xml:space="preserve">© pusch.ch </w:t>
    </w:r>
    <w:r w:rsidRPr="0095268C">
      <w:rPr>
        <w:sz w:val="17"/>
        <w:szCs w:val="17"/>
      </w:rPr>
      <w:t>│</w:t>
    </w:r>
    <w:r>
      <w:rPr>
        <w:sz w:val="17"/>
        <w:szCs w:val="17"/>
      </w:rPr>
      <w:t xml:space="preserve"> Kürzel</w:t>
    </w:r>
    <w:r>
      <w:rPr>
        <w:sz w:val="17"/>
        <w:szCs w:val="17"/>
      </w:rPr>
      <w:tab/>
      <w:t>PUSCH – PRAKTISCHER UMWELTSCHUTZ</w:t>
    </w:r>
    <w:r>
      <w:rPr>
        <w:sz w:val="17"/>
        <w:szCs w:val="17"/>
      </w:rPr>
      <w:tab/>
    </w:r>
    <w:r w:rsidRPr="0095268C">
      <w:rPr>
        <w:sz w:val="17"/>
        <w:szCs w:val="17"/>
      </w:rPr>
      <w:t xml:space="preserve">Seite </w:t>
    </w:r>
    <w:r w:rsidRPr="0095268C">
      <w:rPr>
        <w:sz w:val="17"/>
        <w:szCs w:val="17"/>
      </w:rPr>
      <w:fldChar w:fldCharType="begin"/>
    </w:r>
    <w:r w:rsidRPr="0095268C">
      <w:rPr>
        <w:sz w:val="17"/>
        <w:szCs w:val="17"/>
      </w:rPr>
      <w:instrText xml:space="preserve"> PAGE   \* MERGEFORMAT </w:instrText>
    </w:r>
    <w:r w:rsidRPr="0095268C">
      <w:rPr>
        <w:sz w:val="17"/>
        <w:szCs w:val="17"/>
      </w:rPr>
      <w:fldChar w:fldCharType="separate"/>
    </w:r>
    <w:r>
      <w:rPr>
        <w:noProof/>
        <w:sz w:val="17"/>
        <w:szCs w:val="17"/>
      </w:rPr>
      <w:t>1</w:t>
    </w:r>
    <w:r w:rsidRPr="0095268C">
      <w:rPr>
        <w:sz w:val="17"/>
        <w:szCs w:val="17"/>
      </w:rPr>
      <w:fldChar w:fldCharType="end"/>
    </w:r>
    <w:r w:rsidRPr="0095268C">
      <w:rPr>
        <w:sz w:val="17"/>
        <w:szCs w:val="17"/>
      </w:rPr>
      <w:t xml:space="preserve"> von </w:t>
    </w:r>
    <w:r w:rsidRPr="0095268C">
      <w:rPr>
        <w:sz w:val="17"/>
        <w:szCs w:val="17"/>
      </w:rPr>
      <w:fldChar w:fldCharType="begin"/>
    </w:r>
    <w:r w:rsidRPr="0095268C">
      <w:rPr>
        <w:sz w:val="17"/>
        <w:szCs w:val="17"/>
      </w:rPr>
      <w:instrText xml:space="preserve"> NUMPAGES   \* MERGEFORMAT </w:instrText>
    </w:r>
    <w:r w:rsidRPr="0095268C">
      <w:rPr>
        <w:sz w:val="17"/>
        <w:szCs w:val="17"/>
      </w:rPr>
      <w:fldChar w:fldCharType="separate"/>
    </w:r>
    <w:r>
      <w:rPr>
        <w:noProof/>
        <w:sz w:val="17"/>
        <w:szCs w:val="17"/>
      </w:rPr>
      <w:t>1</w:t>
    </w:r>
    <w:r w:rsidRPr="0095268C">
      <w:rPr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F5DD9" w14:textId="77777777" w:rsidR="00E83B1A" w:rsidRDefault="00E83B1A" w:rsidP="00197297">
      <w:pPr>
        <w:spacing w:line="240" w:lineRule="auto"/>
      </w:pPr>
      <w:r>
        <w:separator/>
      </w:r>
    </w:p>
  </w:footnote>
  <w:footnote w:type="continuationSeparator" w:id="0">
    <w:p w14:paraId="1BCD62D4" w14:textId="77777777" w:rsidR="00E83B1A" w:rsidRDefault="00E83B1A" w:rsidP="001972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6074B" w14:textId="77777777" w:rsidR="00E83B1A" w:rsidRDefault="00E83B1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D194E" w14:textId="3A002501" w:rsidR="00E83B1A" w:rsidRDefault="00E83B1A"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6F35097" wp14:editId="7FD4A941">
              <wp:simplePos x="0" y="0"/>
              <wp:positionH relativeFrom="column">
                <wp:posOffset>-883684</wp:posOffset>
              </wp:positionH>
              <wp:positionV relativeFrom="paragraph">
                <wp:posOffset>-718185</wp:posOffset>
              </wp:positionV>
              <wp:extent cx="1265816" cy="10692000"/>
              <wp:effectExtent l="0" t="0" r="10795" b="14605"/>
              <wp:wrapThrough wrapText="bothSides">
                <wp:wrapPolygon edited="0">
                  <wp:start x="0" y="0"/>
                  <wp:lineTo x="0" y="21591"/>
                  <wp:lineTo x="21459" y="21591"/>
                  <wp:lineTo x="21459" y="0"/>
                  <wp:lineTo x="0" y="0"/>
                </wp:wrapPolygon>
              </wp:wrapThrough>
              <wp:docPr id="3" name="Rechtec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265816" cy="106920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3F33893F" id="Rechteck 3" o:spid="_x0000_s1026" style="position:absolute;margin-left:-69.6pt;margin-top:-56.55pt;width:99.65pt;height:84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" strokecolor="white [3212]" strokeweight="2pt">
              <v:fill r:id="rId2" o:title="" recolor="t" rotate="t" type="frame"/>
              <v:path arrowok="t"/>
              <o:lock v:ext="edit" aspectratio="t"/>
              <w10:wrap type="through"/>
            </v:rect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66432" behindDoc="0" locked="0" layoutInCell="1" allowOverlap="1" wp14:anchorId="7448E8ED" wp14:editId="2C1CBAEB">
          <wp:simplePos x="0" y="0"/>
          <wp:positionH relativeFrom="leftMargin">
            <wp:posOffset>6228715</wp:posOffset>
          </wp:positionH>
          <wp:positionV relativeFrom="page">
            <wp:posOffset>720090</wp:posOffset>
          </wp:positionV>
          <wp:extent cx="903600" cy="910800"/>
          <wp:effectExtent l="0" t="0" r="0" b="3810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A643" w14:textId="77777777" w:rsidR="00E83B1A" w:rsidRDefault="00E83B1A" w:rsidP="00C55893"/>
  <w:p w14:paraId="420F3314" w14:textId="77777777" w:rsidR="00E83B1A" w:rsidRDefault="00E83B1A" w:rsidP="00C55893">
    <w:r>
      <w:rPr>
        <w:noProof/>
        <w:lang w:val="de-CH" w:eastAsia="de-CH"/>
      </w:rPr>
      <w:drawing>
        <wp:anchor distT="0" distB="0" distL="114300" distR="114300" simplePos="0" relativeHeight="251664384" behindDoc="0" locked="0" layoutInCell="1" allowOverlap="1" wp14:anchorId="653B95B9" wp14:editId="39EBB792">
          <wp:simplePos x="0" y="0"/>
          <wp:positionH relativeFrom="leftMargin">
            <wp:posOffset>6228715</wp:posOffset>
          </wp:positionH>
          <wp:positionV relativeFrom="page">
            <wp:posOffset>720090</wp:posOffset>
          </wp:positionV>
          <wp:extent cx="903600" cy="910800"/>
          <wp:effectExtent l="0" t="0" r="0" b="3810"/>
          <wp:wrapNone/>
          <wp:docPr id="5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275ED4" w14:textId="77777777" w:rsidR="00E83B1A" w:rsidRPr="00623167" w:rsidRDefault="00E83B1A" w:rsidP="001B5A68">
    <w:pPr>
      <w:pStyle w:val="Titel"/>
    </w:pPr>
    <w:r w:rsidRPr="00623167">
      <w:t>Titel (durch Doppelklick in Kopfzeile bearbeitbar)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061"/>
    <w:multiLevelType w:val="hybridMultilevel"/>
    <w:tmpl w:val="B204EDC8"/>
    <w:lvl w:ilvl="0" w:tplc="6CEC3B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67013"/>
    <w:multiLevelType w:val="hybridMultilevel"/>
    <w:tmpl w:val="1B8ADE6C"/>
    <w:lvl w:ilvl="0" w:tplc="740C52F8">
      <w:numFmt w:val="bullet"/>
      <w:pStyle w:val="Listenabsatz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682883"/>
    <w:multiLevelType w:val="hybridMultilevel"/>
    <w:tmpl w:val="8FC04CEA"/>
    <w:lvl w:ilvl="0" w:tplc="B8C027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720AD8"/>
    <w:multiLevelType w:val="hybridMultilevel"/>
    <w:tmpl w:val="B672D228"/>
    <w:lvl w:ilvl="0" w:tplc="DF4AC95C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  <w:sz w:val="21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4D64DA"/>
    <w:multiLevelType w:val="hybridMultilevel"/>
    <w:tmpl w:val="5AC803CC"/>
    <w:lvl w:ilvl="0" w:tplc="F5BE41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55301"/>
    <w:multiLevelType w:val="hybridMultilevel"/>
    <w:tmpl w:val="72548D98"/>
    <w:lvl w:ilvl="0" w:tplc="52FE57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1543F"/>
    <w:multiLevelType w:val="hybridMultilevel"/>
    <w:tmpl w:val="A9C0B46A"/>
    <w:lvl w:ilvl="0" w:tplc="75F4B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266A9"/>
    <w:multiLevelType w:val="hybridMultilevel"/>
    <w:tmpl w:val="46EE6EFE"/>
    <w:lvl w:ilvl="0" w:tplc="8BFE05D6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  <w:lang w:val="de-DE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28573F"/>
    <w:multiLevelType w:val="multilevel"/>
    <w:tmpl w:val="BC02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A26C2E"/>
    <w:multiLevelType w:val="hybridMultilevel"/>
    <w:tmpl w:val="DAB4BBC4"/>
    <w:lvl w:ilvl="0" w:tplc="B434BC9A">
      <w:start w:val="1"/>
      <w:numFmt w:val="bullet"/>
      <w:lvlText w:val="–"/>
      <w:lvlJc w:val="left"/>
      <w:pPr>
        <w:ind w:left="720" w:hanging="360"/>
      </w:pPr>
      <w:rPr>
        <w:rFonts w:ascii="Syntax LT Std" w:hAnsi="Syntax LT Std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48"/>
    <w:rsid w:val="0000129B"/>
    <w:rsid w:val="00001C2D"/>
    <w:rsid w:val="00004D9D"/>
    <w:rsid w:val="00014AC0"/>
    <w:rsid w:val="00023B12"/>
    <w:rsid w:val="00025A97"/>
    <w:rsid w:val="0003723C"/>
    <w:rsid w:val="00037BF6"/>
    <w:rsid w:val="00040CC3"/>
    <w:rsid w:val="0004771F"/>
    <w:rsid w:val="0005183C"/>
    <w:rsid w:val="00065328"/>
    <w:rsid w:val="00071136"/>
    <w:rsid w:val="000753A1"/>
    <w:rsid w:val="0008251D"/>
    <w:rsid w:val="00085574"/>
    <w:rsid w:val="000A4253"/>
    <w:rsid w:val="000A7E5D"/>
    <w:rsid w:val="000B4A82"/>
    <w:rsid w:val="000B6EB2"/>
    <w:rsid w:val="000D4C36"/>
    <w:rsid w:val="000D659E"/>
    <w:rsid w:val="000E0F19"/>
    <w:rsid w:val="001005D4"/>
    <w:rsid w:val="001105C8"/>
    <w:rsid w:val="0012114C"/>
    <w:rsid w:val="001306ED"/>
    <w:rsid w:val="00161784"/>
    <w:rsid w:val="00166B60"/>
    <w:rsid w:val="00174745"/>
    <w:rsid w:val="00197297"/>
    <w:rsid w:val="001A65E3"/>
    <w:rsid w:val="001B0D8D"/>
    <w:rsid w:val="001B5A68"/>
    <w:rsid w:val="001C404B"/>
    <w:rsid w:val="001D7D2F"/>
    <w:rsid w:val="001E0851"/>
    <w:rsid w:val="001F03F3"/>
    <w:rsid w:val="001F4517"/>
    <w:rsid w:val="001F7664"/>
    <w:rsid w:val="0021275E"/>
    <w:rsid w:val="00215FE0"/>
    <w:rsid w:val="002203F3"/>
    <w:rsid w:val="00235791"/>
    <w:rsid w:val="00235F54"/>
    <w:rsid w:val="0023635A"/>
    <w:rsid w:val="00241E6F"/>
    <w:rsid w:val="00242513"/>
    <w:rsid w:val="00252557"/>
    <w:rsid w:val="00262EC3"/>
    <w:rsid w:val="00277129"/>
    <w:rsid w:val="002A4251"/>
    <w:rsid w:val="002D1D53"/>
    <w:rsid w:val="002D1E26"/>
    <w:rsid w:val="002D6975"/>
    <w:rsid w:val="002D6AA3"/>
    <w:rsid w:val="002D7622"/>
    <w:rsid w:val="002E00AB"/>
    <w:rsid w:val="002E2D4F"/>
    <w:rsid w:val="00315E31"/>
    <w:rsid w:val="00337C44"/>
    <w:rsid w:val="00347C97"/>
    <w:rsid w:val="00354F35"/>
    <w:rsid w:val="00375C4D"/>
    <w:rsid w:val="003825DA"/>
    <w:rsid w:val="00384EA4"/>
    <w:rsid w:val="003864AD"/>
    <w:rsid w:val="00393BA6"/>
    <w:rsid w:val="00396D46"/>
    <w:rsid w:val="003B3E81"/>
    <w:rsid w:val="003B40CF"/>
    <w:rsid w:val="003C3141"/>
    <w:rsid w:val="003D27BC"/>
    <w:rsid w:val="003D451B"/>
    <w:rsid w:val="003D54EC"/>
    <w:rsid w:val="003E308D"/>
    <w:rsid w:val="003E5EB8"/>
    <w:rsid w:val="003E74D7"/>
    <w:rsid w:val="00407008"/>
    <w:rsid w:val="00431F5C"/>
    <w:rsid w:val="00440D8A"/>
    <w:rsid w:val="004419D0"/>
    <w:rsid w:val="00442052"/>
    <w:rsid w:val="00444DBA"/>
    <w:rsid w:val="00445907"/>
    <w:rsid w:val="004506EB"/>
    <w:rsid w:val="00455161"/>
    <w:rsid w:val="00485174"/>
    <w:rsid w:val="0049513F"/>
    <w:rsid w:val="00495CB6"/>
    <w:rsid w:val="004B267E"/>
    <w:rsid w:val="004D44AC"/>
    <w:rsid w:val="004D4A82"/>
    <w:rsid w:val="004D5FF8"/>
    <w:rsid w:val="004E649A"/>
    <w:rsid w:val="00500CDA"/>
    <w:rsid w:val="005011E8"/>
    <w:rsid w:val="00501EB2"/>
    <w:rsid w:val="00504986"/>
    <w:rsid w:val="00512E54"/>
    <w:rsid w:val="00515793"/>
    <w:rsid w:val="005216B7"/>
    <w:rsid w:val="00531929"/>
    <w:rsid w:val="00534782"/>
    <w:rsid w:val="00550C98"/>
    <w:rsid w:val="00555CA8"/>
    <w:rsid w:val="0055750E"/>
    <w:rsid w:val="00561315"/>
    <w:rsid w:val="005810D0"/>
    <w:rsid w:val="00594C81"/>
    <w:rsid w:val="005977A9"/>
    <w:rsid w:val="005A23D1"/>
    <w:rsid w:val="005B6D21"/>
    <w:rsid w:val="005D1F64"/>
    <w:rsid w:val="005D2B42"/>
    <w:rsid w:val="005D53FB"/>
    <w:rsid w:val="005E1565"/>
    <w:rsid w:val="005E20C6"/>
    <w:rsid w:val="005E24E3"/>
    <w:rsid w:val="005F1081"/>
    <w:rsid w:val="00623167"/>
    <w:rsid w:val="00632B9D"/>
    <w:rsid w:val="00646FEE"/>
    <w:rsid w:val="00651B35"/>
    <w:rsid w:val="00676756"/>
    <w:rsid w:val="00687976"/>
    <w:rsid w:val="0069265E"/>
    <w:rsid w:val="0069461B"/>
    <w:rsid w:val="006A0427"/>
    <w:rsid w:val="006A5D0C"/>
    <w:rsid w:val="006A6266"/>
    <w:rsid w:val="006B04A4"/>
    <w:rsid w:val="006D601A"/>
    <w:rsid w:val="006E12C5"/>
    <w:rsid w:val="006F3FED"/>
    <w:rsid w:val="00703059"/>
    <w:rsid w:val="00715FDA"/>
    <w:rsid w:val="00716A35"/>
    <w:rsid w:val="00731497"/>
    <w:rsid w:val="00745122"/>
    <w:rsid w:val="00745C5D"/>
    <w:rsid w:val="00756AE5"/>
    <w:rsid w:val="0076238C"/>
    <w:rsid w:val="0076499C"/>
    <w:rsid w:val="0077133F"/>
    <w:rsid w:val="00771870"/>
    <w:rsid w:val="00775F49"/>
    <w:rsid w:val="00781BBA"/>
    <w:rsid w:val="0078270A"/>
    <w:rsid w:val="00782EFB"/>
    <w:rsid w:val="00784683"/>
    <w:rsid w:val="00784818"/>
    <w:rsid w:val="00785010"/>
    <w:rsid w:val="00785C92"/>
    <w:rsid w:val="0079735A"/>
    <w:rsid w:val="007A0E42"/>
    <w:rsid w:val="007A1EDC"/>
    <w:rsid w:val="007A4D30"/>
    <w:rsid w:val="007B0E92"/>
    <w:rsid w:val="007B27AD"/>
    <w:rsid w:val="007B4490"/>
    <w:rsid w:val="007C5421"/>
    <w:rsid w:val="007C6C81"/>
    <w:rsid w:val="007D1127"/>
    <w:rsid w:val="007D3C65"/>
    <w:rsid w:val="007E6A7B"/>
    <w:rsid w:val="007F0309"/>
    <w:rsid w:val="007F5C72"/>
    <w:rsid w:val="007F67B1"/>
    <w:rsid w:val="00802F27"/>
    <w:rsid w:val="00805432"/>
    <w:rsid w:val="00812469"/>
    <w:rsid w:val="00822852"/>
    <w:rsid w:val="0083054F"/>
    <w:rsid w:val="00836149"/>
    <w:rsid w:val="00851329"/>
    <w:rsid w:val="0085779E"/>
    <w:rsid w:val="00860602"/>
    <w:rsid w:val="008618C1"/>
    <w:rsid w:val="008619C6"/>
    <w:rsid w:val="00874EE1"/>
    <w:rsid w:val="00875B3A"/>
    <w:rsid w:val="0087680B"/>
    <w:rsid w:val="00882665"/>
    <w:rsid w:val="0089614B"/>
    <w:rsid w:val="008A0E89"/>
    <w:rsid w:val="008B1A08"/>
    <w:rsid w:val="008B4E08"/>
    <w:rsid w:val="008C7FF1"/>
    <w:rsid w:val="008E07C3"/>
    <w:rsid w:val="008E3387"/>
    <w:rsid w:val="008E4156"/>
    <w:rsid w:val="008E63DB"/>
    <w:rsid w:val="008F1329"/>
    <w:rsid w:val="008F3EAB"/>
    <w:rsid w:val="008F64A5"/>
    <w:rsid w:val="009101F1"/>
    <w:rsid w:val="00920427"/>
    <w:rsid w:val="00921A0C"/>
    <w:rsid w:val="00940D9B"/>
    <w:rsid w:val="00944BC7"/>
    <w:rsid w:val="0095268C"/>
    <w:rsid w:val="00954A55"/>
    <w:rsid w:val="00957D06"/>
    <w:rsid w:val="00962E41"/>
    <w:rsid w:val="00967037"/>
    <w:rsid w:val="00990AD8"/>
    <w:rsid w:val="009926F8"/>
    <w:rsid w:val="00994A81"/>
    <w:rsid w:val="009A15AC"/>
    <w:rsid w:val="009C26AB"/>
    <w:rsid w:val="009C37AB"/>
    <w:rsid w:val="009E5591"/>
    <w:rsid w:val="009E6683"/>
    <w:rsid w:val="00A035AA"/>
    <w:rsid w:val="00A1380C"/>
    <w:rsid w:val="00A22E55"/>
    <w:rsid w:val="00A27265"/>
    <w:rsid w:val="00A44730"/>
    <w:rsid w:val="00A44B07"/>
    <w:rsid w:val="00A64301"/>
    <w:rsid w:val="00A72128"/>
    <w:rsid w:val="00A83CF6"/>
    <w:rsid w:val="00A852EB"/>
    <w:rsid w:val="00A94666"/>
    <w:rsid w:val="00AA0448"/>
    <w:rsid w:val="00AB17A1"/>
    <w:rsid w:val="00AB7062"/>
    <w:rsid w:val="00AC274F"/>
    <w:rsid w:val="00AC5687"/>
    <w:rsid w:val="00AF556C"/>
    <w:rsid w:val="00AF5C21"/>
    <w:rsid w:val="00AF67E4"/>
    <w:rsid w:val="00B03BD8"/>
    <w:rsid w:val="00B05513"/>
    <w:rsid w:val="00B14867"/>
    <w:rsid w:val="00B21745"/>
    <w:rsid w:val="00B2258A"/>
    <w:rsid w:val="00B23E3B"/>
    <w:rsid w:val="00B3156D"/>
    <w:rsid w:val="00B34024"/>
    <w:rsid w:val="00B37402"/>
    <w:rsid w:val="00B41F80"/>
    <w:rsid w:val="00B51554"/>
    <w:rsid w:val="00B549BF"/>
    <w:rsid w:val="00B61DA0"/>
    <w:rsid w:val="00B623D6"/>
    <w:rsid w:val="00B6406A"/>
    <w:rsid w:val="00B716F3"/>
    <w:rsid w:val="00BB39A9"/>
    <w:rsid w:val="00BB4DFA"/>
    <w:rsid w:val="00BB516E"/>
    <w:rsid w:val="00BC3C35"/>
    <w:rsid w:val="00BD04F6"/>
    <w:rsid w:val="00BD18B9"/>
    <w:rsid w:val="00BD4F5F"/>
    <w:rsid w:val="00BD783F"/>
    <w:rsid w:val="00BE2003"/>
    <w:rsid w:val="00BE33EE"/>
    <w:rsid w:val="00BF058D"/>
    <w:rsid w:val="00BF20DF"/>
    <w:rsid w:val="00BF4ABE"/>
    <w:rsid w:val="00C02683"/>
    <w:rsid w:val="00C07015"/>
    <w:rsid w:val="00C21D05"/>
    <w:rsid w:val="00C42C8D"/>
    <w:rsid w:val="00C44CD6"/>
    <w:rsid w:val="00C46148"/>
    <w:rsid w:val="00C55893"/>
    <w:rsid w:val="00C7066E"/>
    <w:rsid w:val="00C70FA6"/>
    <w:rsid w:val="00C71DA4"/>
    <w:rsid w:val="00C72E04"/>
    <w:rsid w:val="00C75D77"/>
    <w:rsid w:val="00C80DA2"/>
    <w:rsid w:val="00C81796"/>
    <w:rsid w:val="00C9209B"/>
    <w:rsid w:val="00C921E9"/>
    <w:rsid w:val="00CA6860"/>
    <w:rsid w:val="00CC102C"/>
    <w:rsid w:val="00CC1AEA"/>
    <w:rsid w:val="00CC54B6"/>
    <w:rsid w:val="00CC6901"/>
    <w:rsid w:val="00CD1971"/>
    <w:rsid w:val="00CD3523"/>
    <w:rsid w:val="00CF4874"/>
    <w:rsid w:val="00D020CE"/>
    <w:rsid w:val="00D0322C"/>
    <w:rsid w:val="00D11478"/>
    <w:rsid w:val="00D20D09"/>
    <w:rsid w:val="00D2389A"/>
    <w:rsid w:val="00D3263E"/>
    <w:rsid w:val="00D414C7"/>
    <w:rsid w:val="00D43F18"/>
    <w:rsid w:val="00D62EB8"/>
    <w:rsid w:val="00D76500"/>
    <w:rsid w:val="00D82873"/>
    <w:rsid w:val="00D90566"/>
    <w:rsid w:val="00D90F1E"/>
    <w:rsid w:val="00DA1864"/>
    <w:rsid w:val="00DA3784"/>
    <w:rsid w:val="00DA4890"/>
    <w:rsid w:val="00DB4DFB"/>
    <w:rsid w:val="00E371DC"/>
    <w:rsid w:val="00E46890"/>
    <w:rsid w:val="00E61AC4"/>
    <w:rsid w:val="00E6384C"/>
    <w:rsid w:val="00E74578"/>
    <w:rsid w:val="00E77589"/>
    <w:rsid w:val="00E805DB"/>
    <w:rsid w:val="00E83B1A"/>
    <w:rsid w:val="00E9083C"/>
    <w:rsid w:val="00EA351C"/>
    <w:rsid w:val="00EB219E"/>
    <w:rsid w:val="00EB3EE0"/>
    <w:rsid w:val="00EC2D69"/>
    <w:rsid w:val="00EC4364"/>
    <w:rsid w:val="00ED7586"/>
    <w:rsid w:val="00EE4CFF"/>
    <w:rsid w:val="00EF6CCF"/>
    <w:rsid w:val="00F05120"/>
    <w:rsid w:val="00F31729"/>
    <w:rsid w:val="00F35143"/>
    <w:rsid w:val="00F51C9E"/>
    <w:rsid w:val="00F525FD"/>
    <w:rsid w:val="00F52D9A"/>
    <w:rsid w:val="00F54F44"/>
    <w:rsid w:val="00F572A7"/>
    <w:rsid w:val="00F7006B"/>
    <w:rsid w:val="00F70B4E"/>
    <w:rsid w:val="00F735DC"/>
    <w:rsid w:val="00F74187"/>
    <w:rsid w:val="00F74AFA"/>
    <w:rsid w:val="00F829A2"/>
    <w:rsid w:val="00F8613C"/>
    <w:rsid w:val="00F94B65"/>
    <w:rsid w:val="00FA030D"/>
    <w:rsid w:val="00FA3187"/>
    <w:rsid w:val="00FC2229"/>
    <w:rsid w:val="00FC3BFF"/>
    <w:rsid w:val="00FC45F5"/>
    <w:rsid w:val="00FC4AD1"/>
    <w:rsid w:val="00FC7857"/>
    <w:rsid w:val="00FD73A9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23B33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3BD8"/>
    <w:pPr>
      <w:spacing w:after="0" w:line="280" w:lineRule="exact"/>
    </w:pPr>
    <w:rPr>
      <w:rFonts w:ascii="Calibri" w:hAnsi="Calibri"/>
      <w:sz w:val="21"/>
    </w:rPr>
  </w:style>
  <w:style w:type="paragraph" w:styleId="berschrift1">
    <w:name w:val="heading 1"/>
    <w:aliases w:val="Ü-1"/>
    <w:basedOn w:val="Standard"/>
    <w:next w:val="Standard"/>
    <w:link w:val="berschrift1Zchn"/>
    <w:autoRedefine/>
    <w:uiPriority w:val="9"/>
    <w:qFormat/>
    <w:rsid w:val="003825DA"/>
    <w:pPr>
      <w:keepNext/>
      <w:keepLines/>
      <w:spacing w:before="120" w:after="120" w:line="240" w:lineRule="auto"/>
      <w:outlineLvl w:val="0"/>
    </w:pPr>
    <w:rPr>
      <w:rFonts w:eastAsiaTheme="majorEastAsia" w:cstheme="majorBidi"/>
      <w:b/>
      <w:bCs/>
      <w:sz w:val="28"/>
      <w:szCs w:val="28"/>
      <w:lang w:val="de-CH"/>
    </w:rPr>
  </w:style>
  <w:style w:type="paragraph" w:styleId="berschrift2">
    <w:name w:val="heading 2"/>
    <w:aliases w:val="Ü-2"/>
    <w:basedOn w:val="berschrift1"/>
    <w:next w:val="Standard"/>
    <w:link w:val="berschrift2Zchn"/>
    <w:autoRedefine/>
    <w:uiPriority w:val="9"/>
    <w:unhideWhenUsed/>
    <w:qFormat/>
    <w:rsid w:val="003825DA"/>
    <w:pPr>
      <w:outlineLvl w:val="1"/>
    </w:pPr>
    <w:rPr>
      <w:bCs w:val="0"/>
      <w:sz w:val="24"/>
      <w:szCs w:val="26"/>
    </w:rPr>
  </w:style>
  <w:style w:type="paragraph" w:styleId="berschrift3">
    <w:name w:val="heading 3"/>
    <w:aliases w:val="Ü-3"/>
    <w:basedOn w:val="berschrift1"/>
    <w:next w:val="Standard"/>
    <w:link w:val="berschrift3Zchn"/>
    <w:autoRedefine/>
    <w:uiPriority w:val="9"/>
    <w:unhideWhenUsed/>
    <w:qFormat/>
    <w:rsid w:val="003825DA"/>
    <w:pPr>
      <w:outlineLvl w:val="2"/>
    </w:pPr>
    <w:rPr>
      <w:bCs w:val="0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-1 Zchn"/>
    <w:basedOn w:val="Absatz-Standardschriftart"/>
    <w:link w:val="berschrift1"/>
    <w:uiPriority w:val="9"/>
    <w:rsid w:val="003825DA"/>
    <w:rPr>
      <w:rFonts w:ascii="Calibri" w:eastAsiaTheme="majorEastAsia" w:hAnsi="Calibri" w:cstheme="majorBidi"/>
      <w:b/>
      <w:bCs/>
      <w:sz w:val="28"/>
      <w:szCs w:val="28"/>
      <w:lang w:val="de-CH"/>
    </w:rPr>
  </w:style>
  <w:style w:type="table" w:styleId="Tabellenraster">
    <w:name w:val="Table Grid"/>
    <w:basedOn w:val="NormaleTabelle"/>
    <w:uiPriority w:val="59"/>
    <w:rsid w:val="00784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3825DA"/>
    <w:pPr>
      <w:spacing w:after="280" w:line="240" w:lineRule="auto"/>
    </w:pPr>
    <w:rPr>
      <w:rFonts w:asciiTheme="minorHAnsi" w:eastAsiaTheme="majorEastAsia" w:hAnsiTheme="minorHAnsi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825DA"/>
    <w:rPr>
      <w:rFonts w:eastAsiaTheme="majorEastAsia" w:cstheme="majorBidi"/>
      <w:b/>
      <w:kern w:val="28"/>
      <w:sz w:val="28"/>
      <w:szCs w:val="52"/>
    </w:rPr>
  </w:style>
  <w:style w:type="character" w:customStyle="1" w:styleId="berschrift2Zchn">
    <w:name w:val="Überschrift 2 Zchn"/>
    <w:aliases w:val="Ü-2 Zchn"/>
    <w:basedOn w:val="Absatz-Standardschriftart"/>
    <w:link w:val="berschrift2"/>
    <w:uiPriority w:val="9"/>
    <w:rsid w:val="003825DA"/>
    <w:rPr>
      <w:rFonts w:ascii="Calibri" w:eastAsiaTheme="majorEastAsia" w:hAnsi="Calibri" w:cstheme="majorBidi"/>
      <w:b/>
      <w:sz w:val="24"/>
      <w:szCs w:val="26"/>
      <w:lang w:val="de-CH"/>
    </w:rPr>
  </w:style>
  <w:style w:type="character" w:customStyle="1" w:styleId="berschrift3Zchn">
    <w:name w:val="Überschrift 3 Zchn"/>
    <w:aliases w:val="Ü-3 Zchn"/>
    <w:basedOn w:val="Absatz-Standardschriftart"/>
    <w:link w:val="berschrift3"/>
    <w:uiPriority w:val="9"/>
    <w:rsid w:val="003825DA"/>
    <w:rPr>
      <w:rFonts w:ascii="Calibri" w:eastAsiaTheme="majorEastAsia" w:hAnsi="Calibri" w:cstheme="majorBidi"/>
      <w:b/>
      <w:sz w:val="21"/>
      <w:szCs w:val="28"/>
      <w:lang w:val="de-CH"/>
    </w:rPr>
  </w:style>
  <w:style w:type="paragraph" w:styleId="Verzeichnis1">
    <w:name w:val="toc 1"/>
    <w:aliases w:val="Inhaltsverzeichnis"/>
    <w:basedOn w:val="Standard"/>
    <w:next w:val="Standard"/>
    <w:autoRedefine/>
    <w:uiPriority w:val="39"/>
    <w:unhideWhenUsed/>
    <w:qFormat/>
    <w:rsid w:val="003825DA"/>
    <w:pPr>
      <w:spacing w:after="120"/>
    </w:pPr>
  </w:style>
  <w:style w:type="paragraph" w:customStyle="1" w:styleId="Adress-Fusszeile">
    <w:name w:val="Adress-/Fusszeile"/>
    <w:basedOn w:val="Standard"/>
    <w:qFormat/>
    <w:rsid w:val="003825DA"/>
    <w:pPr>
      <w:spacing w:line="210" w:lineRule="exact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unhideWhenUsed/>
    <w:rsid w:val="00BD18B9"/>
    <w:pPr>
      <w:spacing w:after="100"/>
      <w:ind w:left="210"/>
    </w:pPr>
  </w:style>
  <w:style w:type="paragraph" w:styleId="Verzeichnis3">
    <w:name w:val="toc 3"/>
    <w:basedOn w:val="Standard"/>
    <w:next w:val="Standard"/>
    <w:autoRedefine/>
    <w:uiPriority w:val="39"/>
    <w:unhideWhenUsed/>
    <w:rsid w:val="00BD18B9"/>
    <w:pPr>
      <w:spacing w:after="100"/>
      <w:ind w:left="420"/>
    </w:pPr>
  </w:style>
  <w:style w:type="character" w:styleId="Hyperlink">
    <w:name w:val="Hyperlink"/>
    <w:basedOn w:val="Absatz-Standardschriftart"/>
    <w:uiPriority w:val="99"/>
    <w:unhideWhenUsed/>
    <w:rsid w:val="00BD18B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D18B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18B9"/>
    <w:rPr>
      <w:rFonts w:ascii="Calibri" w:hAnsi="Calibri"/>
      <w:sz w:val="21"/>
    </w:rPr>
  </w:style>
  <w:style w:type="paragraph" w:styleId="Fuzeile">
    <w:name w:val="footer"/>
    <w:basedOn w:val="Standard"/>
    <w:link w:val="FuzeileZchn"/>
    <w:uiPriority w:val="99"/>
    <w:unhideWhenUsed/>
    <w:rsid w:val="00BD18B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18B9"/>
    <w:rPr>
      <w:rFonts w:ascii="Calibri" w:hAnsi="Calibri"/>
      <w:sz w:val="21"/>
    </w:rPr>
  </w:style>
  <w:style w:type="paragraph" w:styleId="Listenabsatz">
    <w:name w:val="List Paragraph"/>
    <w:aliases w:val="Aufzählung"/>
    <w:basedOn w:val="Standard"/>
    <w:autoRedefine/>
    <w:uiPriority w:val="34"/>
    <w:qFormat/>
    <w:rsid w:val="007F5C72"/>
    <w:pPr>
      <w:numPr>
        <w:numId w:val="7"/>
      </w:numPr>
      <w:contextualSpacing/>
    </w:pPr>
    <w:rPr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66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668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3B40CF"/>
  </w:style>
  <w:style w:type="character" w:styleId="Kommentarzeichen">
    <w:name w:val="annotation reference"/>
    <w:basedOn w:val="Absatz-Standardschriftart"/>
    <w:uiPriority w:val="99"/>
    <w:semiHidden/>
    <w:unhideWhenUsed/>
    <w:rsid w:val="00B549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549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549BF"/>
    <w:rPr>
      <w:rFonts w:ascii="Calibri" w:hAnsi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49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49BF"/>
    <w:rPr>
      <w:rFonts w:ascii="Calibri" w:hAnsi="Calibri"/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35791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92042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2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3BD8"/>
    <w:pPr>
      <w:spacing w:after="0" w:line="280" w:lineRule="exact"/>
    </w:pPr>
    <w:rPr>
      <w:rFonts w:ascii="Calibri" w:hAnsi="Calibri"/>
      <w:sz w:val="21"/>
    </w:rPr>
  </w:style>
  <w:style w:type="paragraph" w:styleId="berschrift1">
    <w:name w:val="heading 1"/>
    <w:aliases w:val="Ü-1"/>
    <w:basedOn w:val="Standard"/>
    <w:next w:val="Standard"/>
    <w:link w:val="berschrift1Zchn"/>
    <w:autoRedefine/>
    <w:uiPriority w:val="9"/>
    <w:qFormat/>
    <w:rsid w:val="003825DA"/>
    <w:pPr>
      <w:keepNext/>
      <w:keepLines/>
      <w:spacing w:before="120" w:after="120" w:line="240" w:lineRule="auto"/>
      <w:outlineLvl w:val="0"/>
    </w:pPr>
    <w:rPr>
      <w:rFonts w:eastAsiaTheme="majorEastAsia" w:cstheme="majorBidi"/>
      <w:b/>
      <w:bCs/>
      <w:sz w:val="28"/>
      <w:szCs w:val="28"/>
      <w:lang w:val="de-CH"/>
    </w:rPr>
  </w:style>
  <w:style w:type="paragraph" w:styleId="berschrift2">
    <w:name w:val="heading 2"/>
    <w:aliases w:val="Ü-2"/>
    <w:basedOn w:val="berschrift1"/>
    <w:next w:val="Standard"/>
    <w:link w:val="berschrift2Zchn"/>
    <w:autoRedefine/>
    <w:uiPriority w:val="9"/>
    <w:unhideWhenUsed/>
    <w:qFormat/>
    <w:rsid w:val="003825DA"/>
    <w:pPr>
      <w:outlineLvl w:val="1"/>
    </w:pPr>
    <w:rPr>
      <w:bCs w:val="0"/>
      <w:sz w:val="24"/>
      <w:szCs w:val="26"/>
    </w:rPr>
  </w:style>
  <w:style w:type="paragraph" w:styleId="berschrift3">
    <w:name w:val="heading 3"/>
    <w:aliases w:val="Ü-3"/>
    <w:basedOn w:val="berschrift1"/>
    <w:next w:val="Standard"/>
    <w:link w:val="berschrift3Zchn"/>
    <w:autoRedefine/>
    <w:uiPriority w:val="9"/>
    <w:unhideWhenUsed/>
    <w:qFormat/>
    <w:rsid w:val="003825DA"/>
    <w:pPr>
      <w:outlineLvl w:val="2"/>
    </w:pPr>
    <w:rPr>
      <w:bCs w:val="0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-1 Zchn"/>
    <w:basedOn w:val="Absatz-Standardschriftart"/>
    <w:link w:val="berschrift1"/>
    <w:uiPriority w:val="9"/>
    <w:rsid w:val="003825DA"/>
    <w:rPr>
      <w:rFonts w:ascii="Calibri" w:eastAsiaTheme="majorEastAsia" w:hAnsi="Calibri" w:cstheme="majorBidi"/>
      <w:b/>
      <w:bCs/>
      <w:sz w:val="28"/>
      <w:szCs w:val="28"/>
      <w:lang w:val="de-CH"/>
    </w:rPr>
  </w:style>
  <w:style w:type="table" w:styleId="Tabellenraster">
    <w:name w:val="Table Grid"/>
    <w:basedOn w:val="NormaleTabelle"/>
    <w:uiPriority w:val="59"/>
    <w:rsid w:val="00784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3825DA"/>
    <w:pPr>
      <w:spacing w:after="280" w:line="240" w:lineRule="auto"/>
    </w:pPr>
    <w:rPr>
      <w:rFonts w:asciiTheme="minorHAnsi" w:eastAsiaTheme="majorEastAsia" w:hAnsiTheme="minorHAnsi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825DA"/>
    <w:rPr>
      <w:rFonts w:eastAsiaTheme="majorEastAsia" w:cstheme="majorBidi"/>
      <w:b/>
      <w:kern w:val="28"/>
      <w:sz w:val="28"/>
      <w:szCs w:val="52"/>
    </w:rPr>
  </w:style>
  <w:style w:type="character" w:customStyle="1" w:styleId="berschrift2Zchn">
    <w:name w:val="Überschrift 2 Zchn"/>
    <w:aliases w:val="Ü-2 Zchn"/>
    <w:basedOn w:val="Absatz-Standardschriftart"/>
    <w:link w:val="berschrift2"/>
    <w:uiPriority w:val="9"/>
    <w:rsid w:val="003825DA"/>
    <w:rPr>
      <w:rFonts w:ascii="Calibri" w:eastAsiaTheme="majorEastAsia" w:hAnsi="Calibri" w:cstheme="majorBidi"/>
      <w:b/>
      <w:sz w:val="24"/>
      <w:szCs w:val="26"/>
      <w:lang w:val="de-CH"/>
    </w:rPr>
  </w:style>
  <w:style w:type="character" w:customStyle="1" w:styleId="berschrift3Zchn">
    <w:name w:val="Überschrift 3 Zchn"/>
    <w:aliases w:val="Ü-3 Zchn"/>
    <w:basedOn w:val="Absatz-Standardschriftart"/>
    <w:link w:val="berschrift3"/>
    <w:uiPriority w:val="9"/>
    <w:rsid w:val="003825DA"/>
    <w:rPr>
      <w:rFonts w:ascii="Calibri" w:eastAsiaTheme="majorEastAsia" w:hAnsi="Calibri" w:cstheme="majorBidi"/>
      <w:b/>
      <w:sz w:val="21"/>
      <w:szCs w:val="28"/>
      <w:lang w:val="de-CH"/>
    </w:rPr>
  </w:style>
  <w:style w:type="paragraph" w:styleId="Verzeichnis1">
    <w:name w:val="toc 1"/>
    <w:aliases w:val="Inhaltsverzeichnis"/>
    <w:basedOn w:val="Standard"/>
    <w:next w:val="Standard"/>
    <w:autoRedefine/>
    <w:uiPriority w:val="39"/>
    <w:unhideWhenUsed/>
    <w:qFormat/>
    <w:rsid w:val="003825DA"/>
    <w:pPr>
      <w:spacing w:after="120"/>
    </w:pPr>
  </w:style>
  <w:style w:type="paragraph" w:customStyle="1" w:styleId="Adress-Fusszeile">
    <w:name w:val="Adress-/Fusszeile"/>
    <w:basedOn w:val="Standard"/>
    <w:qFormat/>
    <w:rsid w:val="003825DA"/>
    <w:pPr>
      <w:spacing w:line="210" w:lineRule="exact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unhideWhenUsed/>
    <w:rsid w:val="00BD18B9"/>
    <w:pPr>
      <w:spacing w:after="100"/>
      <w:ind w:left="210"/>
    </w:pPr>
  </w:style>
  <w:style w:type="paragraph" w:styleId="Verzeichnis3">
    <w:name w:val="toc 3"/>
    <w:basedOn w:val="Standard"/>
    <w:next w:val="Standard"/>
    <w:autoRedefine/>
    <w:uiPriority w:val="39"/>
    <w:unhideWhenUsed/>
    <w:rsid w:val="00BD18B9"/>
    <w:pPr>
      <w:spacing w:after="100"/>
      <w:ind w:left="420"/>
    </w:pPr>
  </w:style>
  <w:style w:type="character" w:styleId="Hyperlink">
    <w:name w:val="Hyperlink"/>
    <w:basedOn w:val="Absatz-Standardschriftart"/>
    <w:uiPriority w:val="99"/>
    <w:unhideWhenUsed/>
    <w:rsid w:val="00BD18B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D18B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18B9"/>
    <w:rPr>
      <w:rFonts w:ascii="Calibri" w:hAnsi="Calibri"/>
      <w:sz w:val="21"/>
    </w:rPr>
  </w:style>
  <w:style w:type="paragraph" w:styleId="Fuzeile">
    <w:name w:val="footer"/>
    <w:basedOn w:val="Standard"/>
    <w:link w:val="FuzeileZchn"/>
    <w:uiPriority w:val="99"/>
    <w:unhideWhenUsed/>
    <w:rsid w:val="00BD18B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18B9"/>
    <w:rPr>
      <w:rFonts w:ascii="Calibri" w:hAnsi="Calibri"/>
      <w:sz w:val="21"/>
    </w:rPr>
  </w:style>
  <w:style w:type="paragraph" w:styleId="Listenabsatz">
    <w:name w:val="List Paragraph"/>
    <w:aliases w:val="Aufzählung"/>
    <w:basedOn w:val="Standard"/>
    <w:autoRedefine/>
    <w:uiPriority w:val="34"/>
    <w:qFormat/>
    <w:rsid w:val="007F5C72"/>
    <w:pPr>
      <w:numPr>
        <w:numId w:val="7"/>
      </w:numPr>
      <w:contextualSpacing/>
    </w:pPr>
    <w:rPr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66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668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3B40CF"/>
  </w:style>
  <w:style w:type="character" w:styleId="Kommentarzeichen">
    <w:name w:val="annotation reference"/>
    <w:basedOn w:val="Absatz-Standardschriftart"/>
    <w:uiPriority w:val="99"/>
    <w:semiHidden/>
    <w:unhideWhenUsed/>
    <w:rsid w:val="00B549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549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549BF"/>
    <w:rPr>
      <w:rFonts w:ascii="Calibri" w:hAnsi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49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49BF"/>
    <w:rPr>
      <w:rFonts w:ascii="Calibri" w:hAnsi="Calibri"/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35791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92042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2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ueriraennt.ch/ploggen/" TargetMode="External"/><Relationship Id="rId17" Type="http://schemas.openxmlformats.org/officeDocument/2006/relationships/header" Target="header3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ttering-schweiz.ch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baublatt.ch/kommunal/stadtreinigung-basel-laesst-muellberge-fuer-einmal-liege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igsu.ch/de/littering/was-ist-littering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A18A7-7DE7-4530-9BAE-B823A7F8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B101488.dotm</Template>
  <TotalTime>0</TotalTime>
  <Pages>2</Pages>
  <Words>452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Praktischer Umweltschutz Schweiz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Remo Bräuchi</dc:creator>
  <cp:lastModifiedBy>kanz3</cp:lastModifiedBy>
  <cp:revision>12</cp:revision>
  <cp:lastPrinted>2017-06-30T09:46:00Z</cp:lastPrinted>
  <dcterms:created xsi:type="dcterms:W3CDTF">2020-05-26T07:34:00Z</dcterms:created>
  <dcterms:modified xsi:type="dcterms:W3CDTF">2020-06-10T15:03:00Z</dcterms:modified>
</cp:coreProperties>
</file>