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F8984" w14:textId="04215157" w:rsidR="00874EE1" w:rsidRPr="008618C1" w:rsidRDefault="009C26AB" w:rsidP="0069265E">
      <w:pPr>
        <w:pStyle w:val="berschrift1"/>
        <w:rPr>
          <w:lang w:val="de-DE"/>
        </w:rPr>
      </w:pPr>
      <w:r>
        <w:t xml:space="preserve">Umwelttipp </w:t>
      </w:r>
      <w:r w:rsidR="00B05257">
        <w:t>Haushalt und Garten</w:t>
      </w:r>
    </w:p>
    <w:p w14:paraId="5BEC6881" w14:textId="3EFD3D56" w:rsidR="00BB40FB" w:rsidRDefault="00BC56FF" w:rsidP="00164540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15712">
        <w:rPr>
          <w:rFonts w:asciiTheme="minorHAnsi" w:hAnsiTheme="minorHAnsi" w:cstheme="minorHAnsi"/>
        </w:rPr>
        <w:t>onne statt Schlauch</w:t>
      </w:r>
    </w:p>
    <w:p w14:paraId="585D21BF" w14:textId="1C90720B" w:rsidR="00973787" w:rsidRPr="00FA69DE" w:rsidRDefault="00973787" w:rsidP="00973787">
      <w:pPr>
        <w:rPr>
          <w:b/>
        </w:rPr>
      </w:pPr>
      <w:r w:rsidRPr="00FA69DE">
        <w:rPr>
          <w:b/>
        </w:rPr>
        <w:t xml:space="preserve">Trockene Winter und heisse Sommer </w:t>
      </w:r>
      <w:r w:rsidR="00E54632">
        <w:rPr>
          <w:b/>
        </w:rPr>
        <w:t>zeigen es deutlich</w:t>
      </w:r>
      <w:r w:rsidRPr="00FA69DE">
        <w:rPr>
          <w:b/>
        </w:rPr>
        <w:t xml:space="preserve">: ohne Wasser kein Leben. </w:t>
      </w:r>
      <w:r w:rsidR="00A94DB4">
        <w:rPr>
          <w:b/>
        </w:rPr>
        <w:t>Das Regen- und Schmelzwasser spielt jedoch e</w:t>
      </w:r>
      <w:r w:rsidR="00D15CBF">
        <w:rPr>
          <w:b/>
        </w:rPr>
        <w:t>ine zentrale Rolle im Wasserkreislauf</w:t>
      </w:r>
      <w:r w:rsidR="00A94DB4">
        <w:rPr>
          <w:b/>
        </w:rPr>
        <w:t xml:space="preserve">. Und </w:t>
      </w:r>
      <w:r w:rsidR="00E21719">
        <w:rPr>
          <w:b/>
        </w:rPr>
        <w:t xml:space="preserve">da es </w:t>
      </w:r>
      <w:r w:rsidR="00896306">
        <w:rPr>
          <w:b/>
        </w:rPr>
        <w:t xml:space="preserve">mehr und mehr </w:t>
      </w:r>
      <w:r w:rsidR="00695572">
        <w:rPr>
          <w:b/>
        </w:rPr>
        <w:t xml:space="preserve">zur </w:t>
      </w:r>
      <w:r w:rsidR="00E21719">
        <w:rPr>
          <w:b/>
        </w:rPr>
        <w:t xml:space="preserve">Mangelware wird, </w:t>
      </w:r>
      <w:r w:rsidR="009C0624">
        <w:rPr>
          <w:b/>
        </w:rPr>
        <w:t>wird Recycling auch im</w:t>
      </w:r>
      <w:r w:rsidR="00E21719">
        <w:rPr>
          <w:b/>
        </w:rPr>
        <w:t xml:space="preserve"> Garten </w:t>
      </w:r>
      <w:r w:rsidR="009C0624">
        <w:rPr>
          <w:b/>
        </w:rPr>
        <w:t>immer wichtiger</w:t>
      </w:r>
      <w:r w:rsidR="00E21719">
        <w:rPr>
          <w:b/>
        </w:rPr>
        <w:t>. Sammeln Sie das von oben geschenkte Wasser und verwenden Sie es in Hitzeperioden wieder</w:t>
      </w:r>
      <w:r w:rsidR="005B7C37" w:rsidRPr="00FA69DE">
        <w:rPr>
          <w:b/>
        </w:rPr>
        <w:t>.</w:t>
      </w:r>
    </w:p>
    <w:p w14:paraId="2E76B168" w14:textId="008E55F4" w:rsidR="00973787" w:rsidRDefault="00973787" w:rsidP="00973787"/>
    <w:p w14:paraId="4E8D8B3D" w14:textId="2CF017E7" w:rsidR="00F55CB8" w:rsidRDefault="008E09EA" w:rsidP="00404C35">
      <w:r>
        <w:t>Laue</w:t>
      </w:r>
      <w:r w:rsidR="00404C35">
        <w:t xml:space="preserve"> Winter</w:t>
      </w:r>
      <w:r>
        <w:t>,</w:t>
      </w:r>
      <w:r w:rsidR="00404C35">
        <w:t xml:space="preserve"> heisse Sommer</w:t>
      </w:r>
      <w:r>
        <w:t>: Die</w:t>
      </w:r>
      <w:r w:rsidR="00404C35">
        <w:t xml:space="preserve"> Klimaerwärmung ist definitiv spürbar. </w:t>
      </w:r>
      <w:r w:rsidR="00B15712">
        <w:t xml:space="preserve">Manche von uns mögen die </w:t>
      </w:r>
      <w:r w:rsidR="00D12842">
        <w:t>warmen Temperaturen</w:t>
      </w:r>
      <w:r w:rsidR="00B15712">
        <w:t xml:space="preserve">, weil </w:t>
      </w:r>
      <w:r w:rsidR="005A2BCE">
        <w:t xml:space="preserve">sie </w:t>
      </w:r>
      <w:r w:rsidR="00734CC3">
        <w:t xml:space="preserve">ein mediterranes </w:t>
      </w:r>
      <w:r w:rsidR="00D12842">
        <w:t>Lebensg</w:t>
      </w:r>
      <w:r w:rsidR="00734CC3">
        <w:t xml:space="preserve">efühl </w:t>
      </w:r>
      <w:r w:rsidR="00D12842">
        <w:t>erwecken</w:t>
      </w:r>
      <w:r w:rsidR="005A2BCE">
        <w:t xml:space="preserve">. </w:t>
      </w:r>
      <w:r w:rsidR="00BA1D3C">
        <w:t>Die Flora und Fauna</w:t>
      </w:r>
      <w:r w:rsidR="00B15712">
        <w:t xml:space="preserve"> in unseren Breitengraden </w:t>
      </w:r>
      <w:r w:rsidR="00BA1D3C">
        <w:t xml:space="preserve">sind </w:t>
      </w:r>
      <w:r w:rsidR="00734CC3">
        <w:t xml:space="preserve">darauf </w:t>
      </w:r>
      <w:r w:rsidR="00B15712">
        <w:t>jedoch schlecht vorbereitet.</w:t>
      </w:r>
      <w:r w:rsidR="005A2BCE">
        <w:t xml:space="preserve"> Während </w:t>
      </w:r>
      <w:r w:rsidR="00FC07DB">
        <w:t xml:space="preserve">die </w:t>
      </w:r>
      <w:r w:rsidR="005A2BCE">
        <w:t xml:space="preserve">im Mittelmeerraum </w:t>
      </w:r>
      <w:r w:rsidR="00D12842">
        <w:t>ansässige</w:t>
      </w:r>
      <w:r w:rsidR="00FC07DB">
        <w:t>n</w:t>
      </w:r>
      <w:r w:rsidR="00D12842">
        <w:t xml:space="preserve"> Pflanzen</w:t>
      </w:r>
      <w:r w:rsidR="007A3C1B">
        <w:t xml:space="preserve"> und Tiere</w:t>
      </w:r>
      <w:r w:rsidR="00D12842">
        <w:t xml:space="preserve"> </w:t>
      </w:r>
      <w:r w:rsidR="005A2BCE">
        <w:t xml:space="preserve">gut und lange mit Hitze und Trockenheit umgehen können, </w:t>
      </w:r>
      <w:r w:rsidR="0003215D">
        <w:t>stoss</w:t>
      </w:r>
      <w:r w:rsidR="00D802EF">
        <w:t>t</w:t>
      </w:r>
      <w:r w:rsidR="000645FC">
        <w:t xml:space="preserve"> </w:t>
      </w:r>
      <w:r w:rsidR="0003215D">
        <w:t>die Natur</w:t>
      </w:r>
      <w:r w:rsidR="00DD2377">
        <w:t xml:space="preserve"> in der Schweiz</w:t>
      </w:r>
      <w:r w:rsidR="00FC07DB">
        <w:t xml:space="preserve"> </w:t>
      </w:r>
      <w:r w:rsidR="005A2BCE">
        <w:t xml:space="preserve">schnell an ihre Grenzen. </w:t>
      </w:r>
      <w:r w:rsidR="0003215D">
        <w:t xml:space="preserve">So brauchen Pflanzen und Gemüse </w:t>
      </w:r>
      <w:r w:rsidR="00DB521E">
        <w:t xml:space="preserve">nach ein paar Hitzetagen </w:t>
      </w:r>
      <w:r w:rsidR="005A2BCE">
        <w:t>Unterstützung</w:t>
      </w:r>
      <w:r w:rsidR="00B3354F">
        <w:t xml:space="preserve"> durch künstliche Bewässerung</w:t>
      </w:r>
      <w:r w:rsidR="005A2BCE">
        <w:t xml:space="preserve">, sonst </w:t>
      </w:r>
      <w:r w:rsidR="00DB5499">
        <w:t xml:space="preserve">wird es </w:t>
      </w:r>
      <w:r w:rsidR="005A2BCE">
        <w:t xml:space="preserve">nichts mehr mit </w:t>
      </w:r>
      <w:r w:rsidR="00DB5499">
        <w:t>d</w:t>
      </w:r>
      <w:r w:rsidR="005A2BCE">
        <w:t>er Ern</w:t>
      </w:r>
      <w:r w:rsidR="00FC07DB">
        <w:t>t</w:t>
      </w:r>
      <w:r w:rsidR="005A2BCE">
        <w:t xml:space="preserve">e. </w:t>
      </w:r>
      <w:r w:rsidR="00DB5499">
        <w:t xml:space="preserve">Zeit für den Griff zum Schlauch – oder nicht? </w:t>
      </w:r>
      <w:r w:rsidR="00F55CB8">
        <w:t xml:space="preserve">Clevere Gartenbesitzer und </w:t>
      </w:r>
      <w:r w:rsidR="00A56DC5">
        <w:t>-</w:t>
      </w:r>
      <w:r w:rsidR="00F55CB8">
        <w:t xml:space="preserve">besitzerinnen </w:t>
      </w:r>
      <w:r w:rsidR="00E55A0F">
        <w:t xml:space="preserve">benötigen keinen Wasseranschluss, um </w:t>
      </w:r>
      <w:r w:rsidR="00F55CB8">
        <w:t>aus dem Vollen</w:t>
      </w:r>
      <w:r w:rsidR="00E55A0F">
        <w:t xml:space="preserve"> zu schöpfen:</w:t>
      </w:r>
      <w:r w:rsidR="00F55CB8">
        <w:t xml:space="preserve"> In ihrem Garten steht eine Tonne, die den </w:t>
      </w:r>
      <w:r w:rsidR="00A07BAB">
        <w:t xml:space="preserve">Winter- und </w:t>
      </w:r>
      <w:r w:rsidR="00F55CB8">
        <w:t xml:space="preserve">Frühlingsregen </w:t>
      </w:r>
      <w:r w:rsidR="008C79A8">
        <w:t xml:space="preserve">über die Dachrinne </w:t>
      </w:r>
      <w:r w:rsidR="00F55CB8">
        <w:t xml:space="preserve">eingefangen hat und jetzt für die Bewässerung bereitsteht. </w:t>
      </w:r>
      <w:r w:rsidR="00345FF7">
        <w:t xml:space="preserve">Pflanzen mögen weiches Regenwasser sowieso viel lieber als kalkhaltiges Leitungswasser. </w:t>
      </w:r>
      <w:r w:rsidR="00CF7072">
        <w:t>Wer einen grossen Garten</w:t>
      </w:r>
      <w:r w:rsidR="00F55CB8">
        <w:t xml:space="preserve"> hat, </w:t>
      </w:r>
      <w:r w:rsidR="00F9704E">
        <w:t>legt am besten</w:t>
      </w:r>
      <w:r w:rsidR="00F55CB8">
        <w:t xml:space="preserve"> einen richtigen Vorrat </w:t>
      </w:r>
      <w:r w:rsidR="00BE7449">
        <w:t xml:space="preserve">an </w:t>
      </w:r>
      <w:r w:rsidR="008C79A8">
        <w:t>T</w:t>
      </w:r>
      <w:r w:rsidR="00BE7449">
        <w:t xml:space="preserve">onnen </w:t>
      </w:r>
      <w:r w:rsidR="00F55CB8">
        <w:t>an</w:t>
      </w:r>
      <w:r w:rsidR="008C79A8">
        <w:t xml:space="preserve">, denn via Dach und Dachkännel kommt da schnell viel Wasser zusammen. </w:t>
      </w:r>
      <w:r w:rsidR="00FC62C8">
        <w:t xml:space="preserve">Über einen Schlauch lässt sich das Wasser ins grosse </w:t>
      </w:r>
      <w:r w:rsidR="00FC62C8">
        <w:t>R</w:t>
      </w:r>
      <w:bookmarkStart w:id="0" w:name="_GoBack"/>
      <w:bookmarkEnd w:id="0"/>
      <w:r w:rsidR="00FC62C8">
        <w:t>eservoir hinter den Büschen führen.</w:t>
      </w:r>
      <w:r w:rsidR="00FC62C8">
        <w:t xml:space="preserve"> </w:t>
      </w:r>
      <w:r w:rsidR="00BE7449">
        <w:t xml:space="preserve">Und </w:t>
      </w:r>
      <w:r w:rsidR="00E9118A">
        <w:t>im Falle, dass</w:t>
      </w:r>
      <w:r w:rsidR="00BE7449">
        <w:t xml:space="preserve"> Regentonnen </w:t>
      </w:r>
      <w:r w:rsidR="00132436">
        <w:t>das idyllische Gartenbild</w:t>
      </w:r>
      <w:r w:rsidR="00BA0874">
        <w:t xml:space="preserve"> zu stören drohen: </w:t>
      </w:r>
      <w:r w:rsidR="00F55CB8">
        <w:t xml:space="preserve">Auch zwei oder drei Tonnen lassen sich gut hinter ein paar Büschen verstecken. Natürlich hält der Vorrat nicht </w:t>
      </w:r>
      <w:r w:rsidR="00132436">
        <w:t xml:space="preserve">ewig, </w:t>
      </w:r>
      <w:r w:rsidR="00F55CB8">
        <w:t>und ein ganzer Hitzesommer lässt sich damit nicht überbrücken.</w:t>
      </w:r>
      <w:r w:rsidR="00404C35">
        <w:t xml:space="preserve"> Aber je nach Gartengrösse </w:t>
      </w:r>
      <w:r w:rsidR="00132436">
        <w:t>können</w:t>
      </w:r>
      <w:r w:rsidR="00F55CB8">
        <w:t xml:space="preserve"> durchaus eine </w:t>
      </w:r>
      <w:r w:rsidR="00404C35">
        <w:t xml:space="preserve">oder zwei </w:t>
      </w:r>
      <w:r w:rsidR="00F55CB8">
        <w:t>Woche</w:t>
      </w:r>
      <w:r w:rsidR="00132436">
        <w:t>n</w:t>
      </w:r>
      <w:r w:rsidR="00F55CB8">
        <w:t xml:space="preserve"> mit heissen Tagen</w:t>
      </w:r>
      <w:r w:rsidR="00BB5FA2">
        <w:t xml:space="preserve"> </w:t>
      </w:r>
      <w:r w:rsidR="006049E1">
        <w:t>durch das</w:t>
      </w:r>
      <w:r w:rsidR="00BB5FA2">
        <w:t xml:space="preserve"> Regentonnenwasser</w:t>
      </w:r>
      <w:r w:rsidR="00F55CB8">
        <w:t xml:space="preserve"> </w:t>
      </w:r>
      <w:r w:rsidR="00132436">
        <w:t>abgedeckt werden</w:t>
      </w:r>
      <w:r w:rsidR="00F55CB8">
        <w:t>.</w:t>
      </w:r>
      <w:r w:rsidR="00D802EF">
        <w:t xml:space="preserve"> </w:t>
      </w:r>
      <w:r w:rsidR="00404C35">
        <w:t xml:space="preserve">Ein weiterer Vorteil der Tonne: Wenn es </w:t>
      </w:r>
      <w:r w:rsidR="006049E1">
        <w:t xml:space="preserve">zwischen </w:t>
      </w:r>
      <w:r w:rsidR="00D45D63">
        <w:t xml:space="preserve">ein paar </w:t>
      </w:r>
      <w:r w:rsidR="006049E1">
        <w:t>heissen Tagen</w:t>
      </w:r>
      <w:r w:rsidR="00D45D63">
        <w:t xml:space="preserve"> mal</w:t>
      </w:r>
      <w:r w:rsidR="00404C35">
        <w:t xml:space="preserve"> regnet, kann der ausgetrocknete Boden das Wasser nur zögerlich aufnehmen, während der Pegelstand in der Tonne unmittelbar zu steigen beginnt. </w:t>
      </w:r>
      <w:r w:rsidR="009807AF">
        <w:t xml:space="preserve">Die Sonne kann </w:t>
      </w:r>
      <w:proofErr w:type="gramStart"/>
      <w:r w:rsidR="009807AF">
        <w:t>wieder kommen</w:t>
      </w:r>
      <w:proofErr w:type="gramEnd"/>
      <w:r w:rsidR="009807AF">
        <w:t>!</w:t>
      </w:r>
    </w:p>
    <w:p w14:paraId="5BC262FA" w14:textId="27D1C2EB" w:rsidR="00345FF7" w:rsidRDefault="00345FF7" w:rsidP="00404C35"/>
    <w:p w14:paraId="7610A374" w14:textId="54E7B441" w:rsidR="0092475E" w:rsidRPr="00221CE7" w:rsidRDefault="0087680B" w:rsidP="0092475E">
      <w:r w:rsidRPr="00362371">
        <w:rPr>
          <w:szCs w:val="21"/>
          <w:u w:val="single"/>
        </w:rPr>
        <w:t>Weiterführende Links:</w:t>
      </w:r>
      <w:r w:rsidRPr="00362371">
        <w:rPr>
          <w:szCs w:val="21"/>
          <w:u w:val="single"/>
        </w:rPr>
        <w:br/>
      </w:r>
      <w:hyperlink r:id="rId8" w:history="1">
        <w:r w:rsidR="00BC56FF">
          <w:rPr>
            <w:rStyle w:val="Hyperlink"/>
          </w:rPr>
          <w:t>Mein schöner Garten: Regenwasser im Garten sammeln</w:t>
        </w:r>
      </w:hyperlink>
    </w:p>
    <w:p w14:paraId="775B8256" w14:textId="584A316A" w:rsidR="00B05257" w:rsidRPr="00221CE7" w:rsidRDefault="00FC62C8" w:rsidP="00B05257">
      <w:hyperlink r:id="rId9" w:history="1">
        <w:r w:rsidR="00BC56FF">
          <w:rPr>
            <w:rStyle w:val="Hyperlink"/>
          </w:rPr>
          <w:t>Gartenbewässerung Tipp: Regenwasser sammeln - so gehts</w:t>
        </w:r>
      </w:hyperlink>
    </w:p>
    <w:p w14:paraId="7F7CDC75" w14:textId="77777777" w:rsidR="00CF7072" w:rsidRPr="00BF058D" w:rsidRDefault="00CF7072" w:rsidP="0092475E">
      <w:pPr>
        <w:rPr>
          <w:color w:val="FF0000"/>
        </w:rPr>
      </w:pPr>
    </w:p>
    <w:p w14:paraId="373E1DD9" w14:textId="37B56FAD" w:rsidR="00B03BD8" w:rsidRPr="003864AD" w:rsidRDefault="0089614B" w:rsidP="00512E54">
      <w:pPr>
        <w:rPr>
          <w:b/>
          <w:lang w:val="de-CH"/>
        </w:rPr>
      </w:pPr>
      <w:r>
        <w:rPr>
          <w:b/>
          <w:lang w:val="de-CH"/>
        </w:rPr>
        <w:t>K</w:t>
      </w:r>
      <w:r w:rsidR="00B03BD8">
        <w:rPr>
          <w:b/>
          <w:lang w:val="de-CH"/>
        </w:rPr>
        <w:t>ontakt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687"/>
      </w:tblGrid>
      <w:tr w:rsidR="00B03BD8" w14:paraId="585F091D" w14:textId="77777777" w:rsidTr="00B03BD8">
        <w:tc>
          <w:tcPr>
            <w:tcW w:w="4677" w:type="dxa"/>
          </w:tcPr>
          <w:p w14:paraId="6B4DE980" w14:textId="6D489DA6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Remo Bräuchi, Projektleiter</w:t>
            </w:r>
          </w:p>
          <w:p w14:paraId="2703CF82" w14:textId="0CE1657C" w:rsidR="00B03BD8" w:rsidRPr="00EF6CCF" w:rsidRDefault="00B03BD8" w:rsidP="00FC2229">
            <w:pPr>
              <w:rPr>
                <w:b/>
                <w:lang w:val="de-CH"/>
              </w:rPr>
            </w:pPr>
            <w:r w:rsidRPr="00EF6CCF">
              <w:rPr>
                <w:b/>
                <w:lang w:val="de-CH"/>
              </w:rPr>
              <w:t>PUSCH</w:t>
            </w:r>
            <w:r w:rsidR="00BD4F5F">
              <w:rPr>
                <w:b/>
                <w:lang w:val="de-CH"/>
              </w:rPr>
              <w:t xml:space="preserve"> </w:t>
            </w:r>
            <w:r w:rsidRPr="00EF6CCF">
              <w:rPr>
                <w:b/>
                <w:lang w:val="de-CH"/>
              </w:rPr>
              <w:t>Praktischer Umweltschutz</w:t>
            </w:r>
          </w:p>
          <w:p w14:paraId="13F95742" w14:textId="110F1461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Direkt +41 44 267 44 62</w:t>
            </w:r>
          </w:p>
          <w:p w14:paraId="5F952F14" w14:textId="21DB55A1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remo.braeuchi@pusch.ch</w:t>
            </w:r>
          </w:p>
          <w:p w14:paraId="793C03A1" w14:textId="77777777" w:rsidR="00B03BD8" w:rsidRDefault="00B03BD8" w:rsidP="00FC2229">
            <w:pPr>
              <w:rPr>
                <w:lang w:val="de-CH"/>
              </w:rPr>
            </w:pPr>
            <w:r w:rsidRPr="00C07015">
              <w:rPr>
                <w:lang w:val="de-CH"/>
              </w:rPr>
              <w:t>www.pusch.ch</w:t>
            </w:r>
          </w:p>
        </w:tc>
        <w:tc>
          <w:tcPr>
            <w:tcW w:w="3687" w:type="dxa"/>
          </w:tcPr>
          <w:p w14:paraId="0E6430E0" w14:textId="55513BD4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Priska Messmer</w:t>
            </w:r>
            <w:r w:rsidR="00023B12">
              <w:rPr>
                <w:lang w:val="de-CH"/>
              </w:rPr>
              <w:t>, Projektleiterin</w:t>
            </w:r>
          </w:p>
          <w:p w14:paraId="34B3BEBE" w14:textId="2A3306B8" w:rsidR="00B03BD8" w:rsidRPr="00EF6CCF" w:rsidRDefault="00B03BD8" w:rsidP="00FC2229">
            <w:pPr>
              <w:rPr>
                <w:b/>
                <w:lang w:val="de-CH"/>
              </w:rPr>
            </w:pPr>
            <w:r w:rsidRPr="00EF6CCF">
              <w:rPr>
                <w:b/>
                <w:lang w:val="de-CH"/>
              </w:rPr>
              <w:t>PUSCH</w:t>
            </w:r>
            <w:r w:rsidR="00BD4F5F">
              <w:rPr>
                <w:b/>
                <w:lang w:val="de-CH"/>
              </w:rPr>
              <w:t xml:space="preserve"> </w:t>
            </w:r>
            <w:r w:rsidRPr="00EF6CCF">
              <w:rPr>
                <w:b/>
                <w:lang w:val="de-CH"/>
              </w:rPr>
              <w:t>Praktischer Umweltschutz</w:t>
            </w:r>
          </w:p>
          <w:p w14:paraId="29BA443D" w14:textId="47C76FBF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Direkt +41 44 267 44 67</w:t>
            </w:r>
          </w:p>
          <w:p w14:paraId="69D8A004" w14:textId="0975CF57" w:rsidR="00B03BD8" w:rsidRPr="00C07015" w:rsidRDefault="00B03BD8" w:rsidP="00FC2229">
            <w:pPr>
              <w:rPr>
                <w:lang w:val="de-CH"/>
              </w:rPr>
            </w:pPr>
            <w:r>
              <w:rPr>
                <w:lang w:val="de-CH"/>
              </w:rPr>
              <w:t>Priska.messmer@pusch.ch</w:t>
            </w:r>
          </w:p>
          <w:p w14:paraId="367F9AB6" w14:textId="77777777" w:rsidR="00B03BD8" w:rsidRDefault="00B03BD8" w:rsidP="00FC2229">
            <w:pPr>
              <w:rPr>
                <w:lang w:val="de-CH"/>
              </w:rPr>
            </w:pPr>
            <w:r w:rsidRPr="00C07015">
              <w:rPr>
                <w:lang w:val="de-CH"/>
              </w:rPr>
              <w:t>www.pusch.ch</w:t>
            </w:r>
          </w:p>
        </w:tc>
      </w:tr>
    </w:tbl>
    <w:p w14:paraId="50ED84EF" w14:textId="77777777" w:rsidR="00B03BD8" w:rsidRDefault="00B03BD8" w:rsidP="00B03BD8">
      <w:pPr>
        <w:rPr>
          <w:lang w:val="de-CH"/>
        </w:rPr>
      </w:pPr>
    </w:p>
    <w:p w14:paraId="20E53A33" w14:textId="11169712" w:rsidR="00CC6901" w:rsidRPr="00B03BD8" w:rsidRDefault="003B40CF" w:rsidP="00B03BD8">
      <w:r>
        <w:t xml:space="preserve">Zürich, </w:t>
      </w:r>
      <w:r w:rsidR="00716A35">
        <w:t xml:space="preserve">01. </w:t>
      </w:r>
      <w:r w:rsidR="001163A1">
        <w:t>Juni</w:t>
      </w:r>
      <w:r w:rsidR="00716A35">
        <w:t xml:space="preserve"> </w:t>
      </w:r>
      <w:r w:rsidR="00AC274F">
        <w:t>2019</w:t>
      </w:r>
    </w:p>
    <w:sectPr w:rsidR="00CC6901" w:rsidRPr="00B03BD8" w:rsidSect="00F70B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47" w:left="1418" w:header="1134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4FDAA" w16cex:dateUtc="2020-05-24T12:05:00Z"/>
  <w16cex:commentExtensible w16cex:durableId="2274F23C" w16cex:dateUtc="2020-05-24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E7A256" w16cid:durableId="2274FDAA"/>
  <w16cid:commentId w16cid:paraId="3549E789" w16cid:durableId="2274F2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68E2F" w14:textId="77777777" w:rsidR="0011262D" w:rsidRDefault="0011262D" w:rsidP="00197297">
      <w:pPr>
        <w:spacing w:line="240" w:lineRule="auto"/>
      </w:pPr>
      <w:r>
        <w:separator/>
      </w:r>
    </w:p>
  </w:endnote>
  <w:endnote w:type="continuationSeparator" w:id="0">
    <w:p w14:paraId="13B7AF2E" w14:textId="77777777" w:rsidR="0011262D" w:rsidRDefault="0011262D" w:rsidP="00197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8381" w14:textId="77777777" w:rsidR="0011262D" w:rsidRDefault="001126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8BED" w14:textId="0B410897" w:rsidR="0011262D" w:rsidRPr="0095268C" w:rsidRDefault="0011262D" w:rsidP="00F70B4E">
    <w:pPr>
      <w:tabs>
        <w:tab w:val="center" w:pos="4678"/>
        <w:tab w:val="right" w:pos="9354"/>
      </w:tabs>
      <w:ind w:right="-2"/>
      <w:rPr>
        <w:sz w:val="17"/>
        <w:szCs w:val="17"/>
      </w:rPr>
    </w:pPr>
    <w:r>
      <w:rPr>
        <w:sz w:val="17"/>
        <w:szCs w:val="17"/>
      </w:rPr>
      <w:t xml:space="preserve">                © pusch.ch </w:t>
    </w:r>
    <w:r w:rsidRPr="0095268C">
      <w:rPr>
        <w:sz w:val="17"/>
        <w:szCs w:val="17"/>
      </w:rPr>
      <w:t>│</w:t>
    </w:r>
    <w:r>
      <w:rPr>
        <w:sz w:val="17"/>
        <w:szCs w:val="17"/>
      </w:rPr>
      <w:t xml:space="preserve"> </w:t>
    </w: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AUTHOR   \* MERGEFORMAT </w:instrText>
    </w:r>
    <w:r>
      <w:rPr>
        <w:sz w:val="17"/>
        <w:szCs w:val="17"/>
      </w:rPr>
      <w:fldChar w:fldCharType="separate"/>
    </w:r>
    <w:r>
      <w:rPr>
        <w:noProof/>
        <w:sz w:val="17"/>
        <w:szCs w:val="17"/>
      </w:rPr>
      <w:t>Remo Bräuchi</w:t>
    </w:r>
    <w:r>
      <w:rPr>
        <w:sz w:val="17"/>
        <w:szCs w:val="17"/>
      </w:rPr>
      <w:fldChar w:fldCharType="end"/>
    </w:r>
    <w:r>
      <w:rPr>
        <w:sz w:val="17"/>
        <w:szCs w:val="17"/>
      </w:rPr>
      <w:tab/>
      <w:t>PUSCH – PRAKTISCHER UMWELTSCHUTZ</w:t>
    </w:r>
    <w:r>
      <w:rPr>
        <w:sz w:val="17"/>
        <w:szCs w:val="17"/>
      </w:rPr>
      <w:tab/>
    </w:r>
    <w:r w:rsidRPr="0095268C">
      <w:rPr>
        <w:sz w:val="17"/>
        <w:szCs w:val="17"/>
      </w:rPr>
      <w:t xml:space="preserve">Seite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PAGE   \* MERGEFORMAT </w:instrText>
    </w:r>
    <w:r w:rsidRPr="0095268C">
      <w:rPr>
        <w:sz w:val="17"/>
        <w:szCs w:val="17"/>
      </w:rPr>
      <w:fldChar w:fldCharType="separate"/>
    </w:r>
    <w:r w:rsidR="00FC62C8"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  <w:r w:rsidRPr="0095268C">
      <w:rPr>
        <w:sz w:val="17"/>
        <w:szCs w:val="17"/>
      </w:rPr>
      <w:t xml:space="preserve"> von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NUMPAGES   \* MERGEFORMAT </w:instrText>
    </w:r>
    <w:r w:rsidRPr="0095268C">
      <w:rPr>
        <w:sz w:val="17"/>
        <w:szCs w:val="17"/>
      </w:rPr>
      <w:fldChar w:fldCharType="separate"/>
    </w:r>
    <w:r w:rsidR="00FC62C8"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AE8EF" w14:textId="44E1E238" w:rsidR="0011262D" w:rsidRPr="0095268C" w:rsidRDefault="0011262D" w:rsidP="00F70B4E">
    <w:pPr>
      <w:tabs>
        <w:tab w:val="center" w:pos="4678"/>
        <w:tab w:val="right" w:pos="9354"/>
      </w:tabs>
      <w:ind w:right="-2"/>
      <w:rPr>
        <w:sz w:val="17"/>
        <w:szCs w:val="17"/>
      </w:rPr>
    </w:pPr>
    <w:r>
      <w:rPr>
        <w:sz w:val="17"/>
        <w:szCs w:val="17"/>
      </w:rPr>
      <w:t xml:space="preserve">© pusch.ch </w:t>
    </w:r>
    <w:r w:rsidRPr="0095268C">
      <w:rPr>
        <w:sz w:val="17"/>
        <w:szCs w:val="17"/>
      </w:rPr>
      <w:t>│</w:t>
    </w:r>
    <w:r>
      <w:rPr>
        <w:sz w:val="17"/>
        <w:szCs w:val="17"/>
      </w:rPr>
      <w:t xml:space="preserve"> Kürzel</w:t>
    </w:r>
    <w:r>
      <w:rPr>
        <w:sz w:val="17"/>
        <w:szCs w:val="17"/>
      </w:rPr>
      <w:tab/>
      <w:t>PUSCH – PRAKTISCHER UMWELTSCHUTZ</w:t>
    </w:r>
    <w:r>
      <w:rPr>
        <w:sz w:val="17"/>
        <w:szCs w:val="17"/>
      </w:rPr>
      <w:tab/>
    </w:r>
    <w:r w:rsidRPr="0095268C">
      <w:rPr>
        <w:sz w:val="17"/>
        <w:szCs w:val="17"/>
      </w:rPr>
      <w:t xml:space="preserve">Seite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PAGE   \* MERGEFORMAT </w:instrText>
    </w:r>
    <w:r w:rsidRPr="0095268C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  <w:r w:rsidRPr="0095268C">
      <w:rPr>
        <w:sz w:val="17"/>
        <w:szCs w:val="17"/>
      </w:rPr>
      <w:t xml:space="preserve"> von </w:t>
    </w:r>
    <w:r w:rsidRPr="0095268C">
      <w:rPr>
        <w:sz w:val="17"/>
        <w:szCs w:val="17"/>
      </w:rPr>
      <w:fldChar w:fldCharType="begin"/>
    </w:r>
    <w:r w:rsidRPr="0095268C">
      <w:rPr>
        <w:sz w:val="17"/>
        <w:szCs w:val="17"/>
      </w:rPr>
      <w:instrText xml:space="preserve"> NUMPAGES   \* MERGEFORMAT </w:instrText>
    </w:r>
    <w:r w:rsidRPr="0095268C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95268C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930C" w14:textId="77777777" w:rsidR="0011262D" w:rsidRDefault="0011262D" w:rsidP="00197297">
      <w:pPr>
        <w:spacing w:line="240" w:lineRule="auto"/>
      </w:pPr>
      <w:r>
        <w:separator/>
      </w:r>
    </w:p>
  </w:footnote>
  <w:footnote w:type="continuationSeparator" w:id="0">
    <w:p w14:paraId="03053129" w14:textId="77777777" w:rsidR="0011262D" w:rsidRDefault="0011262D" w:rsidP="00197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074B" w14:textId="77777777" w:rsidR="0011262D" w:rsidRDefault="001126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194E" w14:textId="3A002501" w:rsidR="0011262D" w:rsidRDefault="0011262D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F35097" wp14:editId="7FD4A941">
              <wp:simplePos x="0" y="0"/>
              <wp:positionH relativeFrom="column">
                <wp:posOffset>-883684</wp:posOffset>
              </wp:positionH>
              <wp:positionV relativeFrom="paragraph">
                <wp:posOffset>-718185</wp:posOffset>
              </wp:positionV>
              <wp:extent cx="1265816" cy="10692000"/>
              <wp:effectExtent l="0" t="0" r="10795" b="14605"/>
              <wp:wrapThrough wrapText="bothSides">
                <wp:wrapPolygon edited="0">
                  <wp:start x="0" y="0"/>
                  <wp:lineTo x="0" y="21591"/>
                  <wp:lineTo x="21459" y="21591"/>
                  <wp:lineTo x="21459" y="0"/>
                  <wp:lineTo x="0" y="0"/>
                </wp:wrapPolygon>
              </wp:wrapThrough>
              <wp:docPr id="3" name="Rechtec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65816" cy="10692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33893F" id="Rechteck 3" o:spid="_x0000_s1026" style="position:absolute;margin-left:-69.6pt;margin-top:-56.55pt;width:99.65pt;height:8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W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X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Q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R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S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T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U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" strokecolor="white [3212]" strokeweight="2pt">
              <v:fill r:id="rId2" o:title="" recolor="t" rotate="t" type="frame"/>
              <v:path arrowok="t"/>
              <o:lock v:ext="edit" aspectratio="t"/>
              <w10:wrap type="through"/>
            </v:rect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7448E8ED" wp14:editId="2C1CBAEB">
          <wp:simplePos x="0" y="0"/>
          <wp:positionH relativeFrom="leftMargin">
            <wp:posOffset>6228715</wp:posOffset>
          </wp:positionH>
          <wp:positionV relativeFrom="page">
            <wp:posOffset>720090</wp:posOffset>
          </wp:positionV>
          <wp:extent cx="903600" cy="910800"/>
          <wp:effectExtent l="0" t="0" r="0" b="381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A643" w14:textId="77777777" w:rsidR="0011262D" w:rsidRDefault="0011262D" w:rsidP="00C55893"/>
  <w:p w14:paraId="420F3314" w14:textId="77777777" w:rsidR="0011262D" w:rsidRDefault="0011262D" w:rsidP="00C55893"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653B95B9" wp14:editId="39EBB792">
          <wp:simplePos x="0" y="0"/>
          <wp:positionH relativeFrom="leftMargin">
            <wp:posOffset>6228715</wp:posOffset>
          </wp:positionH>
          <wp:positionV relativeFrom="page">
            <wp:posOffset>720090</wp:posOffset>
          </wp:positionV>
          <wp:extent cx="903600" cy="910800"/>
          <wp:effectExtent l="0" t="0" r="0" b="381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75ED4" w14:textId="77777777" w:rsidR="0011262D" w:rsidRPr="00623167" w:rsidRDefault="0011262D" w:rsidP="001B5A68">
    <w:pPr>
      <w:pStyle w:val="Titel"/>
    </w:pPr>
    <w:r w:rsidRPr="00623167">
      <w:t>Titel (durch Doppelklick in Kopfzeile bearbeitbar)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061"/>
    <w:multiLevelType w:val="hybridMultilevel"/>
    <w:tmpl w:val="B204EDC8"/>
    <w:lvl w:ilvl="0" w:tplc="6CEC3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013"/>
    <w:multiLevelType w:val="hybridMultilevel"/>
    <w:tmpl w:val="1B8ADE6C"/>
    <w:lvl w:ilvl="0" w:tplc="740C52F8">
      <w:numFmt w:val="bullet"/>
      <w:pStyle w:val="Listenabsatz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20AD8"/>
    <w:multiLevelType w:val="hybridMultilevel"/>
    <w:tmpl w:val="B672D228"/>
    <w:lvl w:ilvl="0" w:tplc="DF4AC95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A32E04"/>
    <w:multiLevelType w:val="hybridMultilevel"/>
    <w:tmpl w:val="EBFCADCC"/>
    <w:lvl w:ilvl="0" w:tplc="2ED4F9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D64DA"/>
    <w:multiLevelType w:val="hybridMultilevel"/>
    <w:tmpl w:val="5AC803CC"/>
    <w:lvl w:ilvl="0" w:tplc="F5BE4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02801"/>
    <w:multiLevelType w:val="hybridMultilevel"/>
    <w:tmpl w:val="436011DA"/>
    <w:lvl w:ilvl="0" w:tplc="EC122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543F"/>
    <w:multiLevelType w:val="hybridMultilevel"/>
    <w:tmpl w:val="A9C0B46A"/>
    <w:lvl w:ilvl="0" w:tplc="75F4B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6C2E"/>
    <w:multiLevelType w:val="hybridMultilevel"/>
    <w:tmpl w:val="DAB4BBC4"/>
    <w:lvl w:ilvl="0" w:tplc="B434BC9A">
      <w:start w:val="1"/>
      <w:numFmt w:val="bullet"/>
      <w:lvlText w:val="–"/>
      <w:lvlJc w:val="left"/>
      <w:pPr>
        <w:ind w:left="720" w:hanging="360"/>
      </w:pPr>
      <w:rPr>
        <w:rFonts w:ascii="Syntax LT Std" w:hAnsi="Syntax LT St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8"/>
    <w:rsid w:val="0000129B"/>
    <w:rsid w:val="00001C2D"/>
    <w:rsid w:val="00004D9D"/>
    <w:rsid w:val="00014AC0"/>
    <w:rsid w:val="00020A5C"/>
    <w:rsid w:val="00023B12"/>
    <w:rsid w:val="0003215D"/>
    <w:rsid w:val="0003723C"/>
    <w:rsid w:val="00037BF6"/>
    <w:rsid w:val="00040CC3"/>
    <w:rsid w:val="0004771F"/>
    <w:rsid w:val="0005183C"/>
    <w:rsid w:val="00062882"/>
    <w:rsid w:val="000645FC"/>
    <w:rsid w:val="00073380"/>
    <w:rsid w:val="0008251D"/>
    <w:rsid w:val="000A7E5D"/>
    <w:rsid w:val="000B6EB2"/>
    <w:rsid w:val="000E0F19"/>
    <w:rsid w:val="000F5298"/>
    <w:rsid w:val="001005D4"/>
    <w:rsid w:val="0011262D"/>
    <w:rsid w:val="001163A1"/>
    <w:rsid w:val="0012114C"/>
    <w:rsid w:val="001306ED"/>
    <w:rsid w:val="00132436"/>
    <w:rsid w:val="00161784"/>
    <w:rsid w:val="00164540"/>
    <w:rsid w:val="00166B60"/>
    <w:rsid w:val="00171C25"/>
    <w:rsid w:val="00174745"/>
    <w:rsid w:val="00185C19"/>
    <w:rsid w:val="00197297"/>
    <w:rsid w:val="001A65E3"/>
    <w:rsid w:val="001B0D8D"/>
    <w:rsid w:val="001B5A68"/>
    <w:rsid w:val="001E0851"/>
    <w:rsid w:val="001F4517"/>
    <w:rsid w:val="002203F3"/>
    <w:rsid w:val="00235791"/>
    <w:rsid w:val="00235F54"/>
    <w:rsid w:val="0023635A"/>
    <w:rsid w:val="00241E6F"/>
    <w:rsid w:val="00277129"/>
    <w:rsid w:val="002D1D53"/>
    <w:rsid w:val="002D1E26"/>
    <w:rsid w:val="002D6AA3"/>
    <w:rsid w:val="002D7622"/>
    <w:rsid w:val="002E00AB"/>
    <w:rsid w:val="002E2D4F"/>
    <w:rsid w:val="00321918"/>
    <w:rsid w:val="00345FF7"/>
    <w:rsid w:val="00347C97"/>
    <w:rsid w:val="00354F35"/>
    <w:rsid w:val="00375C4D"/>
    <w:rsid w:val="00376A75"/>
    <w:rsid w:val="00380CA7"/>
    <w:rsid w:val="003825DA"/>
    <w:rsid w:val="00384EA4"/>
    <w:rsid w:val="003864AD"/>
    <w:rsid w:val="00393BA6"/>
    <w:rsid w:val="003B3E81"/>
    <w:rsid w:val="003B40CF"/>
    <w:rsid w:val="003C3141"/>
    <w:rsid w:val="003D27BC"/>
    <w:rsid w:val="003D54EC"/>
    <w:rsid w:val="003E74D7"/>
    <w:rsid w:val="00404C35"/>
    <w:rsid w:val="00407008"/>
    <w:rsid w:val="00431F5C"/>
    <w:rsid w:val="00440D8A"/>
    <w:rsid w:val="004419D0"/>
    <w:rsid w:val="00444DBA"/>
    <w:rsid w:val="00445907"/>
    <w:rsid w:val="00455161"/>
    <w:rsid w:val="0049513F"/>
    <w:rsid w:val="00495CB6"/>
    <w:rsid w:val="004B267E"/>
    <w:rsid w:val="004D44AC"/>
    <w:rsid w:val="004D5FF8"/>
    <w:rsid w:val="004E649A"/>
    <w:rsid w:val="004E7933"/>
    <w:rsid w:val="00500CDA"/>
    <w:rsid w:val="005011E8"/>
    <w:rsid w:val="00501EB2"/>
    <w:rsid w:val="00512E54"/>
    <w:rsid w:val="005216B7"/>
    <w:rsid w:val="00531929"/>
    <w:rsid w:val="00555CA8"/>
    <w:rsid w:val="00561315"/>
    <w:rsid w:val="005810D0"/>
    <w:rsid w:val="005977A9"/>
    <w:rsid w:val="005A2BCE"/>
    <w:rsid w:val="005B6D21"/>
    <w:rsid w:val="005B7C37"/>
    <w:rsid w:val="005D1F64"/>
    <w:rsid w:val="005D53FB"/>
    <w:rsid w:val="005E1565"/>
    <w:rsid w:val="005E20C6"/>
    <w:rsid w:val="005E24E3"/>
    <w:rsid w:val="005E507A"/>
    <w:rsid w:val="005F1081"/>
    <w:rsid w:val="00601A1D"/>
    <w:rsid w:val="006049E1"/>
    <w:rsid w:val="00623167"/>
    <w:rsid w:val="00632B9D"/>
    <w:rsid w:val="00646FEE"/>
    <w:rsid w:val="006478BB"/>
    <w:rsid w:val="00660765"/>
    <w:rsid w:val="00667B1C"/>
    <w:rsid w:val="0069265E"/>
    <w:rsid w:val="0069461B"/>
    <w:rsid w:val="00695572"/>
    <w:rsid w:val="006A0427"/>
    <w:rsid w:val="006A6266"/>
    <w:rsid w:val="006D601A"/>
    <w:rsid w:val="006E12C5"/>
    <w:rsid w:val="006F3FED"/>
    <w:rsid w:val="00703059"/>
    <w:rsid w:val="00716A35"/>
    <w:rsid w:val="00720DE4"/>
    <w:rsid w:val="00726A0F"/>
    <w:rsid w:val="00731497"/>
    <w:rsid w:val="00734CC3"/>
    <w:rsid w:val="00745122"/>
    <w:rsid w:val="00745C5D"/>
    <w:rsid w:val="00745EEC"/>
    <w:rsid w:val="007556E0"/>
    <w:rsid w:val="00756AE5"/>
    <w:rsid w:val="0076238C"/>
    <w:rsid w:val="0076499C"/>
    <w:rsid w:val="00771870"/>
    <w:rsid w:val="00775F49"/>
    <w:rsid w:val="0078270A"/>
    <w:rsid w:val="00784683"/>
    <w:rsid w:val="00785010"/>
    <w:rsid w:val="00785C92"/>
    <w:rsid w:val="00792722"/>
    <w:rsid w:val="0079735A"/>
    <w:rsid w:val="007A1EDC"/>
    <w:rsid w:val="007A3C1B"/>
    <w:rsid w:val="007A4D30"/>
    <w:rsid w:val="007B0E92"/>
    <w:rsid w:val="007B27AD"/>
    <w:rsid w:val="007C5421"/>
    <w:rsid w:val="007C6C81"/>
    <w:rsid w:val="007F5C72"/>
    <w:rsid w:val="00805432"/>
    <w:rsid w:val="008065B0"/>
    <w:rsid w:val="00812469"/>
    <w:rsid w:val="00830CF7"/>
    <w:rsid w:val="00836149"/>
    <w:rsid w:val="00851329"/>
    <w:rsid w:val="0085779E"/>
    <w:rsid w:val="00860602"/>
    <w:rsid w:val="008618C1"/>
    <w:rsid w:val="008619C6"/>
    <w:rsid w:val="0087079C"/>
    <w:rsid w:val="00874EE1"/>
    <w:rsid w:val="00875B3A"/>
    <w:rsid w:val="0087680B"/>
    <w:rsid w:val="0089614B"/>
    <w:rsid w:val="00896306"/>
    <w:rsid w:val="008B1A08"/>
    <w:rsid w:val="008B4E08"/>
    <w:rsid w:val="008C79A8"/>
    <w:rsid w:val="008C7FF1"/>
    <w:rsid w:val="008E09EA"/>
    <w:rsid w:val="008E3387"/>
    <w:rsid w:val="008E4156"/>
    <w:rsid w:val="008F1329"/>
    <w:rsid w:val="008F3EAB"/>
    <w:rsid w:val="008F64A5"/>
    <w:rsid w:val="00920427"/>
    <w:rsid w:val="00921A0C"/>
    <w:rsid w:val="0092475E"/>
    <w:rsid w:val="00940D9B"/>
    <w:rsid w:val="0095268C"/>
    <w:rsid w:val="00954A55"/>
    <w:rsid w:val="00957D06"/>
    <w:rsid w:val="00962E41"/>
    <w:rsid w:val="00967037"/>
    <w:rsid w:val="00973787"/>
    <w:rsid w:val="009807AF"/>
    <w:rsid w:val="00994A81"/>
    <w:rsid w:val="009A15AC"/>
    <w:rsid w:val="009C0624"/>
    <w:rsid w:val="009C26AB"/>
    <w:rsid w:val="009C37AB"/>
    <w:rsid w:val="009E5591"/>
    <w:rsid w:val="009E6683"/>
    <w:rsid w:val="00A035AA"/>
    <w:rsid w:val="00A07BAB"/>
    <w:rsid w:val="00A1260D"/>
    <w:rsid w:val="00A1380C"/>
    <w:rsid w:val="00A22E55"/>
    <w:rsid w:val="00A27265"/>
    <w:rsid w:val="00A34832"/>
    <w:rsid w:val="00A44730"/>
    <w:rsid w:val="00A44B07"/>
    <w:rsid w:val="00A46734"/>
    <w:rsid w:val="00A522B0"/>
    <w:rsid w:val="00A56DC5"/>
    <w:rsid w:val="00A64301"/>
    <w:rsid w:val="00A72128"/>
    <w:rsid w:val="00A72B8C"/>
    <w:rsid w:val="00A83CF6"/>
    <w:rsid w:val="00A852EB"/>
    <w:rsid w:val="00A94DB4"/>
    <w:rsid w:val="00AA0448"/>
    <w:rsid w:val="00AB17A1"/>
    <w:rsid w:val="00AB7062"/>
    <w:rsid w:val="00AC274F"/>
    <w:rsid w:val="00AF556C"/>
    <w:rsid w:val="00AF5C21"/>
    <w:rsid w:val="00AF67E4"/>
    <w:rsid w:val="00AF706A"/>
    <w:rsid w:val="00B00267"/>
    <w:rsid w:val="00B03BD8"/>
    <w:rsid w:val="00B05257"/>
    <w:rsid w:val="00B14867"/>
    <w:rsid w:val="00B15712"/>
    <w:rsid w:val="00B2258A"/>
    <w:rsid w:val="00B23E3B"/>
    <w:rsid w:val="00B248CA"/>
    <w:rsid w:val="00B3156D"/>
    <w:rsid w:val="00B3354F"/>
    <w:rsid w:val="00B34024"/>
    <w:rsid w:val="00B37402"/>
    <w:rsid w:val="00B41F80"/>
    <w:rsid w:val="00B51554"/>
    <w:rsid w:val="00B549BF"/>
    <w:rsid w:val="00B61DA0"/>
    <w:rsid w:val="00B623D6"/>
    <w:rsid w:val="00B6406A"/>
    <w:rsid w:val="00B75B5E"/>
    <w:rsid w:val="00BA0874"/>
    <w:rsid w:val="00BA1D3C"/>
    <w:rsid w:val="00BA4699"/>
    <w:rsid w:val="00BA5B99"/>
    <w:rsid w:val="00BB39A9"/>
    <w:rsid w:val="00BB40FB"/>
    <w:rsid w:val="00BB516E"/>
    <w:rsid w:val="00BB5FA2"/>
    <w:rsid w:val="00BC3C35"/>
    <w:rsid w:val="00BC56FF"/>
    <w:rsid w:val="00BD18B9"/>
    <w:rsid w:val="00BD4F5F"/>
    <w:rsid w:val="00BD783F"/>
    <w:rsid w:val="00BE2003"/>
    <w:rsid w:val="00BE33EE"/>
    <w:rsid w:val="00BE7449"/>
    <w:rsid w:val="00BF058D"/>
    <w:rsid w:val="00C02683"/>
    <w:rsid w:val="00C07015"/>
    <w:rsid w:val="00C21D05"/>
    <w:rsid w:val="00C44CD6"/>
    <w:rsid w:val="00C46148"/>
    <w:rsid w:val="00C55893"/>
    <w:rsid w:val="00C7066E"/>
    <w:rsid w:val="00C71DA4"/>
    <w:rsid w:val="00C72E04"/>
    <w:rsid w:val="00C75863"/>
    <w:rsid w:val="00C75D77"/>
    <w:rsid w:val="00C81796"/>
    <w:rsid w:val="00C921E9"/>
    <w:rsid w:val="00CA6860"/>
    <w:rsid w:val="00CC102C"/>
    <w:rsid w:val="00CC1AEA"/>
    <w:rsid w:val="00CC54B6"/>
    <w:rsid w:val="00CC6901"/>
    <w:rsid w:val="00CD3523"/>
    <w:rsid w:val="00CF192E"/>
    <w:rsid w:val="00CF4874"/>
    <w:rsid w:val="00CF7072"/>
    <w:rsid w:val="00D020CE"/>
    <w:rsid w:val="00D0322C"/>
    <w:rsid w:val="00D054C4"/>
    <w:rsid w:val="00D11478"/>
    <w:rsid w:val="00D12842"/>
    <w:rsid w:val="00D15CBF"/>
    <w:rsid w:val="00D20D09"/>
    <w:rsid w:val="00D414C7"/>
    <w:rsid w:val="00D43F18"/>
    <w:rsid w:val="00D45D63"/>
    <w:rsid w:val="00D62EB8"/>
    <w:rsid w:val="00D71102"/>
    <w:rsid w:val="00D76500"/>
    <w:rsid w:val="00D802EF"/>
    <w:rsid w:val="00D82873"/>
    <w:rsid w:val="00D877BA"/>
    <w:rsid w:val="00D90566"/>
    <w:rsid w:val="00DA1A28"/>
    <w:rsid w:val="00DA3784"/>
    <w:rsid w:val="00DB4DFB"/>
    <w:rsid w:val="00DB521E"/>
    <w:rsid w:val="00DB5499"/>
    <w:rsid w:val="00DB7DBF"/>
    <w:rsid w:val="00DD2377"/>
    <w:rsid w:val="00E21719"/>
    <w:rsid w:val="00E46890"/>
    <w:rsid w:val="00E54632"/>
    <w:rsid w:val="00E55A0F"/>
    <w:rsid w:val="00E61AC4"/>
    <w:rsid w:val="00E71B36"/>
    <w:rsid w:val="00E77589"/>
    <w:rsid w:val="00E805DB"/>
    <w:rsid w:val="00E9118A"/>
    <w:rsid w:val="00EA351C"/>
    <w:rsid w:val="00EA3AAF"/>
    <w:rsid w:val="00EB219E"/>
    <w:rsid w:val="00EC4364"/>
    <w:rsid w:val="00ED7586"/>
    <w:rsid w:val="00EF6CCF"/>
    <w:rsid w:val="00F31729"/>
    <w:rsid w:val="00F35143"/>
    <w:rsid w:val="00F51C9E"/>
    <w:rsid w:val="00F52D9A"/>
    <w:rsid w:val="00F54F44"/>
    <w:rsid w:val="00F55CB8"/>
    <w:rsid w:val="00F7006B"/>
    <w:rsid w:val="00F70B4E"/>
    <w:rsid w:val="00F735DC"/>
    <w:rsid w:val="00F74187"/>
    <w:rsid w:val="00F74AFA"/>
    <w:rsid w:val="00F829A2"/>
    <w:rsid w:val="00F8613C"/>
    <w:rsid w:val="00F9704E"/>
    <w:rsid w:val="00FA030D"/>
    <w:rsid w:val="00FA69DE"/>
    <w:rsid w:val="00FC07DB"/>
    <w:rsid w:val="00FC2229"/>
    <w:rsid w:val="00FC3BFF"/>
    <w:rsid w:val="00FC62C8"/>
    <w:rsid w:val="00FC7857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3B33729"/>
  <w15:docId w15:val="{3380866A-2567-4AB4-953B-529644F9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BD8"/>
    <w:pPr>
      <w:spacing w:after="0" w:line="280" w:lineRule="exact"/>
    </w:pPr>
    <w:rPr>
      <w:rFonts w:ascii="Calibri" w:hAnsi="Calibri"/>
      <w:sz w:val="21"/>
    </w:rPr>
  </w:style>
  <w:style w:type="paragraph" w:styleId="berschrift1">
    <w:name w:val="heading 1"/>
    <w:aliases w:val="Ü-1"/>
    <w:basedOn w:val="Standard"/>
    <w:next w:val="Standard"/>
    <w:link w:val="berschrift1Zchn"/>
    <w:autoRedefine/>
    <w:uiPriority w:val="9"/>
    <w:qFormat/>
    <w:rsid w:val="003825DA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sz w:val="28"/>
      <w:szCs w:val="28"/>
      <w:lang w:val="de-CH"/>
    </w:rPr>
  </w:style>
  <w:style w:type="paragraph" w:styleId="berschrift2">
    <w:name w:val="heading 2"/>
    <w:aliases w:val="Ü-2"/>
    <w:basedOn w:val="berschrift1"/>
    <w:next w:val="Standard"/>
    <w:link w:val="berschrift2Zchn"/>
    <w:autoRedefine/>
    <w:uiPriority w:val="9"/>
    <w:unhideWhenUsed/>
    <w:qFormat/>
    <w:rsid w:val="003825DA"/>
    <w:pPr>
      <w:outlineLvl w:val="1"/>
    </w:pPr>
    <w:rPr>
      <w:bCs w:val="0"/>
      <w:sz w:val="24"/>
      <w:szCs w:val="26"/>
    </w:rPr>
  </w:style>
  <w:style w:type="paragraph" w:styleId="berschrift3">
    <w:name w:val="heading 3"/>
    <w:aliases w:val="Ü-3"/>
    <w:basedOn w:val="berschrift1"/>
    <w:next w:val="Standard"/>
    <w:link w:val="berschrift3Zchn"/>
    <w:autoRedefine/>
    <w:uiPriority w:val="9"/>
    <w:unhideWhenUsed/>
    <w:qFormat/>
    <w:rsid w:val="003825DA"/>
    <w:pPr>
      <w:outlineLvl w:val="2"/>
    </w:pPr>
    <w:rPr>
      <w:bCs w:val="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-1 Zchn"/>
    <w:basedOn w:val="Absatz-Standardschriftart"/>
    <w:link w:val="berschrift1"/>
    <w:uiPriority w:val="9"/>
    <w:rsid w:val="003825DA"/>
    <w:rPr>
      <w:rFonts w:ascii="Calibri" w:eastAsiaTheme="majorEastAsia" w:hAnsi="Calibri" w:cstheme="majorBidi"/>
      <w:b/>
      <w:bCs/>
      <w:sz w:val="28"/>
      <w:szCs w:val="28"/>
      <w:lang w:val="de-CH"/>
    </w:rPr>
  </w:style>
  <w:style w:type="table" w:styleId="Tabellenraster">
    <w:name w:val="Table Grid"/>
    <w:basedOn w:val="NormaleTabelle"/>
    <w:uiPriority w:val="59"/>
    <w:rsid w:val="0078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25DA"/>
    <w:pPr>
      <w:spacing w:after="280" w:line="240" w:lineRule="auto"/>
    </w:pPr>
    <w:rPr>
      <w:rFonts w:asciiTheme="minorHAnsi" w:eastAsiaTheme="majorEastAsia" w:hAnsiTheme="min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25DA"/>
    <w:rPr>
      <w:rFonts w:eastAsiaTheme="majorEastAsia" w:cstheme="majorBidi"/>
      <w:b/>
      <w:kern w:val="28"/>
      <w:sz w:val="28"/>
      <w:szCs w:val="52"/>
    </w:rPr>
  </w:style>
  <w:style w:type="character" w:customStyle="1" w:styleId="berschrift2Zchn">
    <w:name w:val="Überschrift 2 Zchn"/>
    <w:aliases w:val="Ü-2 Zchn"/>
    <w:basedOn w:val="Absatz-Standardschriftart"/>
    <w:link w:val="berschrift2"/>
    <w:uiPriority w:val="9"/>
    <w:rsid w:val="003825DA"/>
    <w:rPr>
      <w:rFonts w:ascii="Calibri" w:eastAsiaTheme="majorEastAsia" w:hAnsi="Calibri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-3 Zchn"/>
    <w:basedOn w:val="Absatz-Standardschriftart"/>
    <w:link w:val="berschrift3"/>
    <w:uiPriority w:val="9"/>
    <w:rsid w:val="003825DA"/>
    <w:rPr>
      <w:rFonts w:ascii="Calibri" w:eastAsiaTheme="majorEastAsia" w:hAnsi="Calibri" w:cstheme="majorBidi"/>
      <w:b/>
      <w:sz w:val="21"/>
      <w:szCs w:val="28"/>
      <w:lang w:val="de-CH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qFormat/>
    <w:rsid w:val="003825DA"/>
    <w:pPr>
      <w:spacing w:after="120"/>
    </w:pPr>
  </w:style>
  <w:style w:type="paragraph" w:customStyle="1" w:styleId="Adress-Fusszeile">
    <w:name w:val="Adress-/Fusszeile"/>
    <w:basedOn w:val="Standard"/>
    <w:qFormat/>
    <w:rsid w:val="003825DA"/>
    <w:pPr>
      <w:spacing w:line="210" w:lineRule="exact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8B9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BD18B9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BD18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8B9"/>
    <w:rPr>
      <w:rFonts w:ascii="Calibri" w:hAnsi="Calibri"/>
      <w:sz w:val="21"/>
    </w:rPr>
  </w:style>
  <w:style w:type="paragraph" w:styleId="Fuzeile">
    <w:name w:val="footer"/>
    <w:basedOn w:val="Standard"/>
    <w:link w:val="FuzeileZchn"/>
    <w:uiPriority w:val="99"/>
    <w:unhideWhenUsed/>
    <w:rsid w:val="00BD18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8B9"/>
    <w:rPr>
      <w:rFonts w:ascii="Calibri" w:hAnsi="Calibri"/>
      <w:sz w:val="21"/>
    </w:rPr>
  </w:style>
  <w:style w:type="paragraph" w:styleId="Listenabsatz">
    <w:name w:val="List Paragraph"/>
    <w:aliases w:val="Aufzählung"/>
    <w:basedOn w:val="Standard"/>
    <w:autoRedefine/>
    <w:uiPriority w:val="34"/>
    <w:qFormat/>
    <w:rsid w:val="007F5C72"/>
    <w:pPr>
      <w:numPr>
        <w:numId w:val="7"/>
      </w:numPr>
      <w:contextualSpacing/>
    </w:pPr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6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B40CF"/>
  </w:style>
  <w:style w:type="character" w:styleId="Kommentarzeichen">
    <w:name w:val="annotation reference"/>
    <w:basedOn w:val="Absatz-Standardschriftart"/>
    <w:uiPriority w:val="99"/>
    <w:semiHidden/>
    <w:unhideWhenUsed/>
    <w:rsid w:val="00B54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4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49BF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4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49BF"/>
    <w:rPr>
      <w:rFonts w:ascii="Calibri" w:hAnsi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3579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20427"/>
    <w:rPr>
      <w:b/>
      <w:bCs/>
    </w:rPr>
  </w:style>
  <w:style w:type="paragraph" w:styleId="berarbeitung">
    <w:name w:val="Revision"/>
    <w:hidden/>
    <w:uiPriority w:val="99"/>
    <w:semiHidden/>
    <w:rsid w:val="00D45D63"/>
    <w:pPr>
      <w:spacing w:after="0" w:line="240" w:lineRule="auto"/>
    </w:pPr>
    <w:rPr>
      <w:rFonts w:ascii="Calibri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n-schoener-garten.de/gartenpraxis/ziergaerten/regenwasser-sammeln-358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artenbewaesserung-tipps.de/regenwasser-nutzung-sammeln/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CB9D-B97E-4652-A220-928D8144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21AF0DD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Praktischer Umweltschutz Schweiz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Remo Bräuchi</dc:creator>
  <cp:lastModifiedBy>Remo Bräuchi</cp:lastModifiedBy>
  <cp:revision>9</cp:revision>
  <cp:lastPrinted>2017-06-30T09:46:00Z</cp:lastPrinted>
  <dcterms:created xsi:type="dcterms:W3CDTF">2020-05-26T08:16:00Z</dcterms:created>
  <dcterms:modified xsi:type="dcterms:W3CDTF">2020-05-26T14:00:00Z</dcterms:modified>
</cp:coreProperties>
</file>