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8984" w14:textId="23C8BA94" w:rsidR="00874EE1" w:rsidRPr="008618C1" w:rsidRDefault="009C26AB" w:rsidP="0069265E">
      <w:pPr>
        <w:pStyle w:val="berschrift1"/>
        <w:rPr>
          <w:lang w:val="de-DE"/>
        </w:rPr>
      </w:pPr>
      <w:r>
        <w:t xml:space="preserve">Umwelttipp </w:t>
      </w:r>
      <w:r w:rsidR="00677EC0">
        <w:t>Nachhaltiger K</w:t>
      </w:r>
      <w:r w:rsidR="005F4A3D">
        <w:t>onsum</w:t>
      </w:r>
    </w:p>
    <w:p w14:paraId="0FA776F6" w14:textId="244CAF1B" w:rsidR="00DD0425" w:rsidRPr="005F4A3D" w:rsidRDefault="00E96EFE" w:rsidP="005F4A3D">
      <w:pPr>
        <w:pStyle w:val="berschrift1"/>
      </w:pPr>
      <w:r>
        <w:rPr>
          <w:rFonts w:asciiTheme="minorHAnsi" w:hAnsiTheme="minorHAnsi" w:cstheme="minorHAnsi"/>
        </w:rPr>
        <w:t>Die unbeschwerte Leichtigkeit des Seins</w:t>
      </w:r>
    </w:p>
    <w:p w14:paraId="614583B9" w14:textId="0D2AB4DC" w:rsidR="00C15CA8" w:rsidRPr="00450BDA" w:rsidRDefault="005C4358" w:rsidP="00DD0425">
      <w:pPr>
        <w:rPr>
          <w:b/>
        </w:rPr>
      </w:pPr>
      <w:r w:rsidRPr="00450BDA">
        <w:rPr>
          <w:b/>
        </w:rPr>
        <w:t xml:space="preserve">Eine Krise </w:t>
      </w:r>
      <w:r w:rsidR="004444FB" w:rsidRPr="00450BDA">
        <w:rPr>
          <w:b/>
        </w:rPr>
        <w:t xml:space="preserve">ist immer auch eine Chance, so </w:t>
      </w:r>
      <w:r w:rsidRPr="00450BDA">
        <w:rPr>
          <w:b/>
        </w:rPr>
        <w:t xml:space="preserve">das Klischee. </w:t>
      </w:r>
      <w:r w:rsidR="00286BBF">
        <w:rPr>
          <w:b/>
        </w:rPr>
        <w:t xml:space="preserve">Zumindest hat </w:t>
      </w:r>
      <w:r w:rsidRPr="00450BDA">
        <w:rPr>
          <w:b/>
        </w:rPr>
        <w:t>Corona viele Schweizerinnen und Schweizer zum Nachdenken</w:t>
      </w:r>
      <w:r w:rsidR="00286BBF">
        <w:rPr>
          <w:b/>
        </w:rPr>
        <w:t xml:space="preserve"> angeregt</w:t>
      </w:r>
      <w:r w:rsidRPr="00450BDA">
        <w:rPr>
          <w:b/>
        </w:rPr>
        <w:t xml:space="preserve">. </w:t>
      </w:r>
      <w:r w:rsidR="00286BBF">
        <w:rPr>
          <w:b/>
        </w:rPr>
        <w:t xml:space="preserve">Was brauchen wir wirklich, um glücklich zu sein? </w:t>
      </w:r>
      <w:r w:rsidR="00C15CA8" w:rsidRPr="00450BDA">
        <w:rPr>
          <w:b/>
        </w:rPr>
        <w:t>In der Redu</w:t>
      </w:r>
      <w:r w:rsidR="004444FB" w:rsidRPr="00450BDA">
        <w:rPr>
          <w:b/>
        </w:rPr>
        <w:t xml:space="preserve">ktion auf das Wesentliche </w:t>
      </w:r>
      <w:r w:rsidR="006921DD">
        <w:rPr>
          <w:b/>
        </w:rPr>
        <w:t>steckt auch eine nie dagewesene Leichtigkeit</w:t>
      </w:r>
      <w:r w:rsidR="00C15CA8" w:rsidRPr="00450BDA">
        <w:rPr>
          <w:b/>
        </w:rPr>
        <w:t>. Eine Chance für mehr Nachhaltig</w:t>
      </w:r>
      <w:r w:rsidR="00450BDA" w:rsidRPr="00450BDA">
        <w:rPr>
          <w:b/>
        </w:rPr>
        <w:t>k</w:t>
      </w:r>
      <w:r w:rsidR="00C15CA8" w:rsidRPr="00450BDA">
        <w:rPr>
          <w:b/>
        </w:rPr>
        <w:t>eit</w:t>
      </w:r>
      <w:r w:rsidR="006921DD">
        <w:rPr>
          <w:b/>
        </w:rPr>
        <w:t>!</w:t>
      </w:r>
    </w:p>
    <w:p w14:paraId="738D65A7" w14:textId="77777777" w:rsidR="00C53577" w:rsidRDefault="00C53577" w:rsidP="00DD0425"/>
    <w:p w14:paraId="75AE7996" w14:textId="7DAFF97C" w:rsidR="00B94CC0" w:rsidRDefault="006921DD" w:rsidP="00E5285F">
      <w:pPr>
        <w:ind w:left="720"/>
      </w:pPr>
      <w:r>
        <w:t xml:space="preserve">Corona hat die Welt </w:t>
      </w:r>
      <w:r w:rsidR="00D9256A">
        <w:t>entschleunig</w:t>
      </w:r>
      <w:r>
        <w:t xml:space="preserve">t. </w:t>
      </w:r>
      <w:r w:rsidR="00E96EFE">
        <w:t xml:space="preserve">Wer nicht gleichzeitig </w:t>
      </w:r>
      <w:r>
        <w:t>mit</w:t>
      </w:r>
      <w:r w:rsidR="00E96EFE">
        <w:t xml:space="preserve"> Homeoffice </w:t>
      </w:r>
      <w:r>
        <w:t>und</w:t>
      </w:r>
      <w:r w:rsidR="00E96EFE">
        <w:t xml:space="preserve"> Kinderbetreuung zu kämpfen hatte, dem hat der Lockdown eine Pause aufgezwungen. </w:t>
      </w:r>
      <w:r w:rsidR="005C4358">
        <w:t>Und f</w:t>
      </w:r>
      <w:r w:rsidR="00E96EFE">
        <w:t xml:space="preserve">ür viele kam nach dem grossen Schock das tiefe </w:t>
      </w:r>
      <w:proofErr w:type="spellStart"/>
      <w:r w:rsidR="00E96EFE">
        <w:t>Durchatmen</w:t>
      </w:r>
      <w:proofErr w:type="spellEnd"/>
      <w:r w:rsidR="00E96EFE">
        <w:t xml:space="preserve">. </w:t>
      </w:r>
      <w:r>
        <w:t>D</w:t>
      </w:r>
      <w:r w:rsidR="00D9256A">
        <w:t>urch die</w:t>
      </w:r>
      <w:r>
        <w:t xml:space="preserve"> eingeschränkten Konsummöglichkeiten </w:t>
      </w:r>
      <w:r w:rsidR="00D9256A">
        <w:t>hatte man plötzlich mehr Zeit und Raum,</w:t>
      </w:r>
      <w:r>
        <w:t xml:space="preserve"> </w:t>
      </w:r>
      <w:r w:rsidR="00D9256A">
        <w:t>d</w:t>
      </w:r>
      <w:r w:rsidR="00A000D4">
        <w:t xml:space="preserve">a und dort machte sich Leichtigkeit breit, </w:t>
      </w:r>
      <w:r w:rsidR="00C15CA8">
        <w:t>sogar eine neue Zufriedenheit stellte sich ein</w:t>
      </w:r>
      <w:r w:rsidR="00A000D4">
        <w:t xml:space="preserve">. </w:t>
      </w:r>
      <w:r w:rsidR="00C15CA8">
        <w:t xml:space="preserve">Ob aus Langeweile oder neu gewonnener Entspannung heraus, </w:t>
      </w:r>
      <w:r w:rsidR="00A000D4">
        <w:t xml:space="preserve">Schränke und Keller </w:t>
      </w:r>
      <w:r w:rsidR="00C15CA8">
        <w:t>wurden entrümpelt</w:t>
      </w:r>
      <w:r>
        <w:t xml:space="preserve"> und v</w:t>
      </w:r>
      <w:r w:rsidR="00A000D4">
        <w:t>ielerorts brachte die räumungs</w:t>
      </w:r>
      <w:r w:rsidR="00450BDA">
        <w:t>freudige</w:t>
      </w:r>
      <w:r w:rsidR="00A000D4">
        <w:t xml:space="preserve"> Bevölkerung den lokalen En</w:t>
      </w:r>
      <w:r w:rsidR="00450BDA">
        <w:t>tsorgungsghof an seine Grenzen</w:t>
      </w:r>
      <w:r>
        <w:t>.</w:t>
      </w:r>
      <w:r w:rsidR="00450BDA">
        <w:t xml:space="preserve"> </w:t>
      </w:r>
      <w:r>
        <w:t>L</w:t>
      </w:r>
      <w:r w:rsidR="00A000D4">
        <w:t xml:space="preserve">ange Wartezeiten waren </w:t>
      </w:r>
      <w:r w:rsidR="00C15CA8">
        <w:t xml:space="preserve">die Folge. </w:t>
      </w:r>
      <w:r w:rsidR="00450BDA">
        <w:t>Vom eingeschränkten Radius profitierten auch lokale Lebensmittelproduzenten, neue Kundinnen und Kunden standen vor ihren Hofläden Schlange</w:t>
      </w:r>
      <w:r w:rsidR="00D9256A">
        <w:t xml:space="preserve">, </w:t>
      </w:r>
      <w:r w:rsidR="00450BDA">
        <w:t xml:space="preserve">entdeckten </w:t>
      </w:r>
      <w:r>
        <w:t>regionale</w:t>
      </w:r>
      <w:r w:rsidR="00450BDA">
        <w:t xml:space="preserve"> Qualität</w:t>
      </w:r>
      <w:r w:rsidR="00D9256A">
        <w:t xml:space="preserve"> und genossen den Schwatz an der Theke</w:t>
      </w:r>
      <w:r w:rsidR="00450BDA">
        <w:t xml:space="preserve">. Und was hat gefehlt? Familie und Freunde, ein Besuch im Restaurant oder im Kino, vielleicht der Coiffeur. </w:t>
      </w:r>
      <w:r w:rsidR="00B94CC0">
        <w:t>Und die neuen Kleider? Der Wochenend-Trip nach London?</w:t>
      </w:r>
      <w:r w:rsidR="00B94CC0" w:rsidRPr="00B94CC0">
        <w:t xml:space="preserve"> Natürlich </w:t>
      </w:r>
      <w:proofErr w:type="gramStart"/>
      <w:r w:rsidR="00B94CC0" w:rsidRPr="00B94CC0">
        <w:t>sind</w:t>
      </w:r>
      <w:proofErr w:type="gramEnd"/>
      <w:r w:rsidR="00B94CC0" w:rsidRPr="00B94CC0">
        <w:t xml:space="preserve"> die Lockerungen willkommen und wir holen uns gern ein Stück </w:t>
      </w:r>
      <w:r>
        <w:t>vom gewohnten Luxus</w:t>
      </w:r>
      <w:r w:rsidRPr="00B94CC0">
        <w:t xml:space="preserve"> </w:t>
      </w:r>
      <w:r w:rsidR="00B94CC0" w:rsidRPr="00B94CC0">
        <w:t xml:space="preserve">zurück. Aber wer in der Zwangspause sein Konsumverhalten reflektiert hat, weiss jetzt besser, womit er gut leben kann, was er unbedingt benötigt und was eigentlich gar nicht fehlt, wenn es nicht mehr da ist. </w:t>
      </w:r>
      <w:r w:rsidR="00B94CC0">
        <w:t>Die Zeit nach Corona ist vielleicht noch nicht die grosse Wende – ein kleines Umdenken für mehr Nachhaltigkeit im Alltag ist es allemal.</w:t>
      </w:r>
    </w:p>
    <w:p w14:paraId="0124F5F4" w14:textId="77777777" w:rsidR="000D14F9" w:rsidRPr="000D14F9" w:rsidRDefault="000D14F9" w:rsidP="000D14F9">
      <w:pPr>
        <w:rPr>
          <w:szCs w:val="21"/>
          <w:u w:val="single"/>
        </w:rPr>
      </w:pPr>
    </w:p>
    <w:p w14:paraId="65146431" w14:textId="77777777" w:rsidR="000D14F9" w:rsidRDefault="000D14F9" w:rsidP="005A0283">
      <w:pPr>
        <w:rPr>
          <w:szCs w:val="21"/>
          <w:u w:val="single"/>
        </w:rPr>
      </w:pPr>
      <w:bookmarkStart w:id="0" w:name="_GoBack"/>
      <w:bookmarkEnd w:id="0"/>
      <w:r>
        <w:rPr>
          <w:szCs w:val="21"/>
          <w:u w:val="single"/>
        </w:rPr>
        <w:t>Weiterführende Links:</w:t>
      </w:r>
    </w:p>
    <w:p w14:paraId="506E0857" w14:textId="4E824331" w:rsidR="00812469" w:rsidRDefault="005A0283" w:rsidP="00385182">
      <w:hyperlink r:id="rId9" w:history="1">
        <w:r w:rsidR="008064A7">
          <w:rPr>
            <w:rStyle w:val="Hyperlink"/>
          </w:rPr>
          <w:t>Utopia: Corona-Krise stärkt die Relevanz von Nachhaltigkeit (Studie)</w:t>
        </w:r>
      </w:hyperlink>
    </w:p>
    <w:p w14:paraId="770256FF" w14:textId="77777777" w:rsidR="00B94CC0" w:rsidRDefault="00B94CC0" w:rsidP="00B94CC0">
      <w:pPr>
        <w:rPr>
          <w:u w:val="single"/>
        </w:rPr>
      </w:pPr>
    </w:p>
    <w:p w14:paraId="373E1DD9" w14:textId="37B56FAD" w:rsidR="00B03BD8" w:rsidRPr="003864AD" w:rsidRDefault="0089614B" w:rsidP="00512E54">
      <w:pPr>
        <w:rPr>
          <w:b/>
          <w:lang w:val="de-CH"/>
        </w:rPr>
      </w:pPr>
      <w:r>
        <w:rPr>
          <w:b/>
          <w:lang w:val="de-CH"/>
        </w:rPr>
        <w:t>K</w:t>
      </w:r>
      <w:r w:rsidR="00B03BD8">
        <w:rPr>
          <w:b/>
          <w:lang w:val="de-CH"/>
        </w:rPr>
        <w:t>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687"/>
      </w:tblGrid>
      <w:tr w:rsidR="00B03BD8" w14:paraId="585F091D" w14:textId="77777777" w:rsidTr="00B03BD8">
        <w:tc>
          <w:tcPr>
            <w:tcW w:w="4677" w:type="dxa"/>
          </w:tcPr>
          <w:p w14:paraId="6B4DE980" w14:textId="6D489DA6" w:rsidR="00B03BD8" w:rsidRPr="00C07015" w:rsidRDefault="00B03BD8" w:rsidP="00FC2229">
            <w:pPr>
              <w:rPr>
                <w:lang w:val="de-CH"/>
              </w:rPr>
            </w:pPr>
            <w:r>
              <w:rPr>
                <w:lang w:val="de-CH"/>
              </w:rPr>
              <w:t>Remo Bräuchi, Projektleiter</w:t>
            </w:r>
          </w:p>
          <w:p w14:paraId="2703CF82" w14:textId="0CE1657C" w:rsidR="00B03BD8" w:rsidRPr="00EF6CCF" w:rsidRDefault="00B03BD8" w:rsidP="00FC2229">
            <w:pPr>
              <w:rPr>
                <w:b/>
                <w:lang w:val="de-CH"/>
              </w:rPr>
            </w:pPr>
            <w:r w:rsidRPr="00EF6CCF">
              <w:rPr>
                <w:b/>
                <w:lang w:val="de-CH"/>
              </w:rPr>
              <w:t>PUSCH</w:t>
            </w:r>
            <w:r w:rsidR="00BD4F5F">
              <w:rPr>
                <w:b/>
                <w:lang w:val="de-CH"/>
              </w:rPr>
              <w:t xml:space="preserve"> </w:t>
            </w:r>
            <w:r w:rsidRPr="00EF6CCF">
              <w:rPr>
                <w:b/>
                <w:lang w:val="de-CH"/>
              </w:rPr>
              <w:t>Praktischer Umweltschutz</w:t>
            </w:r>
          </w:p>
          <w:p w14:paraId="13F95742" w14:textId="110F1461" w:rsidR="00B03BD8" w:rsidRPr="00C07015" w:rsidRDefault="00B03BD8" w:rsidP="00FC2229">
            <w:pPr>
              <w:rPr>
                <w:lang w:val="de-CH"/>
              </w:rPr>
            </w:pPr>
            <w:r>
              <w:rPr>
                <w:lang w:val="de-CH"/>
              </w:rPr>
              <w:t>Direkt +41 44 267 44 62</w:t>
            </w:r>
          </w:p>
          <w:p w14:paraId="5F952F14" w14:textId="21DB55A1" w:rsidR="00B03BD8" w:rsidRPr="00C07015" w:rsidRDefault="00B03BD8" w:rsidP="00FC2229">
            <w:pPr>
              <w:rPr>
                <w:lang w:val="de-CH"/>
              </w:rPr>
            </w:pPr>
            <w:r>
              <w:rPr>
                <w:lang w:val="de-CH"/>
              </w:rPr>
              <w:t>remo.braeuchi@pusch.ch</w:t>
            </w:r>
          </w:p>
          <w:p w14:paraId="793C03A1" w14:textId="77777777" w:rsidR="00B03BD8" w:rsidRDefault="00B03BD8" w:rsidP="00FC2229">
            <w:pPr>
              <w:rPr>
                <w:lang w:val="de-CH"/>
              </w:rPr>
            </w:pPr>
            <w:r w:rsidRPr="00C07015">
              <w:rPr>
                <w:lang w:val="de-CH"/>
              </w:rPr>
              <w:t>www.pusch.ch</w:t>
            </w:r>
          </w:p>
        </w:tc>
        <w:tc>
          <w:tcPr>
            <w:tcW w:w="3687" w:type="dxa"/>
          </w:tcPr>
          <w:p w14:paraId="0E6430E0" w14:textId="55513BD4" w:rsidR="00B03BD8" w:rsidRPr="00C07015" w:rsidRDefault="00B03BD8" w:rsidP="00FC2229">
            <w:pPr>
              <w:rPr>
                <w:lang w:val="de-CH"/>
              </w:rPr>
            </w:pPr>
            <w:r>
              <w:rPr>
                <w:lang w:val="de-CH"/>
              </w:rPr>
              <w:t>Priska Messmer</w:t>
            </w:r>
            <w:r w:rsidR="00023B12">
              <w:rPr>
                <w:lang w:val="de-CH"/>
              </w:rPr>
              <w:t>, Projektleiterin</w:t>
            </w:r>
          </w:p>
          <w:p w14:paraId="34B3BEBE" w14:textId="2A3306B8" w:rsidR="00B03BD8" w:rsidRPr="00EF6CCF" w:rsidRDefault="00B03BD8" w:rsidP="00FC2229">
            <w:pPr>
              <w:rPr>
                <w:b/>
                <w:lang w:val="de-CH"/>
              </w:rPr>
            </w:pPr>
            <w:r w:rsidRPr="00EF6CCF">
              <w:rPr>
                <w:b/>
                <w:lang w:val="de-CH"/>
              </w:rPr>
              <w:t>PUSCH</w:t>
            </w:r>
            <w:r w:rsidR="00BD4F5F">
              <w:rPr>
                <w:b/>
                <w:lang w:val="de-CH"/>
              </w:rPr>
              <w:t xml:space="preserve"> </w:t>
            </w:r>
            <w:r w:rsidRPr="00EF6CCF">
              <w:rPr>
                <w:b/>
                <w:lang w:val="de-CH"/>
              </w:rPr>
              <w:t>Praktischer Umweltschutz</w:t>
            </w:r>
          </w:p>
          <w:p w14:paraId="29BA443D" w14:textId="47C76FBF" w:rsidR="00B03BD8" w:rsidRPr="00C07015" w:rsidRDefault="00B03BD8" w:rsidP="00FC2229">
            <w:pPr>
              <w:rPr>
                <w:lang w:val="de-CH"/>
              </w:rPr>
            </w:pPr>
            <w:r>
              <w:rPr>
                <w:lang w:val="de-CH"/>
              </w:rPr>
              <w:t>Direkt +41 44 267 44 67</w:t>
            </w:r>
          </w:p>
          <w:p w14:paraId="69D8A004" w14:textId="4CEDEDB2" w:rsidR="00B03BD8" w:rsidRPr="00C07015" w:rsidRDefault="00442052" w:rsidP="00FC2229">
            <w:pPr>
              <w:rPr>
                <w:lang w:val="de-CH"/>
              </w:rPr>
            </w:pPr>
            <w:r>
              <w:rPr>
                <w:lang w:val="de-CH"/>
              </w:rPr>
              <w:t>p</w:t>
            </w:r>
            <w:r w:rsidR="00B03BD8">
              <w:rPr>
                <w:lang w:val="de-CH"/>
              </w:rPr>
              <w:t>riska.messmer@pusch.ch</w:t>
            </w:r>
          </w:p>
          <w:p w14:paraId="367F9AB6" w14:textId="77777777" w:rsidR="00B03BD8" w:rsidRDefault="00B03BD8" w:rsidP="00FC2229">
            <w:pPr>
              <w:rPr>
                <w:lang w:val="de-CH"/>
              </w:rPr>
            </w:pPr>
            <w:r w:rsidRPr="00C07015">
              <w:rPr>
                <w:lang w:val="de-CH"/>
              </w:rPr>
              <w:t>www.pusch.ch</w:t>
            </w:r>
          </w:p>
        </w:tc>
      </w:tr>
    </w:tbl>
    <w:p w14:paraId="50ED84EF" w14:textId="77777777" w:rsidR="00B03BD8" w:rsidRDefault="00B03BD8" w:rsidP="00B03BD8">
      <w:pPr>
        <w:rPr>
          <w:lang w:val="de-CH"/>
        </w:rPr>
      </w:pPr>
    </w:p>
    <w:p w14:paraId="20E53A33" w14:textId="51E51C5A" w:rsidR="00CC6901" w:rsidRPr="00B03BD8" w:rsidRDefault="003B40CF" w:rsidP="00B03BD8">
      <w:r>
        <w:t xml:space="preserve">Zürich, </w:t>
      </w:r>
      <w:r w:rsidR="00716A35">
        <w:t xml:space="preserve">01. </w:t>
      </w:r>
      <w:r w:rsidR="00B65D61">
        <w:t>Juni 2020</w:t>
      </w:r>
    </w:p>
    <w:sectPr w:rsidR="00CC6901" w:rsidRPr="00B03BD8" w:rsidSect="00F70B4E">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247"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FF6B" w14:textId="77777777" w:rsidR="006921DD" w:rsidRDefault="006921DD" w:rsidP="00197297">
      <w:pPr>
        <w:spacing w:line="240" w:lineRule="auto"/>
      </w:pPr>
      <w:r>
        <w:separator/>
      </w:r>
    </w:p>
  </w:endnote>
  <w:endnote w:type="continuationSeparator" w:id="0">
    <w:p w14:paraId="1BC79988" w14:textId="77777777" w:rsidR="006921DD" w:rsidRDefault="006921DD" w:rsidP="0019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ntax 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8381" w14:textId="77777777" w:rsidR="006921DD" w:rsidRDefault="006921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8BED" w14:textId="6F72F63E" w:rsidR="006921DD" w:rsidRPr="0095268C" w:rsidRDefault="006921DD" w:rsidP="00F70B4E">
    <w:pPr>
      <w:tabs>
        <w:tab w:val="center" w:pos="4678"/>
        <w:tab w:val="right" w:pos="9354"/>
      </w:tabs>
      <w:ind w:right="-2"/>
      <w:rPr>
        <w:sz w:val="17"/>
        <w:szCs w:val="17"/>
      </w:rPr>
    </w:pPr>
    <w:r>
      <w:rPr>
        <w:sz w:val="17"/>
        <w:szCs w:val="17"/>
      </w:rPr>
      <w:t xml:space="preserve">                © pusch.ch </w:t>
    </w:r>
    <w:r w:rsidRPr="0095268C">
      <w:rPr>
        <w:sz w:val="17"/>
        <w:szCs w:val="17"/>
      </w:rPr>
      <w:t>│</w:t>
    </w:r>
    <w:r>
      <w:rPr>
        <w:sz w:val="17"/>
        <w:szCs w:val="17"/>
      </w:rPr>
      <w:t xml:space="preserve"> </w:t>
    </w:r>
    <w:r>
      <w:rPr>
        <w:sz w:val="17"/>
        <w:szCs w:val="17"/>
      </w:rPr>
      <w:fldChar w:fldCharType="begin"/>
    </w:r>
    <w:r>
      <w:rPr>
        <w:sz w:val="17"/>
        <w:szCs w:val="17"/>
      </w:rPr>
      <w:instrText xml:space="preserve"> AUTHOR   \* MERGEFORMAT </w:instrText>
    </w:r>
    <w:r>
      <w:rPr>
        <w:sz w:val="17"/>
        <w:szCs w:val="17"/>
      </w:rPr>
      <w:fldChar w:fldCharType="separate"/>
    </w:r>
    <w:r>
      <w:rPr>
        <w:noProof/>
        <w:sz w:val="17"/>
        <w:szCs w:val="17"/>
      </w:rPr>
      <w:t>Remo Bräuchi</w:t>
    </w:r>
    <w:r>
      <w:rPr>
        <w:sz w:val="17"/>
        <w:szCs w:val="17"/>
      </w:rPr>
      <w:fldChar w:fldCharType="end"/>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sidR="005A0283">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sidR="005A0283">
      <w:rPr>
        <w:noProof/>
        <w:sz w:val="17"/>
        <w:szCs w:val="17"/>
      </w:rPr>
      <w:t>1</w:t>
    </w:r>
    <w:r w:rsidRPr="0095268C">
      <w:rPr>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E8EF" w14:textId="44E1E238" w:rsidR="006921DD" w:rsidRPr="0095268C" w:rsidRDefault="006921DD" w:rsidP="00F70B4E">
    <w:pPr>
      <w:tabs>
        <w:tab w:val="center" w:pos="4678"/>
        <w:tab w:val="right" w:pos="9354"/>
      </w:tabs>
      <w:ind w:right="-2"/>
      <w:rPr>
        <w:sz w:val="17"/>
        <w:szCs w:val="17"/>
      </w:rPr>
    </w:pPr>
    <w:r>
      <w:rPr>
        <w:sz w:val="17"/>
        <w:szCs w:val="17"/>
      </w:rPr>
      <w:t xml:space="preserve">© pusch.ch </w:t>
    </w:r>
    <w:r w:rsidRPr="0095268C">
      <w:rPr>
        <w:sz w:val="17"/>
        <w:szCs w:val="17"/>
      </w:rPr>
      <w:t>│</w:t>
    </w:r>
    <w:r>
      <w:rPr>
        <w:sz w:val="17"/>
        <w:szCs w:val="17"/>
      </w:rPr>
      <w:t xml:space="preserve"> Kürzel</w:t>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Pr>
        <w:noProof/>
        <w:sz w:val="17"/>
        <w:szCs w:val="17"/>
      </w:rPr>
      <w:t>1</w:t>
    </w:r>
    <w:r w:rsidRPr="0095268C">
      <w:rP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1243" w14:textId="77777777" w:rsidR="006921DD" w:rsidRDefault="006921DD" w:rsidP="00197297">
      <w:pPr>
        <w:spacing w:line="240" w:lineRule="auto"/>
      </w:pPr>
      <w:r>
        <w:separator/>
      </w:r>
    </w:p>
  </w:footnote>
  <w:footnote w:type="continuationSeparator" w:id="0">
    <w:p w14:paraId="5E1D3433" w14:textId="77777777" w:rsidR="006921DD" w:rsidRDefault="006921DD" w:rsidP="00197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074B" w14:textId="77777777" w:rsidR="006921DD" w:rsidRDefault="006921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194E" w14:textId="3A002501" w:rsidR="006921DD" w:rsidRDefault="006921DD">
    <w:r>
      <w:rPr>
        <w:noProof/>
        <w:lang w:val="de-CH" w:eastAsia="de-CH"/>
      </w:rPr>
      <mc:AlternateContent>
        <mc:Choice Requires="wps">
          <w:drawing>
            <wp:anchor distT="0" distB="0" distL="114300" distR="114300" simplePos="0" relativeHeight="251668480" behindDoc="0" locked="0" layoutInCell="1" allowOverlap="1" wp14:anchorId="76F35097" wp14:editId="7FD4A941">
              <wp:simplePos x="0" y="0"/>
              <wp:positionH relativeFrom="column">
                <wp:posOffset>-883684</wp:posOffset>
              </wp:positionH>
              <wp:positionV relativeFrom="paragraph">
                <wp:posOffset>-718185</wp:posOffset>
              </wp:positionV>
              <wp:extent cx="1265816" cy="10692000"/>
              <wp:effectExtent l="0" t="0" r="10795" b="14605"/>
              <wp:wrapThrough wrapText="bothSides">
                <wp:wrapPolygon edited="0">
                  <wp:start x="0" y="0"/>
                  <wp:lineTo x="0" y="21591"/>
                  <wp:lineTo x="21459" y="21591"/>
                  <wp:lineTo x="21459" y="0"/>
                  <wp:lineTo x="0" y="0"/>
                </wp:wrapPolygon>
              </wp:wrapThrough>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5816"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33893F" id="Rechteck 3" o:spid="_x0000_s1026" style="position:absolute;margin-left:-69.6pt;margin-top:-56.55pt;width:99.65pt;height:84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W/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X/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Q/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R/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S/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T/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U/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D/1/78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9b+/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9T+/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D/0P78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9T+/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" strokecolor="white [3212]" strokeweight="2pt">
              <v:fill r:id="rId2" o:title="" recolor="t" rotate="t" type="frame"/>
              <v:path arrowok="t"/>
              <o:lock v:ext="edit" aspectratio="t"/>
              <w10:wrap type="through"/>
            </v:rect>
          </w:pict>
        </mc:Fallback>
      </mc:AlternateContent>
    </w:r>
    <w:r>
      <w:rPr>
        <w:noProof/>
        <w:lang w:val="de-CH" w:eastAsia="de-CH"/>
      </w:rPr>
      <w:drawing>
        <wp:anchor distT="0" distB="0" distL="114300" distR="114300" simplePos="0" relativeHeight="251666432" behindDoc="0" locked="0" layoutInCell="1" allowOverlap="1" wp14:anchorId="7448E8ED" wp14:editId="2C1CBAEB">
          <wp:simplePos x="0" y="0"/>
          <wp:positionH relativeFrom="leftMargin">
            <wp:posOffset>6228715</wp:posOffset>
          </wp:positionH>
          <wp:positionV relativeFrom="page">
            <wp:posOffset>720090</wp:posOffset>
          </wp:positionV>
          <wp:extent cx="903600" cy="910800"/>
          <wp:effectExtent l="0" t="0" r="0" b="381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A643" w14:textId="77777777" w:rsidR="006921DD" w:rsidRDefault="006921DD" w:rsidP="00C55893"/>
  <w:p w14:paraId="420F3314" w14:textId="77777777" w:rsidR="006921DD" w:rsidRDefault="006921DD" w:rsidP="00C55893">
    <w:r>
      <w:rPr>
        <w:noProof/>
        <w:lang w:val="de-CH" w:eastAsia="de-CH"/>
      </w:rPr>
      <w:drawing>
        <wp:anchor distT="0" distB="0" distL="114300" distR="114300" simplePos="0" relativeHeight="251664384" behindDoc="0" locked="0" layoutInCell="1" allowOverlap="1" wp14:anchorId="653B95B9" wp14:editId="39EBB792">
          <wp:simplePos x="0" y="0"/>
          <wp:positionH relativeFrom="leftMargin">
            <wp:posOffset>6228715</wp:posOffset>
          </wp:positionH>
          <wp:positionV relativeFrom="page">
            <wp:posOffset>720090</wp:posOffset>
          </wp:positionV>
          <wp:extent cx="903600" cy="910800"/>
          <wp:effectExtent l="0" t="0" r="0" b="381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p>
  <w:p w14:paraId="5C275ED4" w14:textId="77777777" w:rsidR="006921DD" w:rsidRPr="00623167" w:rsidRDefault="006921DD" w:rsidP="001B5A68">
    <w:pPr>
      <w:pStyle w:val="Titel"/>
    </w:pPr>
    <w:r w:rsidRPr="00623167">
      <w:t>Titel (durch Doppelklick in Kopfzeile bearbeitbar)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9E"/>
    <w:multiLevelType w:val="hybridMultilevel"/>
    <w:tmpl w:val="7086517C"/>
    <w:lvl w:ilvl="0" w:tplc="1B6E9874">
      <w:start w:val="1"/>
      <w:numFmt w:val="bullet"/>
      <w:pStyle w:val="Listenabsatz"/>
      <w:lvlText w:val="‒"/>
      <w:lvlJc w:val="left"/>
      <w:pPr>
        <w:ind w:left="644" w:hanging="360"/>
      </w:pPr>
      <w:rPr>
        <w:rFonts w:ascii="Arial" w:hAnsi="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nsid w:val="0EB32061"/>
    <w:multiLevelType w:val="hybridMultilevel"/>
    <w:tmpl w:val="B204EDC8"/>
    <w:lvl w:ilvl="0" w:tplc="6CEC3B3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967013"/>
    <w:multiLevelType w:val="hybridMultilevel"/>
    <w:tmpl w:val="1B8ADE6C"/>
    <w:lvl w:ilvl="0" w:tplc="740C52F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nsid w:val="32720AD8"/>
    <w:multiLevelType w:val="hybridMultilevel"/>
    <w:tmpl w:val="B672D228"/>
    <w:lvl w:ilvl="0" w:tplc="DF4AC95C">
      <w:start w:val="1"/>
      <w:numFmt w:val="bullet"/>
      <w:lvlText w:val="–"/>
      <w:lvlJc w:val="left"/>
      <w:pPr>
        <w:ind w:left="360" w:hanging="360"/>
      </w:pPr>
      <w:rPr>
        <w:rFonts w:ascii="Calibri" w:hAnsi="Calibri" w:hint="default"/>
        <w:sz w:val="21"/>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nsid w:val="3D4D64DA"/>
    <w:multiLevelType w:val="hybridMultilevel"/>
    <w:tmpl w:val="5AC803CC"/>
    <w:lvl w:ilvl="0" w:tplc="F5BE41B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E3E052E"/>
    <w:multiLevelType w:val="hybridMultilevel"/>
    <w:tmpl w:val="78109EF0"/>
    <w:lvl w:ilvl="0" w:tplc="0F0C8114">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nsid w:val="4E607685"/>
    <w:multiLevelType w:val="hybridMultilevel"/>
    <w:tmpl w:val="749CE66A"/>
    <w:lvl w:ilvl="0" w:tplc="496046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5A1543F"/>
    <w:multiLevelType w:val="hybridMultilevel"/>
    <w:tmpl w:val="A9C0B46A"/>
    <w:lvl w:ilvl="0" w:tplc="75F4B3C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4A26C2E"/>
    <w:multiLevelType w:val="hybridMultilevel"/>
    <w:tmpl w:val="DAB4BBC4"/>
    <w:lvl w:ilvl="0" w:tplc="B434BC9A">
      <w:start w:val="1"/>
      <w:numFmt w:val="bullet"/>
      <w:lvlText w:val="–"/>
      <w:lvlJc w:val="left"/>
      <w:pPr>
        <w:ind w:left="720" w:hanging="360"/>
      </w:pPr>
      <w:rPr>
        <w:rFonts w:ascii="Syntax LT Std" w:hAnsi="Syntax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1"/>
  </w:num>
  <w:num w:numId="5">
    <w:abstractNumId w:val="4"/>
  </w:num>
  <w:num w:numId="6">
    <w:abstractNumId w:val="7"/>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48"/>
    <w:rsid w:val="0000129B"/>
    <w:rsid w:val="00001C2D"/>
    <w:rsid w:val="00004D9D"/>
    <w:rsid w:val="00014AC0"/>
    <w:rsid w:val="00023B12"/>
    <w:rsid w:val="0003723C"/>
    <w:rsid w:val="00037BF6"/>
    <w:rsid w:val="00040CC3"/>
    <w:rsid w:val="0004771F"/>
    <w:rsid w:val="0005183C"/>
    <w:rsid w:val="0008251D"/>
    <w:rsid w:val="000A7E5D"/>
    <w:rsid w:val="000B6EB2"/>
    <w:rsid w:val="000D14F9"/>
    <w:rsid w:val="000E0F19"/>
    <w:rsid w:val="001005D4"/>
    <w:rsid w:val="0012114C"/>
    <w:rsid w:val="001306ED"/>
    <w:rsid w:val="00161784"/>
    <w:rsid w:val="00166B60"/>
    <w:rsid w:val="00174745"/>
    <w:rsid w:val="00197297"/>
    <w:rsid w:val="001A65E3"/>
    <w:rsid w:val="001A7AD8"/>
    <w:rsid w:val="001B0D8D"/>
    <w:rsid w:val="001B5A68"/>
    <w:rsid w:val="001E0851"/>
    <w:rsid w:val="001F4517"/>
    <w:rsid w:val="002203F3"/>
    <w:rsid w:val="00235791"/>
    <w:rsid w:val="00235F54"/>
    <w:rsid w:val="0023635A"/>
    <w:rsid w:val="00241E6F"/>
    <w:rsid w:val="00277129"/>
    <w:rsid w:val="00286BBF"/>
    <w:rsid w:val="002D1D53"/>
    <w:rsid w:val="002D1E26"/>
    <w:rsid w:val="002D6AA3"/>
    <w:rsid w:val="002D7622"/>
    <w:rsid w:val="002E00AB"/>
    <w:rsid w:val="002E2D4F"/>
    <w:rsid w:val="00347C97"/>
    <w:rsid w:val="00354F35"/>
    <w:rsid w:val="00375C4D"/>
    <w:rsid w:val="0037664A"/>
    <w:rsid w:val="00380A4A"/>
    <w:rsid w:val="003825DA"/>
    <w:rsid w:val="00384EA4"/>
    <w:rsid w:val="00385182"/>
    <w:rsid w:val="003864AD"/>
    <w:rsid w:val="00393BA6"/>
    <w:rsid w:val="003B3E81"/>
    <w:rsid w:val="003B40CF"/>
    <w:rsid w:val="003C3141"/>
    <w:rsid w:val="003D27BC"/>
    <w:rsid w:val="003D54EC"/>
    <w:rsid w:val="003E74D7"/>
    <w:rsid w:val="00407008"/>
    <w:rsid w:val="00431F5C"/>
    <w:rsid w:val="00440D8A"/>
    <w:rsid w:val="004419D0"/>
    <w:rsid w:val="00442052"/>
    <w:rsid w:val="004444FB"/>
    <w:rsid w:val="00444DBA"/>
    <w:rsid w:val="00445907"/>
    <w:rsid w:val="00450BDA"/>
    <w:rsid w:val="00455161"/>
    <w:rsid w:val="0049513F"/>
    <w:rsid w:val="00495CB6"/>
    <w:rsid w:val="004B267E"/>
    <w:rsid w:val="004D44AC"/>
    <w:rsid w:val="004D5FF8"/>
    <w:rsid w:val="004E649A"/>
    <w:rsid w:val="00500CDA"/>
    <w:rsid w:val="005011E8"/>
    <w:rsid w:val="00501EB2"/>
    <w:rsid w:val="00512E54"/>
    <w:rsid w:val="005216B7"/>
    <w:rsid w:val="00531929"/>
    <w:rsid w:val="00555CA8"/>
    <w:rsid w:val="00561315"/>
    <w:rsid w:val="005810D0"/>
    <w:rsid w:val="005977A9"/>
    <w:rsid w:val="005A0283"/>
    <w:rsid w:val="005B6D21"/>
    <w:rsid w:val="005C4358"/>
    <w:rsid w:val="005C634F"/>
    <w:rsid w:val="005D1F64"/>
    <w:rsid w:val="005D53FB"/>
    <w:rsid w:val="005E1565"/>
    <w:rsid w:val="005E20C6"/>
    <w:rsid w:val="005E24E3"/>
    <w:rsid w:val="005F1081"/>
    <w:rsid w:val="005F4A3D"/>
    <w:rsid w:val="00623167"/>
    <w:rsid w:val="00632B9D"/>
    <w:rsid w:val="00646FEE"/>
    <w:rsid w:val="00651B35"/>
    <w:rsid w:val="00677EC0"/>
    <w:rsid w:val="00685555"/>
    <w:rsid w:val="006921DD"/>
    <w:rsid w:val="0069265E"/>
    <w:rsid w:val="0069461B"/>
    <w:rsid w:val="006A0427"/>
    <w:rsid w:val="006A6266"/>
    <w:rsid w:val="006B0A94"/>
    <w:rsid w:val="006D601A"/>
    <w:rsid w:val="006E12C5"/>
    <w:rsid w:val="006F3FED"/>
    <w:rsid w:val="00703059"/>
    <w:rsid w:val="00716A35"/>
    <w:rsid w:val="00731497"/>
    <w:rsid w:val="00745122"/>
    <w:rsid w:val="00745C5D"/>
    <w:rsid w:val="00756AE5"/>
    <w:rsid w:val="0076238C"/>
    <w:rsid w:val="0076499C"/>
    <w:rsid w:val="00771870"/>
    <w:rsid w:val="00775F49"/>
    <w:rsid w:val="0078270A"/>
    <w:rsid w:val="00784683"/>
    <w:rsid w:val="00785010"/>
    <w:rsid w:val="00785C92"/>
    <w:rsid w:val="0079735A"/>
    <w:rsid w:val="007A1EDC"/>
    <w:rsid w:val="007A4D30"/>
    <w:rsid w:val="007B0E92"/>
    <w:rsid w:val="007B27AD"/>
    <w:rsid w:val="007C5421"/>
    <w:rsid w:val="007C6C81"/>
    <w:rsid w:val="007F5C72"/>
    <w:rsid w:val="00805432"/>
    <w:rsid w:val="008064A7"/>
    <w:rsid w:val="00812469"/>
    <w:rsid w:val="00836149"/>
    <w:rsid w:val="00851329"/>
    <w:rsid w:val="0085779E"/>
    <w:rsid w:val="00860602"/>
    <w:rsid w:val="008618C1"/>
    <w:rsid w:val="008619C6"/>
    <w:rsid w:val="00874EE1"/>
    <w:rsid w:val="00875B3A"/>
    <w:rsid w:val="0087680B"/>
    <w:rsid w:val="0089614B"/>
    <w:rsid w:val="008A39B5"/>
    <w:rsid w:val="008B1A08"/>
    <w:rsid w:val="008B4E08"/>
    <w:rsid w:val="008C7FF1"/>
    <w:rsid w:val="008E3387"/>
    <w:rsid w:val="008E4156"/>
    <w:rsid w:val="008F1329"/>
    <w:rsid w:val="008F3EAB"/>
    <w:rsid w:val="008F64A5"/>
    <w:rsid w:val="00920427"/>
    <w:rsid w:val="00921A0C"/>
    <w:rsid w:val="00940D9B"/>
    <w:rsid w:val="0095268C"/>
    <w:rsid w:val="00954A55"/>
    <w:rsid w:val="00957D06"/>
    <w:rsid w:val="00962E41"/>
    <w:rsid w:val="00967037"/>
    <w:rsid w:val="0098771F"/>
    <w:rsid w:val="0099439A"/>
    <w:rsid w:val="00994A81"/>
    <w:rsid w:val="009A15AC"/>
    <w:rsid w:val="009C26AB"/>
    <w:rsid w:val="009C37AB"/>
    <w:rsid w:val="009E5591"/>
    <w:rsid w:val="009E6683"/>
    <w:rsid w:val="00A000D4"/>
    <w:rsid w:val="00A035AA"/>
    <w:rsid w:val="00A1380C"/>
    <w:rsid w:val="00A22E55"/>
    <w:rsid w:val="00A27265"/>
    <w:rsid w:val="00A363C6"/>
    <w:rsid w:val="00A44730"/>
    <w:rsid w:val="00A44B07"/>
    <w:rsid w:val="00A64301"/>
    <w:rsid w:val="00A72128"/>
    <w:rsid w:val="00A83CF6"/>
    <w:rsid w:val="00A852EB"/>
    <w:rsid w:val="00AA0448"/>
    <w:rsid w:val="00AB17A1"/>
    <w:rsid w:val="00AB7062"/>
    <w:rsid w:val="00AC274F"/>
    <w:rsid w:val="00AF556C"/>
    <w:rsid w:val="00AF5C21"/>
    <w:rsid w:val="00AF67E4"/>
    <w:rsid w:val="00B03BD8"/>
    <w:rsid w:val="00B14867"/>
    <w:rsid w:val="00B2258A"/>
    <w:rsid w:val="00B23E3B"/>
    <w:rsid w:val="00B3156D"/>
    <w:rsid w:val="00B34024"/>
    <w:rsid w:val="00B37402"/>
    <w:rsid w:val="00B41F80"/>
    <w:rsid w:val="00B51554"/>
    <w:rsid w:val="00B549BF"/>
    <w:rsid w:val="00B61DA0"/>
    <w:rsid w:val="00B623D6"/>
    <w:rsid w:val="00B6406A"/>
    <w:rsid w:val="00B65D61"/>
    <w:rsid w:val="00B7281A"/>
    <w:rsid w:val="00B94CC0"/>
    <w:rsid w:val="00BB39A9"/>
    <w:rsid w:val="00BB516E"/>
    <w:rsid w:val="00BC3C35"/>
    <w:rsid w:val="00BD18B9"/>
    <w:rsid w:val="00BD4F5F"/>
    <w:rsid w:val="00BD783F"/>
    <w:rsid w:val="00BE2003"/>
    <w:rsid w:val="00BE33EE"/>
    <w:rsid w:val="00BF058D"/>
    <w:rsid w:val="00BF4ABE"/>
    <w:rsid w:val="00C02683"/>
    <w:rsid w:val="00C07015"/>
    <w:rsid w:val="00C15CA8"/>
    <w:rsid w:val="00C21D05"/>
    <w:rsid w:val="00C44CD6"/>
    <w:rsid w:val="00C46148"/>
    <w:rsid w:val="00C53577"/>
    <w:rsid w:val="00C55893"/>
    <w:rsid w:val="00C7066E"/>
    <w:rsid w:val="00C71DA4"/>
    <w:rsid w:val="00C72E04"/>
    <w:rsid w:val="00C75D77"/>
    <w:rsid w:val="00C81796"/>
    <w:rsid w:val="00C921E9"/>
    <w:rsid w:val="00CA6860"/>
    <w:rsid w:val="00CC102C"/>
    <w:rsid w:val="00CC1AEA"/>
    <w:rsid w:val="00CC54B6"/>
    <w:rsid w:val="00CC6901"/>
    <w:rsid w:val="00CD3523"/>
    <w:rsid w:val="00CF4874"/>
    <w:rsid w:val="00D020CE"/>
    <w:rsid w:val="00D0322C"/>
    <w:rsid w:val="00D11478"/>
    <w:rsid w:val="00D20D09"/>
    <w:rsid w:val="00D414C7"/>
    <w:rsid w:val="00D43F18"/>
    <w:rsid w:val="00D62EB8"/>
    <w:rsid w:val="00D76500"/>
    <w:rsid w:val="00D82873"/>
    <w:rsid w:val="00D90566"/>
    <w:rsid w:val="00D9256A"/>
    <w:rsid w:val="00DA3784"/>
    <w:rsid w:val="00DB4DFB"/>
    <w:rsid w:val="00DD0425"/>
    <w:rsid w:val="00E46890"/>
    <w:rsid w:val="00E5285F"/>
    <w:rsid w:val="00E52BB3"/>
    <w:rsid w:val="00E61AC4"/>
    <w:rsid w:val="00E6384C"/>
    <w:rsid w:val="00E77589"/>
    <w:rsid w:val="00E805DB"/>
    <w:rsid w:val="00E96EFE"/>
    <w:rsid w:val="00EA351C"/>
    <w:rsid w:val="00EB219E"/>
    <w:rsid w:val="00EC4364"/>
    <w:rsid w:val="00ED7586"/>
    <w:rsid w:val="00EF6CCF"/>
    <w:rsid w:val="00F0491C"/>
    <w:rsid w:val="00F31729"/>
    <w:rsid w:val="00F35143"/>
    <w:rsid w:val="00F51C9E"/>
    <w:rsid w:val="00F52D9A"/>
    <w:rsid w:val="00F54F44"/>
    <w:rsid w:val="00F7006B"/>
    <w:rsid w:val="00F70B4E"/>
    <w:rsid w:val="00F735DC"/>
    <w:rsid w:val="00F74187"/>
    <w:rsid w:val="00F74AFA"/>
    <w:rsid w:val="00F829A2"/>
    <w:rsid w:val="00F8613C"/>
    <w:rsid w:val="00FA030D"/>
    <w:rsid w:val="00FC2229"/>
    <w:rsid w:val="00FC3BFF"/>
    <w:rsid w:val="00FC7857"/>
    <w:rsid w:val="00FE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3B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BD8"/>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3825DA"/>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3825DA"/>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3825DA"/>
    <w:pPr>
      <w:outlineLvl w:val="2"/>
    </w:pPr>
    <w:rPr>
      <w:bCs w:val="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3825DA"/>
    <w:rPr>
      <w:rFonts w:ascii="Calibri" w:eastAsiaTheme="majorEastAsia" w:hAnsi="Calibri" w:cstheme="majorBidi"/>
      <w:b/>
      <w:bCs/>
      <w:sz w:val="28"/>
      <w:szCs w:val="28"/>
      <w:lang w:val="de-CH"/>
    </w:r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825DA"/>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3825DA"/>
    <w:rPr>
      <w:rFonts w:eastAsiaTheme="majorEastAsia" w:cstheme="majorBidi"/>
      <w:b/>
      <w:kern w:val="28"/>
      <w:sz w:val="28"/>
      <w:szCs w:val="52"/>
    </w:rPr>
  </w:style>
  <w:style w:type="character" w:customStyle="1" w:styleId="berschrift2Zchn">
    <w:name w:val="Überschrift 2 Zchn"/>
    <w:aliases w:val="Ü-2 Zchn"/>
    <w:basedOn w:val="Absatz-Standardschriftart"/>
    <w:link w:val="berschrift2"/>
    <w:uiPriority w:val="9"/>
    <w:rsid w:val="003825DA"/>
    <w:rPr>
      <w:rFonts w:ascii="Calibri" w:eastAsiaTheme="majorEastAsia" w:hAnsi="Calibri" w:cstheme="majorBidi"/>
      <w:b/>
      <w:sz w:val="24"/>
      <w:szCs w:val="26"/>
      <w:lang w:val="de-CH"/>
    </w:rPr>
  </w:style>
  <w:style w:type="character" w:customStyle="1" w:styleId="berschrift3Zchn">
    <w:name w:val="Überschrift 3 Zchn"/>
    <w:aliases w:val="Ü-3 Zchn"/>
    <w:basedOn w:val="Absatz-Standardschriftart"/>
    <w:link w:val="berschrift3"/>
    <w:uiPriority w:val="9"/>
    <w:rsid w:val="003825DA"/>
    <w:rPr>
      <w:rFonts w:ascii="Calibri" w:eastAsiaTheme="majorEastAsia" w:hAnsi="Calibri" w:cstheme="majorBidi"/>
      <w:b/>
      <w:sz w:val="21"/>
      <w:szCs w:val="28"/>
      <w:lang w:val="de-CH"/>
    </w:rPr>
  </w:style>
  <w:style w:type="paragraph" w:styleId="Verzeichnis1">
    <w:name w:val="toc 1"/>
    <w:aliases w:val="Inhaltsverzeichnis"/>
    <w:basedOn w:val="Standard"/>
    <w:next w:val="Standard"/>
    <w:autoRedefine/>
    <w:uiPriority w:val="39"/>
    <w:unhideWhenUsed/>
    <w:qFormat/>
    <w:rsid w:val="003825DA"/>
    <w:pPr>
      <w:spacing w:after="120"/>
    </w:pPr>
  </w:style>
  <w:style w:type="paragraph" w:customStyle="1" w:styleId="Adress-Fusszeile">
    <w:name w:val="Adress-/Fusszeile"/>
    <w:basedOn w:val="Standard"/>
    <w:qFormat/>
    <w:rsid w:val="003825DA"/>
    <w:pPr>
      <w:spacing w:line="210" w:lineRule="exact"/>
    </w:pPr>
    <w:rPr>
      <w:b/>
      <w:sz w:val="17"/>
    </w:rPr>
  </w:style>
  <w:style w:type="paragraph" w:styleId="Verzeichnis2">
    <w:name w:val="toc 2"/>
    <w:basedOn w:val="Standard"/>
    <w:next w:val="Standard"/>
    <w:autoRedefine/>
    <w:uiPriority w:val="39"/>
    <w:unhideWhenUsed/>
    <w:rsid w:val="00BD18B9"/>
    <w:pPr>
      <w:spacing w:after="100"/>
      <w:ind w:left="210"/>
    </w:pPr>
  </w:style>
  <w:style w:type="paragraph" w:styleId="Verzeichnis3">
    <w:name w:val="toc 3"/>
    <w:basedOn w:val="Standard"/>
    <w:next w:val="Standard"/>
    <w:autoRedefine/>
    <w:uiPriority w:val="39"/>
    <w:unhideWhenUsed/>
    <w:rsid w:val="00BD18B9"/>
    <w:pPr>
      <w:spacing w:after="100"/>
      <w:ind w:left="420"/>
    </w:pPr>
  </w:style>
  <w:style w:type="character" w:styleId="Hyperlink">
    <w:name w:val="Hyperlink"/>
    <w:basedOn w:val="Absatz-Standardschriftart"/>
    <w:uiPriority w:val="99"/>
    <w:unhideWhenUsed/>
    <w:rsid w:val="00BD18B9"/>
    <w:rPr>
      <w:color w:val="0000FF" w:themeColor="hyperlink"/>
      <w:u w:val="single"/>
    </w:rPr>
  </w:style>
  <w:style w:type="paragraph" w:styleId="Kopfzeile">
    <w:name w:val="header"/>
    <w:basedOn w:val="Standard"/>
    <w:link w:val="KopfzeileZchn"/>
    <w:uiPriority w:val="99"/>
    <w:unhideWhenUsed/>
    <w:rsid w:val="00BD18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18B9"/>
    <w:rPr>
      <w:rFonts w:ascii="Calibri" w:hAnsi="Calibri"/>
      <w:sz w:val="21"/>
    </w:rPr>
  </w:style>
  <w:style w:type="paragraph" w:styleId="Fuzeile">
    <w:name w:val="footer"/>
    <w:basedOn w:val="Standard"/>
    <w:link w:val="FuzeileZchn"/>
    <w:uiPriority w:val="99"/>
    <w:unhideWhenUsed/>
    <w:rsid w:val="00BD18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8B9"/>
    <w:rPr>
      <w:rFonts w:ascii="Calibri" w:hAnsi="Calibri"/>
      <w:sz w:val="21"/>
    </w:rPr>
  </w:style>
  <w:style w:type="paragraph" w:styleId="Listenabsatz">
    <w:name w:val="List Paragraph"/>
    <w:aliases w:val="Aufzählung"/>
    <w:basedOn w:val="Standard"/>
    <w:autoRedefine/>
    <w:uiPriority w:val="34"/>
    <w:qFormat/>
    <w:rsid w:val="00E5285F"/>
    <w:pPr>
      <w:numPr>
        <w:numId w:val="9"/>
      </w:numPr>
      <w:contextualSpacing/>
    </w:pPr>
    <w:rPr>
      <w:lang w:val="de-CH"/>
    </w:rPr>
  </w:style>
  <w:style w:type="paragraph" w:styleId="Sprechblasentext">
    <w:name w:val="Balloon Text"/>
    <w:basedOn w:val="Standard"/>
    <w:link w:val="SprechblasentextZchn"/>
    <w:uiPriority w:val="99"/>
    <w:semiHidden/>
    <w:unhideWhenUsed/>
    <w:rsid w:val="009E66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83"/>
    <w:rPr>
      <w:rFonts w:ascii="Tahoma" w:hAnsi="Tahoma" w:cs="Tahoma"/>
      <w:sz w:val="16"/>
      <w:szCs w:val="16"/>
    </w:rPr>
  </w:style>
  <w:style w:type="character" w:customStyle="1" w:styleId="apple-converted-space">
    <w:name w:val="apple-converted-space"/>
    <w:basedOn w:val="Absatz-Standardschriftart"/>
    <w:rsid w:val="003B40CF"/>
  </w:style>
  <w:style w:type="character" w:styleId="Kommentarzeichen">
    <w:name w:val="annotation reference"/>
    <w:basedOn w:val="Absatz-Standardschriftart"/>
    <w:uiPriority w:val="99"/>
    <w:semiHidden/>
    <w:unhideWhenUsed/>
    <w:rsid w:val="00B549BF"/>
    <w:rPr>
      <w:sz w:val="16"/>
      <w:szCs w:val="16"/>
    </w:rPr>
  </w:style>
  <w:style w:type="paragraph" w:styleId="Kommentartext">
    <w:name w:val="annotation text"/>
    <w:basedOn w:val="Standard"/>
    <w:link w:val="KommentartextZchn"/>
    <w:uiPriority w:val="99"/>
    <w:unhideWhenUsed/>
    <w:rsid w:val="00B549BF"/>
    <w:pPr>
      <w:spacing w:line="240" w:lineRule="auto"/>
    </w:pPr>
    <w:rPr>
      <w:sz w:val="20"/>
      <w:szCs w:val="20"/>
    </w:rPr>
  </w:style>
  <w:style w:type="character" w:customStyle="1" w:styleId="KommentartextZchn">
    <w:name w:val="Kommentartext Zchn"/>
    <w:basedOn w:val="Absatz-Standardschriftart"/>
    <w:link w:val="Kommentartext"/>
    <w:uiPriority w:val="99"/>
    <w:rsid w:val="00B549B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549BF"/>
    <w:rPr>
      <w:b/>
      <w:bCs/>
    </w:rPr>
  </w:style>
  <w:style w:type="character" w:customStyle="1" w:styleId="KommentarthemaZchn">
    <w:name w:val="Kommentarthema Zchn"/>
    <w:basedOn w:val="KommentartextZchn"/>
    <w:link w:val="Kommentarthema"/>
    <w:uiPriority w:val="99"/>
    <w:semiHidden/>
    <w:rsid w:val="00B549BF"/>
    <w:rPr>
      <w:rFonts w:ascii="Calibri" w:hAnsi="Calibri"/>
      <w:b/>
      <w:bCs/>
      <w:sz w:val="20"/>
      <w:szCs w:val="20"/>
    </w:rPr>
  </w:style>
  <w:style w:type="character" w:styleId="BesuchterHyperlink">
    <w:name w:val="FollowedHyperlink"/>
    <w:basedOn w:val="Absatz-Standardschriftart"/>
    <w:uiPriority w:val="99"/>
    <w:semiHidden/>
    <w:unhideWhenUsed/>
    <w:rsid w:val="00235791"/>
    <w:rPr>
      <w:color w:val="800080" w:themeColor="followedHyperlink"/>
      <w:u w:val="single"/>
    </w:rPr>
  </w:style>
  <w:style w:type="character" w:styleId="Fett">
    <w:name w:val="Strong"/>
    <w:basedOn w:val="Absatz-Standardschriftart"/>
    <w:uiPriority w:val="22"/>
    <w:qFormat/>
    <w:rsid w:val="009204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BD8"/>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3825DA"/>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3825DA"/>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3825DA"/>
    <w:pPr>
      <w:outlineLvl w:val="2"/>
    </w:pPr>
    <w:rPr>
      <w:bCs w:val="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3825DA"/>
    <w:rPr>
      <w:rFonts w:ascii="Calibri" w:eastAsiaTheme="majorEastAsia" w:hAnsi="Calibri" w:cstheme="majorBidi"/>
      <w:b/>
      <w:bCs/>
      <w:sz w:val="28"/>
      <w:szCs w:val="28"/>
      <w:lang w:val="de-CH"/>
    </w:r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825DA"/>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3825DA"/>
    <w:rPr>
      <w:rFonts w:eastAsiaTheme="majorEastAsia" w:cstheme="majorBidi"/>
      <w:b/>
      <w:kern w:val="28"/>
      <w:sz w:val="28"/>
      <w:szCs w:val="52"/>
    </w:rPr>
  </w:style>
  <w:style w:type="character" w:customStyle="1" w:styleId="berschrift2Zchn">
    <w:name w:val="Überschrift 2 Zchn"/>
    <w:aliases w:val="Ü-2 Zchn"/>
    <w:basedOn w:val="Absatz-Standardschriftart"/>
    <w:link w:val="berschrift2"/>
    <w:uiPriority w:val="9"/>
    <w:rsid w:val="003825DA"/>
    <w:rPr>
      <w:rFonts w:ascii="Calibri" w:eastAsiaTheme="majorEastAsia" w:hAnsi="Calibri" w:cstheme="majorBidi"/>
      <w:b/>
      <w:sz w:val="24"/>
      <w:szCs w:val="26"/>
      <w:lang w:val="de-CH"/>
    </w:rPr>
  </w:style>
  <w:style w:type="character" w:customStyle="1" w:styleId="berschrift3Zchn">
    <w:name w:val="Überschrift 3 Zchn"/>
    <w:aliases w:val="Ü-3 Zchn"/>
    <w:basedOn w:val="Absatz-Standardschriftart"/>
    <w:link w:val="berschrift3"/>
    <w:uiPriority w:val="9"/>
    <w:rsid w:val="003825DA"/>
    <w:rPr>
      <w:rFonts w:ascii="Calibri" w:eastAsiaTheme="majorEastAsia" w:hAnsi="Calibri" w:cstheme="majorBidi"/>
      <w:b/>
      <w:sz w:val="21"/>
      <w:szCs w:val="28"/>
      <w:lang w:val="de-CH"/>
    </w:rPr>
  </w:style>
  <w:style w:type="paragraph" w:styleId="Verzeichnis1">
    <w:name w:val="toc 1"/>
    <w:aliases w:val="Inhaltsverzeichnis"/>
    <w:basedOn w:val="Standard"/>
    <w:next w:val="Standard"/>
    <w:autoRedefine/>
    <w:uiPriority w:val="39"/>
    <w:unhideWhenUsed/>
    <w:qFormat/>
    <w:rsid w:val="003825DA"/>
    <w:pPr>
      <w:spacing w:after="120"/>
    </w:pPr>
  </w:style>
  <w:style w:type="paragraph" w:customStyle="1" w:styleId="Adress-Fusszeile">
    <w:name w:val="Adress-/Fusszeile"/>
    <w:basedOn w:val="Standard"/>
    <w:qFormat/>
    <w:rsid w:val="003825DA"/>
    <w:pPr>
      <w:spacing w:line="210" w:lineRule="exact"/>
    </w:pPr>
    <w:rPr>
      <w:b/>
      <w:sz w:val="17"/>
    </w:rPr>
  </w:style>
  <w:style w:type="paragraph" w:styleId="Verzeichnis2">
    <w:name w:val="toc 2"/>
    <w:basedOn w:val="Standard"/>
    <w:next w:val="Standard"/>
    <w:autoRedefine/>
    <w:uiPriority w:val="39"/>
    <w:unhideWhenUsed/>
    <w:rsid w:val="00BD18B9"/>
    <w:pPr>
      <w:spacing w:after="100"/>
      <w:ind w:left="210"/>
    </w:pPr>
  </w:style>
  <w:style w:type="paragraph" w:styleId="Verzeichnis3">
    <w:name w:val="toc 3"/>
    <w:basedOn w:val="Standard"/>
    <w:next w:val="Standard"/>
    <w:autoRedefine/>
    <w:uiPriority w:val="39"/>
    <w:unhideWhenUsed/>
    <w:rsid w:val="00BD18B9"/>
    <w:pPr>
      <w:spacing w:after="100"/>
      <w:ind w:left="420"/>
    </w:pPr>
  </w:style>
  <w:style w:type="character" w:styleId="Hyperlink">
    <w:name w:val="Hyperlink"/>
    <w:basedOn w:val="Absatz-Standardschriftart"/>
    <w:uiPriority w:val="99"/>
    <w:unhideWhenUsed/>
    <w:rsid w:val="00BD18B9"/>
    <w:rPr>
      <w:color w:val="0000FF" w:themeColor="hyperlink"/>
      <w:u w:val="single"/>
    </w:rPr>
  </w:style>
  <w:style w:type="paragraph" w:styleId="Kopfzeile">
    <w:name w:val="header"/>
    <w:basedOn w:val="Standard"/>
    <w:link w:val="KopfzeileZchn"/>
    <w:uiPriority w:val="99"/>
    <w:unhideWhenUsed/>
    <w:rsid w:val="00BD18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18B9"/>
    <w:rPr>
      <w:rFonts w:ascii="Calibri" w:hAnsi="Calibri"/>
      <w:sz w:val="21"/>
    </w:rPr>
  </w:style>
  <w:style w:type="paragraph" w:styleId="Fuzeile">
    <w:name w:val="footer"/>
    <w:basedOn w:val="Standard"/>
    <w:link w:val="FuzeileZchn"/>
    <w:uiPriority w:val="99"/>
    <w:unhideWhenUsed/>
    <w:rsid w:val="00BD18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8B9"/>
    <w:rPr>
      <w:rFonts w:ascii="Calibri" w:hAnsi="Calibri"/>
      <w:sz w:val="21"/>
    </w:rPr>
  </w:style>
  <w:style w:type="paragraph" w:styleId="Listenabsatz">
    <w:name w:val="List Paragraph"/>
    <w:aliases w:val="Aufzählung"/>
    <w:basedOn w:val="Standard"/>
    <w:autoRedefine/>
    <w:uiPriority w:val="34"/>
    <w:qFormat/>
    <w:rsid w:val="00E5285F"/>
    <w:pPr>
      <w:numPr>
        <w:numId w:val="9"/>
      </w:numPr>
      <w:contextualSpacing/>
    </w:pPr>
    <w:rPr>
      <w:lang w:val="de-CH"/>
    </w:rPr>
  </w:style>
  <w:style w:type="paragraph" w:styleId="Sprechblasentext">
    <w:name w:val="Balloon Text"/>
    <w:basedOn w:val="Standard"/>
    <w:link w:val="SprechblasentextZchn"/>
    <w:uiPriority w:val="99"/>
    <w:semiHidden/>
    <w:unhideWhenUsed/>
    <w:rsid w:val="009E66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83"/>
    <w:rPr>
      <w:rFonts w:ascii="Tahoma" w:hAnsi="Tahoma" w:cs="Tahoma"/>
      <w:sz w:val="16"/>
      <w:szCs w:val="16"/>
    </w:rPr>
  </w:style>
  <w:style w:type="character" w:customStyle="1" w:styleId="apple-converted-space">
    <w:name w:val="apple-converted-space"/>
    <w:basedOn w:val="Absatz-Standardschriftart"/>
    <w:rsid w:val="003B40CF"/>
  </w:style>
  <w:style w:type="character" w:styleId="Kommentarzeichen">
    <w:name w:val="annotation reference"/>
    <w:basedOn w:val="Absatz-Standardschriftart"/>
    <w:uiPriority w:val="99"/>
    <w:semiHidden/>
    <w:unhideWhenUsed/>
    <w:rsid w:val="00B549BF"/>
    <w:rPr>
      <w:sz w:val="16"/>
      <w:szCs w:val="16"/>
    </w:rPr>
  </w:style>
  <w:style w:type="paragraph" w:styleId="Kommentartext">
    <w:name w:val="annotation text"/>
    <w:basedOn w:val="Standard"/>
    <w:link w:val="KommentartextZchn"/>
    <w:uiPriority w:val="99"/>
    <w:unhideWhenUsed/>
    <w:rsid w:val="00B549BF"/>
    <w:pPr>
      <w:spacing w:line="240" w:lineRule="auto"/>
    </w:pPr>
    <w:rPr>
      <w:sz w:val="20"/>
      <w:szCs w:val="20"/>
    </w:rPr>
  </w:style>
  <w:style w:type="character" w:customStyle="1" w:styleId="KommentartextZchn">
    <w:name w:val="Kommentartext Zchn"/>
    <w:basedOn w:val="Absatz-Standardschriftart"/>
    <w:link w:val="Kommentartext"/>
    <w:uiPriority w:val="99"/>
    <w:rsid w:val="00B549B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549BF"/>
    <w:rPr>
      <w:b/>
      <w:bCs/>
    </w:rPr>
  </w:style>
  <w:style w:type="character" w:customStyle="1" w:styleId="KommentarthemaZchn">
    <w:name w:val="Kommentarthema Zchn"/>
    <w:basedOn w:val="KommentartextZchn"/>
    <w:link w:val="Kommentarthema"/>
    <w:uiPriority w:val="99"/>
    <w:semiHidden/>
    <w:rsid w:val="00B549BF"/>
    <w:rPr>
      <w:rFonts w:ascii="Calibri" w:hAnsi="Calibri"/>
      <w:b/>
      <w:bCs/>
      <w:sz w:val="20"/>
      <w:szCs w:val="20"/>
    </w:rPr>
  </w:style>
  <w:style w:type="character" w:styleId="BesuchterHyperlink">
    <w:name w:val="FollowedHyperlink"/>
    <w:basedOn w:val="Absatz-Standardschriftart"/>
    <w:uiPriority w:val="99"/>
    <w:semiHidden/>
    <w:unhideWhenUsed/>
    <w:rsid w:val="00235791"/>
    <w:rPr>
      <w:color w:val="800080" w:themeColor="followedHyperlink"/>
      <w:u w:val="single"/>
    </w:rPr>
  </w:style>
  <w:style w:type="character" w:styleId="Fett">
    <w:name w:val="Strong"/>
    <w:basedOn w:val="Absatz-Standardschriftart"/>
    <w:uiPriority w:val="22"/>
    <w:qFormat/>
    <w:rsid w:val="00920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topia.de/utopia-insights/utopia-studie-corona-krise-nachhaltigk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2BCE-E239-4FAB-A8D4-3C9B59C5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B101488.dotm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Praktischer Umweltschutz Schweiz</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Remo Bräuchi</dc:creator>
  <cp:lastModifiedBy>kanz3</cp:lastModifiedBy>
  <cp:revision>14</cp:revision>
  <cp:lastPrinted>2017-06-30T09:46:00Z</cp:lastPrinted>
  <dcterms:created xsi:type="dcterms:W3CDTF">2020-05-19T15:05:00Z</dcterms:created>
  <dcterms:modified xsi:type="dcterms:W3CDTF">2020-06-10T15:03:00Z</dcterms:modified>
</cp:coreProperties>
</file>