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8984" w14:textId="1AD24957" w:rsidR="00874EE1" w:rsidRPr="008618C1" w:rsidRDefault="009C26AB" w:rsidP="0069265E">
      <w:pPr>
        <w:pStyle w:val="berschrift1"/>
        <w:rPr>
          <w:lang w:val="de-DE"/>
        </w:rPr>
      </w:pPr>
      <w:r>
        <w:t xml:space="preserve">Umwelttipp </w:t>
      </w:r>
      <w:r w:rsidR="00496499">
        <w:t>Mobilität</w:t>
      </w:r>
    </w:p>
    <w:p w14:paraId="09771D04" w14:textId="77777777" w:rsidR="00496499" w:rsidRDefault="00496499" w:rsidP="00496499">
      <w:pPr>
        <w:pStyle w:val="berschrift1"/>
      </w:pPr>
      <w:r>
        <w:t>Das Gute liegt so nah …</w:t>
      </w:r>
    </w:p>
    <w:p w14:paraId="39A0DCD3" w14:textId="77777777" w:rsidR="00496499" w:rsidRDefault="00496499" w:rsidP="00496499">
      <w:pPr>
        <w:rPr>
          <w:b/>
          <w:szCs w:val="21"/>
        </w:rPr>
      </w:pPr>
      <w:r>
        <w:rPr>
          <w:b/>
          <w:szCs w:val="21"/>
        </w:rPr>
        <w:t>Flexibilität und Anpassung bestimmen bisher das Jahr 2020. Nach der Umstellung auf Homeoffice, der Reorganisation der Kinderbetreuung und dem Schlangenstehen beim Einkaufen folgt jetzt eventuell die Neugestaltung der Ferienpläne. Doch wohin mit der ganzen Zeit?</w:t>
      </w:r>
    </w:p>
    <w:p w14:paraId="6B44513C" w14:textId="77777777" w:rsidR="00496499" w:rsidRDefault="00496499" w:rsidP="00496499">
      <w:pPr>
        <w:rPr>
          <w:rFonts w:asciiTheme="minorHAnsi" w:hAnsiTheme="minorHAnsi" w:cstheme="minorHAnsi"/>
          <w:szCs w:val="21"/>
        </w:rPr>
      </w:pPr>
    </w:p>
    <w:p w14:paraId="36ED48AF" w14:textId="77777777" w:rsidR="00496499" w:rsidRPr="00092710" w:rsidRDefault="00496499" w:rsidP="00496499">
      <w:pPr>
        <w:rPr>
          <w:rFonts w:asciiTheme="minorHAnsi" w:hAnsiTheme="minorHAnsi" w:cstheme="minorHAnsi"/>
          <w:szCs w:val="21"/>
        </w:rPr>
      </w:pPr>
      <w:r w:rsidRPr="001F5A7F">
        <w:rPr>
          <w:rFonts w:asciiTheme="minorHAnsi" w:hAnsiTheme="minorHAnsi" w:cstheme="minorHAnsi"/>
          <w:szCs w:val="21"/>
          <w:lang w:val="de-CH"/>
        </w:rPr>
        <w:t xml:space="preserve">Meeresrauschen und </w:t>
      </w:r>
      <w:proofErr w:type="spellStart"/>
      <w:r w:rsidRPr="001F5A7F">
        <w:rPr>
          <w:rFonts w:asciiTheme="minorHAnsi" w:hAnsiTheme="minorHAnsi" w:cstheme="minorHAnsi"/>
          <w:szCs w:val="21"/>
          <w:lang w:val="de-CH"/>
        </w:rPr>
        <w:t>Ap</w:t>
      </w:r>
      <w:r>
        <w:rPr>
          <w:rFonts w:asciiTheme="minorHAnsi" w:hAnsiTheme="minorHAnsi" w:cstheme="minorHAnsi"/>
          <w:szCs w:val="21"/>
          <w:lang w:val="de-CH"/>
        </w:rPr>
        <w:t>é</w:t>
      </w:r>
      <w:r w:rsidRPr="001F5A7F">
        <w:rPr>
          <w:rFonts w:asciiTheme="minorHAnsi" w:hAnsiTheme="minorHAnsi" w:cstheme="minorHAnsi"/>
          <w:szCs w:val="21"/>
          <w:lang w:val="de-CH"/>
        </w:rPr>
        <w:t>ro</w:t>
      </w:r>
      <w:proofErr w:type="spellEnd"/>
      <w:r w:rsidRPr="001F5A7F">
        <w:rPr>
          <w:rFonts w:asciiTheme="minorHAnsi" w:hAnsiTheme="minorHAnsi" w:cstheme="minorHAnsi"/>
          <w:szCs w:val="21"/>
          <w:lang w:val="de-CH"/>
        </w:rPr>
        <w:t xml:space="preserve"> in der Strandbar? Vielleicht nächstes Jahr wieder. </w:t>
      </w:r>
      <w:r>
        <w:rPr>
          <w:rFonts w:asciiTheme="minorHAnsi" w:hAnsiTheme="minorHAnsi" w:cstheme="minorHAnsi"/>
          <w:szCs w:val="21"/>
        </w:rPr>
        <w:t xml:space="preserve">In diesem Sommer fällt wohl für viele der ersehnte Urlaub an ausländischen Traumdestinationen ins Wasser. Komplizierte Grenzübertritte, eine unklare Sicherheitslage und mühsame Reisebestimmungen schrecken ab oder machen keine Lust auf weite Wege. Kein Grund jedoch, um die Erholung abzuschreiben. Dieses Jahr bietet sich vielmehr die Chance, im eigenen Land etwas genauer hinzuschauen. Baden im </w:t>
      </w:r>
      <w:proofErr w:type="spellStart"/>
      <w:r>
        <w:rPr>
          <w:rFonts w:asciiTheme="minorHAnsi" w:hAnsiTheme="minorHAnsi" w:cstheme="minorHAnsi"/>
          <w:szCs w:val="21"/>
        </w:rPr>
        <w:t>Genfersee</w:t>
      </w:r>
      <w:proofErr w:type="spellEnd"/>
      <w:r>
        <w:rPr>
          <w:rFonts w:asciiTheme="minorHAnsi" w:hAnsiTheme="minorHAnsi" w:cstheme="minorHAnsi"/>
          <w:szCs w:val="21"/>
        </w:rPr>
        <w:t xml:space="preserve">, den Doubs entlangwandern oder im </w:t>
      </w:r>
      <w:proofErr w:type="spellStart"/>
      <w:r>
        <w:rPr>
          <w:rFonts w:asciiTheme="minorHAnsi" w:hAnsiTheme="minorHAnsi" w:cstheme="minorHAnsi"/>
          <w:szCs w:val="21"/>
        </w:rPr>
        <w:t>Kiental</w:t>
      </w:r>
      <w:proofErr w:type="spellEnd"/>
      <w:r>
        <w:rPr>
          <w:rFonts w:asciiTheme="minorHAnsi" w:hAnsiTheme="minorHAnsi" w:cstheme="minorHAnsi"/>
          <w:szCs w:val="21"/>
        </w:rPr>
        <w:t xml:space="preserve"> die Höhensonne </w:t>
      </w:r>
      <w:proofErr w:type="spellStart"/>
      <w:r>
        <w:rPr>
          <w:rFonts w:asciiTheme="minorHAnsi" w:hAnsiTheme="minorHAnsi" w:cstheme="minorHAnsi"/>
          <w:szCs w:val="21"/>
        </w:rPr>
        <w:t>geniessen</w:t>
      </w:r>
      <w:proofErr w:type="spellEnd"/>
      <w:r>
        <w:rPr>
          <w:rFonts w:asciiTheme="minorHAnsi" w:hAnsiTheme="minorHAnsi" w:cstheme="minorHAnsi"/>
          <w:szCs w:val="21"/>
        </w:rPr>
        <w:t xml:space="preserve"> – es gibt zahlreiche Optionen, um auch die Schweiz besser kennenzulernen. Wussten Sie zum Beispiel, dass es im Kanton Fribourg wunderschöne Strände gibt? Oder dass Arosa Ausgangspunkt für eine Bären-Safari ist? Und dass man im Wallis auch im Sommer Raclette auftischt? Für die kurze und übersichtliche Reise dahin bietet sich der Schweizer ÖV an – der beste der Welt. </w:t>
      </w:r>
      <w:r>
        <w:rPr>
          <w:szCs w:val="21"/>
        </w:rPr>
        <w:t>Stolze</w:t>
      </w:r>
      <w:r w:rsidRPr="00F428E3">
        <w:rPr>
          <w:szCs w:val="21"/>
        </w:rPr>
        <w:t xml:space="preserve"> 24'500 </w:t>
      </w:r>
      <w:r>
        <w:rPr>
          <w:szCs w:val="21"/>
        </w:rPr>
        <w:t xml:space="preserve">Kilometer können Sie hierzulande mit </w:t>
      </w:r>
      <w:r w:rsidRPr="00F428E3">
        <w:rPr>
          <w:szCs w:val="21"/>
        </w:rPr>
        <w:t>Zug, Tram, Bus</w:t>
      </w:r>
      <w:r>
        <w:rPr>
          <w:szCs w:val="21"/>
        </w:rPr>
        <w:t xml:space="preserve">, Postauto und </w:t>
      </w:r>
      <w:r w:rsidRPr="00F428E3">
        <w:rPr>
          <w:szCs w:val="21"/>
        </w:rPr>
        <w:t xml:space="preserve">Stand- und Luftseilbahn </w:t>
      </w:r>
      <w:r>
        <w:rPr>
          <w:szCs w:val="21"/>
        </w:rPr>
        <w:t>zurücklegen</w:t>
      </w:r>
      <w:r w:rsidRPr="00F428E3">
        <w:rPr>
          <w:szCs w:val="21"/>
        </w:rPr>
        <w:t>.</w:t>
      </w:r>
      <w:r>
        <w:rPr>
          <w:szCs w:val="21"/>
        </w:rPr>
        <w:t xml:space="preserve"> Zu umständlich, zu viel Gepäck? Kein Thema: Man kann sein Gepäck </w:t>
      </w:r>
      <w:proofErr w:type="gramStart"/>
      <w:r>
        <w:rPr>
          <w:szCs w:val="21"/>
        </w:rPr>
        <w:t>auch</w:t>
      </w:r>
      <w:proofErr w:type="gramEnd"/>
      <w:r>
        <w:rPr>
          <w:szCs w:val="21"/>
        </w:rPr>
        <w:t xml:space="preserve"> separat mit dem ÖV transportieren lassen. Und hat nicht gerade die Corona-Krise aufgezeigt, wie wenig wir im Grunde brauchen? Die neue Freude am Kochen und Backen lässt sich gut in die Ferienwohnung mitnehmen; sie fällt kaum ins Gewicht. D</w:t>
      </w:r>
      <w:r>
        <w:rPr>
          <w:rFonts w:asciiTheme="minorHAnsi" w:hAnsiTheme="minorHAnsi" w:cstheme="minorHAnsi"/>
          <w:szCs w:val="21"/>
        </w:rPr>
        <w:t xml:space="preserve">ie kurze Reisezeit hat übrigens noch einen weiteren Vorteil: Man ist nicht nur schnell da, sondern auch schnell wieder daheim – etwa </w:t>
      </w:r>
      <w:proofErr w:type="spellStart"/>
      <w:r>
        <w:rPr>
          <w:rFonts w:asciiTheme="minorHAnsi" w:hAnsiTheme="minorHAnsi" w:cstheme="minorHAnsi"/>
          <w:szCs w:val="21"/>
        </w:rPr>
        <w:t>wenns</w:t>
      </w:r>
      <w:proofErr w:type="spellEnd"/>
      <w:r>
        <w:rPr>
          <w:rFonts w:asciiTheme="minorHAnsi" w:hAnsiTheme="minorHAnsi" w:cstheme="minorHAnsi"/>
          <w:szCs w:val="21"/>
        </w:rPr>
        <w:t xml:space="preserve"> dauerregnet. Was wir natürlich nicht hoffen. Schöne Ferien!</w:t>
      </w:r>
    </w:p>
    <w:p w14:paraId="480A2BFA" w14:textId="77777777" w:rsidR="00496499" w:rsidRDefault="00496499" w:rsidP="00496499">
      <w:pPr>
        <w:rPr>
          <w:rFonts w:cstheme="minorHAnsi"/>
          <w:szCs w:val="21"/>
        </w:rPr>
      </w:pPr>
    </w:p>
    <w:p w14:paraId="05C0AAE8" w14:textId="77777777" w:rsidR="00496499" w:rsidRPr="00800E6D" w:rsidRDefault="00496499" w:rsidP="00496499">
      <w:pPr>
        <w:ind w:left="720"/>
      </w:pPr>
      <w:bookmarkStart w:id="0" w:name="_GoBack"/>
      <w:bookmarkEnd w:id="0"/>
    </w:p>
    <w:p w14:paraId="4B692839" w14:textId="77777777" w:rsidR="00496499" w:rsidRDefault="00496499" w:rsidP="00496499">
      <w:pPr>
        <w:rPr>
          <w:rFonts w:asciiTheme="minorHAnsi" w:hAnsiTheme="minorHAnsi" w:cstheme="minorHAnsi"/>
          <w:szCs w:val="21"/>
          <w:u w:val="single"/>
        </w:rPr>
      </w:pPr>
      <w:r w:rsidRPr="00172ECB">
        <w:rPr>
          <w:rFonts w:asciiTheme="minorHAnsi" w:hAnsiTheme="minorHAnsi" w:cstheme="minorHAnsi"/>
          <w:szCs w:val="21"/>
          <w:u w:val="single"/>
        </w:rPr>
        <w:t>Weiterführende Links:</w:t>
      </w:r>
    </w:p>
    <w:p w14:paraId="1C38F76A" w14:textId="77777777" w:rsidR="00496499" w:rsidRDefault="00B93FCF" w:rsidP="00496499">
      <w:hyperlink r:id="rId9" w:anchor="Reisetipps" w:history="1">
        <w:r w:rsidR="00496499">
          <w:rPr>
            <w:rStyle w:val="Hyperlink"/>
          </w:rPr>
          <w:t>Fernweh Schweiz: Reisetipps</w:t>
        </w:r>
      </w:hyperlink>
    </w:p>
    <w:p w14:paraId="7F7CDC75" w14:textId="467700B4" w:rsidR="00CF7072" w:rsidRPr="00023C31" w:rsidRDefault="00B93FCF" w:rsidP="0092475E">
      <w:pPr>
        <w:rPr>
          <w:rFonts w:cstheme="minorHAnsi"/>
          <w:szCs w:val="21"/>
        </w:rPr>
      </w:pPr>
      <w:hyperlink r:id="rId10" w:history="1">
        <w:r w:rsidR="00496499">
          <w:rPr>
            <w:rStyle w:val="Hyperlink"/>
            <w:rFonts w:asciiTheme="minorHAnsi" w:hAnsiTheme="minorHAnsi" w:cstheme="minorHAnsi"/>
            <w:szCs w:val="21"/>
          </w:rPr>
          <w:t>Schweiz Mobil: Tipps für Ferien und Ausflüge in der Schweiz</w:t>
        </w:r>
      </w:hyperlink>
      <w:r w:rsidR="00496499">
        <w:rPr>
          <w:rFonts w:asciiTheme="minorHAnsi" w:hAnsiTheme="minorHAnsi" w:cstheme="minorHAnsi"/>
          <w:szCs w:val="21"/>
          <w:u w:val="single"/>
        </w:rPr>
        <w:t xml:space="preserve"> </w:t>
      </w:r>
      <w:r w:rsidR="00496499" w:rsidRPr="00172ECB">
        <w:rPr>
          <w:rFonts w:asciiTheme="minorHAnsi" w:hAnsiTheme="minorHAnsi" w:cstheme="minorHAnsi"/>
          <w:szCs w:val="21"/>
          <w:u w:val="single"/>
        </w:rPr>
        <w:br/>
      </w:r>
    </w:p>
    <w:p w14:paraId="373E1DD9" w14:textId="37B56FAD" w:rsidR="00B03BD8" w:rsidRPr="003864AD" w:rsidRDefault="0089614B" w:rsidP="00512E54">
      <w:pPr>
        <w:rPr>
          <w:b/>
          <w:lang w:val="de-CH"/>
        </w:rPr>
      </w:pPr>
      <w:r>
        <w:rPr>
          <w:b/>
          <w:lang w:val="de-CH"/>
        </w:rPr>
        <w:t>K</w:t>
      </w:r>
      <w:r w:rsidR="00B03BD8">
        <w:rPr>
          <w:b/>
          <w:lang w:val="de-CH"/>
        </w:rPr>
        <w:t>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687"/>
      </w:tblGrid>
      <w:tr w:rsidR="00B03BD8" w14:paraId="585F091D" w14:textId="77777777" w:rsidTr="00B03BD8">
        <w:tc>
          <w:tcPr>
            <w:tcW w:w="4677" w:type="dxa"/>
          </w:tcPr>
          <w:p w14:paraId="6B4DE980" w14:textId="6D489DA6" w:rsidR="00B03BD8" w:rsidRPr="00C07015" w:rsidRDefault="00B03BD8" w:rsidP="00FC2229">
            <w:pPr>
              <w:rPr>
                <w:lang w:val="de-CH"/>
              </w:rPr>
            </w:pPr>
            <w:r>
              <w:rPr>
                <w:lang w:val="de-CH"/>
              </w:rPr>
              <w:t>Remo Bräuchi, Projektleiter</w:t>
            </w:r>
          </w:p>
          <w:p w14:paraId="2703CF82" w14:textId="0CE1657C" w:rsidR="00B03BD8" w:rsidRPr="00EF6CCF" w:rsidRDefault="00B03BD8" w:rsidP="00FC2229">
            <w:pPr>
              <w:rPr>
                <w:b/>
                <w:lang w:val="de-CH"/>
              </w:rPr>
            </w:pPr>
            <w:r w:rsidRPr="00EF6CCF">
              <w:rPr>
                <w:b/>
                <w:lang w:val="de-CH"/>
              </w:rPr>
              <w:t>PUSCH</w:t>
            </w:r>
            <w:r w:rsidR="00BD4F5F">
              <w:rPr>
                <w:b/>
                <w:lang w:val="de-CH"/>
              </w:rPr>
              <w:t xml:space="preserve"> </w:t>
            </w:r>
            <w:r w:rsidRPr="00EF6CCF">
              <w:rPr>
                <w:b/>
                <w:lang w:val="de-CH"/>
              </w:rPr>
              <w:t>Praktischer Umweltschutz</w:t>
            </w:r>
          </w:p>
          <w:p w14:paraId="13F95742" w14:textId="110F1461" w:rsidR="00B03BD8" w:rsidRPr="00C07015" w:rsidRDefault="00B03BD8" w:rsidP="00FC2229">
            <w:pPr>
              <w:rPr>
                <w:lang w:val="de-CH"/>
              </w:rPr>
            </w:pPr>
            <w:r>
              <w:rPr>
                <w:lang w:val="de-CH"/>
              </w:rPr>
              <w:t>Direkt +41 44 267 44 62</w:t>
            </w:r>
          </w:p>
          <w:p w14:paraId="5F952F14" w14:textId="21DB55A1" w:rsidR="00B03BD8" w:rsidRPr="00C07015" w:rsidRDefault="00B03BD8" w:rsidP="00FC2229">
            <w:pPr>
              <w:rPr>
                <w:lang w:val="de-CH"/>
              </w:rPr>
            </w:pPr>
            <w:r>
              <w:rPr>
                <w:lang w:val="de-CH"/>
              </w:rPr>
              <w:t>remo.braeuchi@pusch.ch</w:t>
            </w:r>
          </w:p>
          <w:p w14:paraId="793C03A1" w14:textId="77777777" w:rsidR="00B03BD8" w:rsidRDefault="00B03BD8" w:rsidP="00FC2229">
            <w:pPr>
              <w:rPr>
                <w:lang w:val="de-CH"/>
              </w:rPr>
            </w:pPr>
            <w:r w:rsidRPr="00C07015">
              <w:rPr>
                <w:lang w:val="de-CH"/>
              </w:rPr>
              <w:t>www.pusch.ch</w:t>
            </w:r>
          </w:p>
        </w:tc>
        <w:tc>
          <w:tcPr>
            <w:tcW w:w="3687" w:type="dxa"/>
          </w:tcPr>
          <w:p w14:paraId="0E6430E0" w14:textId="55513BD4" w:rsidR="00B03BD8" w:rsidRPr="00C07015" w:rsidRDefault="00B03BD8" w:rsidP="00FC2229">
            <w:pPr>
              <w:rPr>
                <w:lang w:val="de-CH"/>
              </w:rPr>
            </w:pPr>
            <w:r>
              <w:rPr>
                <w:lang w:val="de-CH"/>
              </w:rPr>
              <w:t>Priska Messmer</w:t>
            </w:r>
            <w:r w:rsidR="00023B12">
              <w:rPr>
                <w:lang w:val="de-CH"/>
              </w:rPr>
              <w:t>, Projektleiterin</w:t>
            </w:r>
          </w:p>
          <w:p w14:paraId="34B3BEBE" w14:textId="2A3306B8" w:rsidR="00B03BD8" w:rsidRPr="00EF6CCF" w:rsidRDefault="00B03BD8" w:rsidP="00FC2229">
            <w:pPr>
              <w:rPr>
                <w:b/>
                <w:lang w:val="de-CH"/>
              </w:rPr>
            </w:pPr>
            <w:r w:rsidRPr="00EF6CCF">
              <w:rPr>
                <w:b/>
                <w:lang w:val="de-CH"/>
              </w:rPr>
              <w:t>PUSCH</w:t>
            </w:r>
            <w:r w:rsidR="00BD4F5F">
              <w:rPr>
                <w:b/>
                <w:lang w:val="de-CH"/>
              </w:rPr>
              <w:t xml:space="preserve"> </w:t>
            </w:r>
            <w:r w:rsidRPr="00EF6CCF">
              <w:rPr>
                <w:b/>
                <w:lang w:val="de-CH"/>
              </w:rPr>
              <w:t>Praktischer Umweltschutz</w:t>
            </w:r>
          </w:p>
          <w:p w14:paraId="29BA443D" w14:textId="47C76FBF" w:rsidR="00B03BD8" w:rsidRPr="00C07015" w:rsidRDefault="00B03BD8" w:rsidP="00FC2229">
            <w:pPr>
              <w:rPr>
                <w:lang w:val="de-CH"/>
              </w:rPr>
            </w:pPr>
            <w:r>
              <w:rPr>
                <w:lang w:val="de-CH"/>
              </w:rPr>
              <w:t>Direkt +41 44 267 44 67</w:t>
            </w:r>
          </w:p>
          <w:p w14:paraId="69D8A004" w14:textId="0975CF57" w:rsidR="00B03BD8" w:rsidRPr="00C07015" w:rsidRDefault="00B03BD8" w:rsidP="00FC2229">
            <w:pPr>
              <w:rPr>
                <w:lang w:val="de-CH"/>
              </w:rPr>
            </w:pPr>
            <w:r>
              <w:rPr>
                <w:lang w:val="de-CH"/>
              </w:rPr>
              <w:t>Priska.messmer@pusch.ch</w:t>
            </w:r>
          </w:p>
          <w:p w14:paraId="367F9AB6" w14:textId="77777777" w:rsidR="00B03BD8" w:rsidRDefault="00B03BD8" w:rsidP="00FC2229">
            <w:pPr>
              <w:rPr>
                <w:lang w:val="de-CH"/>
              </w:rPr>
            </w:pPr>
            <w:r w:rsidRPr="00C07015">
              <w:rPr>
                <w:lang w:val="de-CH"/>
              </w:rPr>
              <w:t>www.pusch.ch</w:t>
            </w:r>
          </w:p>
        </w:tc>
      </w:tr>
    </w:tbl>
    <w:p w14:paraId="50ED84EF" w14:textId="77777777" w:rsidR="00B03BD8" w:rsidRDefault="00B03BD8" w:rsidP="00B03BD8">
      <w:pPr>
        <w:rPr>
          <w:lang w:val="de-CH"/>
        </w:rPr>
      </w:pPr>
    </w:p>
    <w:p w14:paraId="20E53A33" w14:textId="11169712" w:rsidR="00CC6901" w:rsidRPr="00B03BD8" w:rsidRDefault="003B40CF" w:rsidP="00B03BD8">
      <w:r>
        <w:t xml:space="preserve">Zürich, </w:t>
      </w:r>
      <w:r w:rsidR="00716A35">
        <w:t xml:space="preserve">01. </w:t>
      </w:r>
      <w:r w:rsidR="001163A1">
        <w:t>Juni</w:t>
      </w:r>
      <w:r w:rsidR="00716A35">
        <w:t xml:space="preserve"> </w:t>
      </w:r>
      <w:r w:rsidR="00AC274F">
        <w:t>2019</w:t>
      </w:r>
    </w:p>
    <w:sectPr w:rsidR="00CC6901" w:rsidRPr="00B03BD8" w:rsidSect="00F70B4E">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247" w:left="1418" w:header="113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4FDAA" w16cex:dateUtc="2020-05-24T12:05:00Z"/>
  <w16cex:commentExtensible w16cex:durableId="2274F23C" w16cex:dateUtc="2020-05-24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7A256" w16cid:durableId="2274FDAA"/>
  <w16cid:commentId w16cid:paraId="3549E789" w16cid:durableId="2274F2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8E2F" w14:textId="77777777" w:rsidR="0011262D" w:rsidRDefault="0011262D" w:rsidP="00197297">
      <w:pPr>
        <w:spacing w:line="240" w:lineRule="auto"/>
      </w:pPr>
      <w:r>
        <w:separator/>
      </w:r>
    </w:p>
  </w:endnote>
  <w:endnote w:type="continuationSeparator" w:id="0">
    <w:p w14:paraId="13B7AF2E" w14:textId="77777777" w:rsidR="0011262D" w:rsidRDefault="0011262D" w:rsidP="00197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8381" w14:textId="77777777" w:rsidR="0011262D" w:rsidRDefault="001126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8BED" w14:textId="34E466A3" w:rsidR="0011262D" w:rsidRPr="0095268C" w:rsidRDefault="0011262D" w:rsidP="00F70B4E">
    <w:pPr>
      <w:tabs>
        <w:tab w:val="center" w:pos="4678"/>
        <w:tab w:val="right" w:pos="9354"/>
      </w:tabs>
      <w:ind w:right="-2"/>
      <w:rPr>
        <w:sz w:val="17"/>
        <w:szCs w:val="17"/>
      </w:rPr>
    </w:pPr>
    <w:r>
      <w:rPr>
        <w:sz w:val="17"/>
        <w:szCs w:val="17"/>
      </w:rPr>
      <w:t xml:space="preserve">                © pusch.ch </w:t>
    </w:r>
    <w:r w:rsidRPr="0095268C">
      <w:rPr>
        <w:sz w:val="17"/>
        <w:szCs w:val="17"/>
      </w:rPr>
      <w:t>│</w:t>
    </w:r>
    <w:r>
      <w:rPr>
        <w:sz w:val="17"/>
        <w:szCs w:val="17"/>
      </w:rPr>
      <w:t xml:space="preserve"> </w:t>
    </w:r>
    <w:r>
      <w:rPr>
        <w:sz w:val="17"/>
        <w:szCs w:val="17"/>
      </w:rPr>
      <w:fldChar w:fldCharType="begin"/>
    </w:r>
    <w:r>
      <w:rPr>
        <w:sz w:val="17"/>
        <w:szCs w:val="17"/>
      </w:rPr>
      <w:instrText xml:space="preserve"> AUTHOR   \* MERGEFORMAT </w:instrText>
    </w:r>
    <w:r>
      <w:rPr>
        <w:sz w:val="17"/>
        <w:szCs w:val="17"/>
      </w:rPr>
      <w:fldChar w:fldCharType="separate"/>
    </w:r>
    <w:r>
      <w:rPr>
        <w:noProof/>
        <w:sz w:val="17"/>
        <w:szCs w:val="17"/>
      </w:rPr>
      <w:t>Remo Bräuchi</w:t>
    </w:r>
    <w:r>
      <w:rPr>
        <w:sz w:val="17"/>
        <w:szCs w:val="17"/>
      </w:rPr>
      <w:fldChar w:fldCharType="end"/>
    </w:r>
    <w:r>
      <w:rPr>
        <w:sz w:val="17"/>
        <w:szCs w:val="17"/>
      </w:rPr>
      <w:tab/>
      <w:t>PUSCH – PRAKTISCHER UMWELTSCHUTZ</w:t>
    </w:r>
    <w:r>
      <w:rPr>
        <w:sz w:val="17"/>
        <w:szCs w:val="17"/>
      </w:rPr>
      <w:tab/>
    </w:r>
    <w:r w:rsidRPr="0095268C">
      <w:rPr>
        <w:sz w:val="17"/>
        <w:szCs w:val="17"/>
      </w:rPr>
      <w:t xml:space="preserve">Seite </w:t>
    </w:r>
    <w:r w:rsidRPr="0095268C">
      <w:rPr>
        <w:sz w:val="17"/>
        <w:szCs w:val="17"/>
      </w:rPr>
      <w:fldChar w:fldCharType="begin"/>
    </w:r>
    <w:r w:rsidRPr="0095268C">
      <w:rPr>
        <w:sz w:val="17"/>
        <w:szCs w:val="17"/>
      </w:rPr>
      <w:instrText xml:space="preserve"> PAGE   \* MERGEFORMAT </w:instrText>
    </w:r>
    <w:r w:rsidRPr="0095268C">
      <w:rPr>
        <w:sz w:val="17"/>
        <w:szCs w:val="17"/>
      </w:rPr>
      <w:fldChar w:fldCharType="separate"/>
    </w:r>
    <w:r w:rsidR="00B93FCF">
      <w:rPr>
        <w:noProof/>
        <w:sz w:val="17"/>
        <w:szCs w:val="17"/>
      </w:rPr>
      <w:t>1</w:t>
    </w:r>
    <w:r w:rsidRPr="0095268C">
      <w:rPr>
        <w:sz w:val="17"/>
        <w:szCs w:val="17"/>
      </w:rPr>
      <w:fldChar w:fldCharType="end"/>
    </w:r>
    <w:r w:rsidRPr="0095268C">
      <w:rPr>
        <w:sz w:val="17"/>
        <w:szCs w:val="17"/>
      </w:rPr>
      <w:t xml:space="preserve"> von </w:t>
    </w:r>
    <w:r w:rsidRPr="0095268C">
      <w:rPr>
        <w:sz w:val="17"/>
        <w:szCs w:val="17"/>
      </w:rPr>
      <w:fldChar w:fldCharType="begin"/>
    </w:r>
    <w:r w:rsidRPr="0095268C">
      <w:rPr>
        <w:sz w:val="17"/>
        <w:szCs w:val="17"/>
      </w:rPr>
      <w:instrText xml:space="preserve"> NUMPAGES   \* MERGEFORMAT </w:instrText>
    </w:r>
    <w:r w:rsidRPr="0095268C">
      <w:rPr>
        <w:sz w:val="17"/>
        <w:szCs w:val="17"/>
      </w:rPr>
      <w:fldChar w:fldCharType="separate"/>
    </w:r>
    <w:r w:rsidR="00B93FCF">
      <w:rPr>
        <w:noProof/>
        <w:sz w:val="17"/>
        <w:szCs w:val="17"/>
      </w:rPr>
      <w:t>1</w:t>
    </w:r>
    <w:r w:rsidRPr="0095268C">
      <w:rPr>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E8EF" w14:textId="44E1E238" w:rsidR="0011262D" w:rsidRPr="0095268C" w:rsidRDefault="0011262D" w:rsidP="00F70B4E">
    <w:pPr>
      <w:tabs>
        <w:tab w:val="center" w:pos="4678"/>
        <w:tab w:val="right" w:pos="9354"/>
      </w:tabs>
      <w:ind w:right="-2"/>
      <w:rPr>
        <w:sz w:val="17"/>
        <w:szCs w:val="17"/>
      </w:rPr>
    </w:pPr>
    <w:r>
      <w:rPr>
        <w:sz w:val="17"/>
        <w:szCs w:val="17"/>
      </w:rPr>
      <w:t xml:space="preserve">© pusch.ch </w:t>
    </w:r>
    <w:r w:rsidRPr="0095268C">
      <w:rPr>
        <w:sz w:val="17"/>
        <w:szCs w:val="17"/>
      </w:rPr>
      <w:t>│</w:t>
    </w:r>
    <w:r>
      <w:rPr>
        <w:sz w:val="17"/>
        <w:szCs w:val="17"/>
      </w:rPr>
      <w:t xml:space="preserve"> Kürzel</w:t>
    </w:r>
    <w:r>
      <w:rPr>
        <w:sz w:val="17"/>
        <w:szCs w:val="17"/>
      </w:rPr>
      <w:tab/>
      <w:t>PUSCH – PRAKTISCHER UMWELTSCHUTZ</w:t>
    </w:r>
    <w:r>
      <w:rPr>
        <w:sz w:val="17"/>
        <w:szCs w:val="17"/>
      </w:rPr>
      <w:tab/>
    </w:r>
    <w:r w:rsidRPr="0095268C">
      <w:rPr>
        <w:sz w:val="17"/>
        <w:szCs w:val="17"/>
      </w:rPr>
      <w:t xml:space="preserve">Seite </w:t>
    </w:r>
    <w:r w:rsidRPr="0095268C">
      <w:rPr>
        <w:sz w:val="17"/>
        <w:szCs w:val="17"/>
      </w:rPr>
      <w:fldChar w:fldCharType="begin"/>
    </w:r>
    <w:r w:rsidRPr="0095268C">
      <w:rPr>
        <w:sz w:val="17"/>
        <w:szCs w:val="17"/>
      </w:rPr>
      <w:instrText xml:space="preserve"> PAGE   \* MERGEFORMAT </w:instrText>
    </w:r>
    <w:r w:rsidRPr="0095268C">
      <w:rPr>
        <w:sz w:val="17"/>
        <w:szCs w:val="17"/>
      </w:rPr>
      <w:fldChar w:fldCharType="separate"/>
    </w:r>
    <w:r>
      <w:rPr>
        <w:noProof/>
        <w:sz w:val="17"/>
        <w:szCs w:val="17"/>
      </w:rPr>
      <w:t>1</w:t>
    </w:r>
    <w:r w:rsidRPr="0095268C">
      <w:rPr>
        <w:sz w:val="17"/>
        <w:szCs w:val="17"/>
      </w:rPr>
      <w:fldChar w:fldCharType="end"/>
    </w:r>
    <w:r w:rsidRPr="0095268C">
      <w:rPr>
        <w:sz w:val="17"/>
        <w:szCs w:val="17"/>
      </w:rPr>
      <w:t xml:space="preserve"> von </w:t>
    </w:r>
    <w:r w:rsidRPr="0095268C">
      <w:rPr>
        <w:sz w:val="17"/>
        <w:szCs w:val="17"/>
      </w:rPr>
      <w:fldChar w:fldCharType="begin"/>
    </w:r>
    <w:r w:rsidRPr="0095268C">
      <w:rPr>
        <w:sz w:val="17"/>
        <w:szCs w:val="17"/>
      </w:rPr>
      <w:instrText xml:space="preserve"> NUMPAGES   \* MERGEFORMAT </w:instrText>
    </w:r>
    <w:r w:rsidRPr="0095268C">
      <w:rPr>
        <w:sz w:val="17"/>
        <w:szCs w:val="17"/>
      </w:rPr>
      <w:fldChar w:fldCharType="separate"/>
    </w:r>
    <w:r>
      <w:rPr>
        <w:noProof/>
        <w:sz w:val="17"/>
        <w:szCs w:val="17"/>
      </w:rPr>
      <w:t>1</w:t>
    </w:r>
    <w:r w:rsidRPr="0095268C">
      <w:rPr>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A930C" w14:textId="77777777" w:rsidR="0011262D" w:rsidRDefault="0011262D" w:rsidP="00197297">
      <w:pPr>
        <w:spacing w:line="240" w:lineRule="auto"/>
      </w:pPr>
      <w:r>
        <w:separator/>
      </w:r>
    </w:p>
  </w:footnote>
  <w:footnote w:type="continuationSeparator" w:id="0">
    <w:p w14:paraId="03053129" w14:textId="77777777" w:rsidR="0011262D" w:rsidRDefault="0011262D" w:rsidP="00197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074B" w14:textId="77777777" w:rsidR="0011262D" w:rsidRDefault="001126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194E" w14:textId="3A002501" w:rsidR="0011262D" w:rsidRDefault="0011262D">
    <w:r>
      <w:rPr>
        <w:noProof/>
        <w:lang w:val="de-CH" w:eastAsia="de-CH"/>
      </w:rPr>
      <mc:AlternateContent>
        <mc:Choice Requires="wps">
          <w:drawing>
            <wp:anchor distT="0" distB="0" distL="114300" distR="114300" simplePos="0" relativeHeight="251668480" behindDoc="0" locked="0" layoutInCell="1" allowOverlap="1" wp14:anchorId="76F35097" wp14:editId="7FD4A941">
              <wp:simplePos x="0" y="0"/>
              <wp:positionH relativeFrom="column">
                <wp:posOffset>-883684</wp:posOffset>
              </wp:positionH>
              <wp:positionV relativeFrom="paragraph">
                <wp:posOffset>-718185</wp:posOffset>
              </wp:positionV>
              <wp:extent cx="1265816" cy="10692000"/>
              <wp:effectExtent l="0" t="0" r="10795" b="14605"/>
              <wp:wrapThrough wrapText="bothSides">
                <wp:wrapPolygon edited="0">
                  <wp:start x="0" y="0"/>
                  <wp:lineTo x="0" y="21591"/>
                  <wp:lineTo x="21459" y="21591"/>
                  <wp:lineTo x="21459" y="0"/>
                  <wp:lineTo x="0" y="0"/>
                </wp:wrapPolygon>
              </wp:wrapThrough>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65816"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F33893F" id="Rechteck 3" o:spid="_x0000_s1026" style="position:absolute;margin-left:-69.6pt;margin-top:-56.55pt;width:99.65pt;height:84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W/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X/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Q/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R/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S/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T/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U/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V/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D/1/78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9b+/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9T+/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D/0P78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9T+/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" strokecolor="white [3212]" strokeweight="2pt">
              <v:fill r:id="rId2" o:title="" recolor="t" rotate="t" type="frame"/>
              <v:path arrowok="t"/>
              <o:lock v:ext="edit" aspectratio="t"/>
              <w10:wrap type="through"/>
            </v:rect>
          </w:pict>
        </mc:Fallback>
      </mc:AlternateContent>
    </w:r>
    <w:r>
      <w:rPr>
        <w:noProof/>
        <w:lang w:val="de-CH" w:eastAsia="de-CH"/>
      </w:rPr>
      <w:drawing>
        <wp:anchor distT="0" distB="0" distL="114300" distR="114300" simplePos="0" relativeHeight="251666432" behindDoc="0" locked="0" layoutInCell="1" allowOverlap="1" wp14:anchorId="7448E8ED" wp14:editId="2C1CBAEB">
          <wp:simplePos x="0" y="0"/>
          <wp:positionH relativeFrom="leftMargin">
            <wp:posOffset>6228715</wp:posOffset>
          </wp:positionH>
          <wp:positionV relativeFrom="page">
            <wp:posOffset>720090</wp:posOffset>
          </wp:positionV>
          <wp:extent cx="903600" cy="910800"/>
          <wp:effectExtent l="0" t="0" r="0" b="3810"/>
          <wp:wrapNone/>
          <wp:docPr id="1" name="Grafik 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3600" cy="9108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A643" w14:textId="77777777" w:rsidR="0011262D" w:rsidRDefault="0011262D" w:rsidP="00C55893"/>
  <w:p w14:paraId="420F3314" w14:textId="77777777" w:rsidR="0011262D" w:rsidRDefault="0011262D" w:rsidP="00C55893">
    <w:r>
      <w:rPr>
        <w:noProof/>
        <w:lang w:val="de-CH" w:eastAsia="de-CH"/>
      </w:rPr>
      <w:drawing>
        <wp:anchor distT="0" distB="0" distL="114300" distR="114300" simplePos="0" relativeHeight="251664384" behindDoc="0" locked="0" layoutInCell="1" allowOverlap="1" wp14:anchorId="653B95B9" wp14:editId="39EBB792">
          <wp:simplePos x="0" y="0"/>
          <wp:positionH relativeFrom="leftMargin">
            <wp:posOffset>6228715</wp:posOffset>
          </wp:positionH>
          <wp:positionV relativeFrom="page">
            <wp:posOffset>720090</wp:posOffset>
          </wp:positionV>
          <wp:extent cx="903600" cy="910800"/>
          <wp:effectExtent l="0" t="0" r="0" b="381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0" cy="910800"/>
                  </a:xfrm>
                  <a:prstGeom prst="rect">
                    <a:avLst/>
                  </a:prstGeom>
                </pic:spPr>
              </pic:pic>
            </a:graphicData>
          </a:graphic>
          <wp14:sizeRelH relativeFrom="page">
            <wp14:pctWidth>0</wp14:pctWidth>
          </wp14:sizeRelH>
          <wp14:sizeRelV relativeFrom="page">
            <wp14:pctHeight>0</wp14:pctHeight>
          </wp14:sizeRelV>
        </wp:anchor>
      </w:drawing>
    </w:r>
  </w:p>
  <w:p w14:paraId="5C275ED4" w14:textId="77777777" w:rsidR="0011262D" w:rsidRPr="00623167" w:rsidRDefault="0011262D" w:rsidP="001B5A68">
    <w:pPr>
      <w:pStyle w:val="Titel"/>
    </w:pPr>
    <w:r w:rsidRPr="00623167">
      <w:t>Titel (durch Doppelklick in Kopfzeile bearbeitbar)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061"/>
    <w:multiLevelType w:val="hybridMultilevel"/>
    <w:tmpl w:val="B204EDC8"/>
    <w:lvl w:ilvl="0" w:tplc="6CEC3B3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4967013"/>
    <w:multiLevelType w:val="hybridMultilevel"/>
    <w:tmpl w:val="1B8ADE6C"/>
    <w:lvl w:ilvl="0" w:tplc="740C52F8">
      <w:numFmt w:val="bullet"/>
      <w:pStyle w:val="Listenabsatz"/>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32720AD8"/>
    <w:multiLevelType w:val="hybridMultilevel"/>
    <w:tmpl w:val="B672D228"/>
    <w:lvl w:ilvl="0" w:tplc="DF4AC95C">
      <w:start w:val="1"/>
      <w:numFmt w:val="bullet"/>
      <w:lvlText w:val="–"/>
      <w:lvlJc w:val="left"/>
      <w:pPr>
        <w:ind w:left="360" w:hanging="360"/>
      </w:pPr>
      <w:rPr>
        <w:rFonts w:ascii="Calibri" w:hAnsi="Calibri" w:hint="default"/>
        <w:sz w:val="21"/>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nsid w:val="37405025"/>
    <w:multiLevelType w:val="hybridMultilevel"/>
    <w:tmpl w:val="FF0AB114"/>
    <w:lvl w:ilvl="0" w:tplc="E8B06E6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BA32E04"/>
    <w:multiLevelType w:val="hybridMultilevel"/>
    <w:tmpl w:val="EBFCADCC"/>
    <w:lvl w:ilvl="0" w:tplc="2ED4F91A">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3D4D64DA"/>
    <w:multiLevelType w:val="hybridMultilevel"/>
    <w:tmpl w:val="5AC803CC"/>
    <w:lvl w:ilvl="0" w:tplc="F5BE41B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4102801"/>
    <w:multiLevelType w:val="hybridMultilevel"/>
    <w:tmpl w:val="436011DA"/>
    <w:lvl w:ilvl="0" w:tplc="EC12299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5A1543F"/>
    <w:multiLevelType w:val="hybridMultilevel"/>
    <w:tmpl w:val="A9C0B46A"/>
    <w:lvl w:ilvl="0" w:tplc="75F4B3C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4A26C2E"/>
    <w:multiLevelType w:val="hybridMultilevel"/>
    <w:tmpl w:val="DAB4BBC4"/>
    <w:lvl w:ilvl="0" w:tplc="B434BC9A">
      <w:start w:val="1"/>
      <w:numFmt w:val="bullet"/>
      <w:lvlText w:val="–"/>
      <w:lvlJc w:val="left"/>
      <w:pPr>
        <w:ind w:left="720" w:hanging="360"/>
      </w:pPr>
      <w:rPr>
        <w:rFonts w:ascii="Syntax LT Std" w:hAnsi="Syntax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0"/>
  </w:num>
  <w:num w:numId="5">
    <w:abstractNumId w:val="5"/>
  </w:num>
  <w:num w:numId="6">
    <w:abstractNumId w:val="7"/>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48"/>
    <w:rsid w:val="0000129B"/>
    <w:rsid w:val="00001C2D"/>
    <w:rsid w:val="00004D9D"/>
    <w:rsid w:val="00014AC0"/>
    <w:rsid w:val="00023B12"/>
    <w:rsid w:val="00023C31"/>
    <w:rsid w:val="0003215D"/>
    <w:rsid w:val="0003723C"/>
    <w:rsid w:val="00037BF6"/>
    <w:rsid w:val="00040CC3"/>
    <w:rsid w:val="0004771F"/>
    <w:rsid w:val="0005183C"/>
    <w:rsid w:val="00062882"/>
    <w:rsid w:val="000645FC"/>
    <w:rsid w:val="00073380"/>
    <w:rsid w:val="0008251D"/>
    <w:rsid w:val="000A7E5D"/>
    <w:rsid w:val="000B6EB2"/>
    <w:rsid w:val="000E0F19"/>
    <w:rsid w:val="000F5298"/>
    <w:rsid w:val="001005D4"/>
    <w:rsid w:val="0011262D"/>
    <w:rsid w:val="001163A1"/>
    <w:rsid w:val="0012114C"/>
    <w:rsid w:val="001306ED"/>
    <w:rsid w:val="00132436"/>
    <w:rsid w:val="00161784"/>
    <w:rsid w:val="00164540"/>
    <w:rsid w:val="00166B60"/>
    <w:rsid w:val="00171C25"/>
    <w:rsid w:val="00174745"/>
    <w:rsid w:val="00185C19"/>
    <w:rsid w:val="00197297"/>
    <w:rsid w:val="001A65E3"/>
    <w:rsid w:val="001B0D8D"/>
    <w:rsid w:val="001B5A68"/>
    <w:rsid w:val="001E0851"/>
    <w:rsid w:val="001F4517"/>
    <w:rsid w:val="002203F3"/>
    <w:rsid w:val="00235791"/>
    <w:rsid w:val="00235F54"/>
    <w:rsid w:val="0023635A"/>
    <w:rsid w:val="00241E6F"/>
    <w:rsid w:val="00277129"/>
    <w:rsid w:val="002D1D53"/>
    <w:rsid w:val="002D1E26"/>
    <w:rsid w:val="002D6AA3"/>
    <w:rsid w:val="002D7622"/>
    <w:rsid w:val="002E00AB"/>
    <w:rsid w:val="002E2D4F"/>
    <w:rsid w:val="00321918"/>
    <w:rsid w:val="00345FF7"/>
    <w:rsid w:val="00347C97"/>
    <w:rsid w:val="00354F35"/>
    <w:rsid w:val="00375C4D"/>
    <w:rsid w:val="00376A75"/>
    <w:rsid w:val="00380CA7"/>
    <w:rsid w:val="003825DA"/>
    <w:rsid w:val="00384EA4"/>
    <w:rsid w:val="003864AD"/>
    <w:rsid w:val="00393BA6"/>
    <w:rsid w:val="003B3E81"/>
    <w:rsid w:val="003B40CF"/>
    <w:rsid w:val="003C3141"/>
    <w:rsid w:val="003D27BC"/>
    <w:rsid w:val="003D54EC"/>
    <w:rsid w:val="003E74D7"/>
    <w:rsid w:val="00404C35"/>
    <w:rsid w:val="00407008"/>
    <w:rsid w:val="00431F5C"/>
    <w:rsid w:val="00440D8A"/>
    <w:rsid w:val="004419D0"/>
    <w:rsid w:val="00444DBA"/>
    <w:rsid w:val="00445907"/>
    <w:rsid w:val="00455161"/>
    <w:rsid w:val="0049513F"/>
    <w:rsid w:val="00495CB6"/>
    <w:rsid w:val="00496499"/>
    <w:rsid w:val="004B267E"/>
    <w:rsid w:val="004D44AC"/>
    <w:rsid w:val="004D5FF8"/>
    <w:rsid w:val="004E649A"/>
    <w:rsid w:val="004E7933"/>
    <w:rsid w:val="00500CDA"/>
    <w:rsid w:val="005011E8"/>
    <w:rsid w:val="00501EB2"/>
    <w:rsid w:val="00512E54"/>
    <w:rsid w:val="005216B7"/>
    <w:rsid w:val="00531929"/>
    <w:rsid w:val="00555CA8"/>
    <w:rsid w:val="00561315"/>
    <w:rsid w:val="005810D0"/>
    <w:rsid w:val="005977A9"/>
    <w:rsid w:val="005A2BCE"/>
    <w:rsid w:val="005B6D21"/>
    <w:rsid w:val="005B7C37"/>
    <w:rsid w:val="005D1F64"/>
    <w:rsid w:val="005D53FB"/>
    <w:rsid w:val="005E1565"/>
    <w:rsid w:val="005E20C6"/>
    <w:rsid w:val="005E24E3"/>
    <w:rsid w:val="005E507A"/>
    <w:rsid w:val="005F1081"/>
    <w:rsid w:val="00601A1D"/>
    <w:rsid w:val="006049E1"/>
    <w:rsid w:val="00623167"/>
    <w:rsid w:val="00632B9D"/>
    <w:rsid w:val="00646FEE"/>
    <w:rsid w:val="006478BB"/>
    <w:rsid w:val="00660765"/>
    <w:rsid w:val="00667B1C"/>
    <w:rsid w:val="0069265E"/>
    <w:rsid w:val="0069461B"/>
    <w:rsid w:val="00695572"/>
    <w:rsid w:val="006A0427"/>
    <w:rsid w:val="006A6266"/>
    <w:rsid w:val="006D601A"/>
    <w:rsid w:val="006E12C5"/>
    <w:rsid w:val="006F3FED"/>
    <w:rsid w:val="00703059"/>
    <w:rsid w:val="00716A35"/>
    <w:rsid w:val="00720DE4"/>
    <w:rsid w:val="00726A0F"/>
    <w:rsid w:val="00731497"/>
    <w:rsid w:val="00734CC3"/>
    <w:rsid w:val="00745122"/>
    <w:rsid w:val="00745C5D"/>
    <w:rsid w:val="00745EEC"/>
    <w:rsid w:val="007556E0"/>
    <w:rsid w:val="00756AE5"/>
    <w:rsid w:val="0076238C"/>
    <w:rsid w:val="0076499C"/>
    <w:rsid w:val="00771870"/>
    <w:rsid w:val="00775F49"/>
    <w:rsid w:val="0078270A"/>
    <w:rsid w:val="00784683"/>
    <w:rsid w:val="00785010"/>
    <w:rsid w:val="00785C92"/>
    <w:rsid w:val="00792722"/>
    <w:rsid w:val="0079735A"/>
    <w:rsid w:val="007A1EDC"/>
    <w:rsid w:val="007A3C1B"/>
    <w:rsid w:val="007A4D30"/>
    <w:rsid w:val="007B0E92"/>
    <w:rsid w:val="007B27AD"/>
    <w:rsid w:val="007C078C"/>
    <w:rsid w:val="007C5421"/>
    <w:rsid w:val="007C6C81"/>
    <w:rsid w:val="007F5C72"/>
    <w:rsid w:val="00805432"/>
    <w:rsid w:val="008065B0"/>
    <w:rsid w:val="00812469"/>
    <w:rsid w:val="00830CF7"/>
    <w:rsid w:val="00836149"/>
    <w:rsid w:val="00851329"/>
    <w:rsid w:val="0085779E"/>
    <w:rsid w:val="00860602"/>
    <w:rsid w:val="008618C1"/>
    <w:rsid w:val="008619C6"/>
    <w:rsid w:val="0087079C"/>
    <w:rsid w:val="00874EE1"/>
    <w:rsid w:val="00875B3A"/>
    <w:rsid w:val="0087680B"/>
    <w:rsid w:val="0089614B"/>
    <w:rsid w:val="00896306"/>
    <w:rsid w:val="008B1A08"/>
    <w:rsid w:val="008B4E08"/>
    <w:rsid w:val="008C79A8"/>
    <w:rsid w:val="008C7FF1"/>
    <w:rsid w:val="008E09EA"/>
    <w:rsid w:val="008E3387"/>
    <w:rsid w:val="008E4156"/>
    <w:rsid w:val="008F1329"/>
    <w:rsid w:val="008F3EAB"/>
    <w:rsid w:val="008F64A5"/>
    <w:rsid w:val="00920427"/>
    <w:rsid w:val="00921A0C"/>
    <w:rsid w:val="0092475E"/>
    <w:rsid w:val="00940D9B"/>
    <w:rsid w:val="0095268C"/>
    <w:rsid w:val="00954A55"/>
    <w:rsid w:val="00957D06"/>
    <w:rsid w:val="00962E41"/>
    <w:rsid w:val="00967037"/>
    <w:rsid w:val="00973787"/>
    <w:rsid w:val="009807AF"/>
    <w:rsid w:val="00994A81"/>
    <w:rsid w:val="009A15AC"/>
    <w:rsid w:val="009C0624"/>
    <w:rsid w:val="009C26AB"/>
    <w:rsid w:val="009C37AB"/>
    <w:rsid w:val="009E5591"/>
    <w:rsid w:val="009E6683"/>
    <w:rsid w:val="00A035AA"/>
    <w:rsid w:val="00A07BAB"/>
    <w:rsid w:val="00A1260D"/>
    <w:rsid w:val="00A1380C"/>
    <w:rsid w:val="00A22E55"/>
    <w:rsid w:val="00A27265"/>
    <w:rsid w:val="00A34832"/>
    <w:rsid w:val="00A44730"/>
    <w:rsid w:val="00A44B07"/>
    <w:rsid w:val="00A46734"/>
    <w:rsid w:val="00A522B0"/>
    <w:rsid w:val="00A56DC5"/>
    <w:rsid w:val="00A64301"/>
    <w:rsid w:val="00A72128"/>
    <w:rsid w:val="00A72B8C"/>
    <w:rsid w:val="00A83CF6"/>
    <w:rsid w:val="00A852EB"/>
    <w:rsid w:val="00A94DB4"/>
    <w:rsid w:val="00AA0448"/>
    <w:rsid w:val="00AB17A1"/>
    <w:rsid w:val="00AB7062"/>
    <w:rsid w:val="00AC274F"/>
    <w:rsid w:val="00AF556C"/>
    <w:rsid w:val="00AF5C21"/>
    <w:rsid w:val="00AF67E4"/>
    <w:rsid w:val="00AF706A"/>
    <w:rsid w:val="00B00267"/>
    <w:rsid w:val="00B03BD8"/>
    <w:rsid w:val="00B05257"/>
    <w:rsid w:val="00B14867"/>
    <w:rsid w:val="00B15712"/>
    <w:rsid w:val="00B2258A"/>
    <w:rsid w:val="00B23E3B"/>
    <w:rsid w:val="00B248CA"/>
    <w:rsid w:val="00B3156D"/>
    <w:rsid w:val="00B3354F"/>
    <w:rsid w:val="00B34024"/>
    <w:rsid w:val="00B37402"/>
    <w:rsid w:val="00B41F80"/>
    <w:rsid w:val="00B51554"/>
    <w:rsid w:val="00B549BF"/>
    <w:rsid w:val="00B61DA0"/>
    <w:rsid w:val="00B623D6"/>
    <w:rsid w:val="00B6406A"/>
    <w:rsid w:val="00B75B5E"/>
    <w:rsid w:val="00B93FCF"/>
    <w:rsid w:val="00BA0874"/>
    <w:rsid w:val="00BA1D3C"/>
    <w:rsid w:val="00BA4699"/>
    <w:rsid w:val="00BA5B99"/>
    <w:rsid w:val="00BB39A9"/>
    <w:rsid w:val="00BB40FB"/>
    <w:rsid w:val="00BB516E"/>
    <w:rsid w:val="00BB5FA2"/>
    <w:rsid w:val="00BC3C35"/>
    <w:rsid w:val="00BC56FF"/>
    <w:rsid w:val="00BD18B9"/>
    <w:rsid w:val="00BD4F5F"/>
    <w:rsid w:val="00BD783F"/>
    <w:rsid w:val="00BE2003"/>
    <w:rsid w:val="00BE33EE"/>
    <w:rsid w:val="00BE7449"/>
    <w:rsid w:val="00BF058D"/>
    <w:rsid w:val="00C02683"/>
    <w:rsid w:val="00C07015"/>
    <w:rsid w:val="00C21D05"/>
    <w:rsid w:val="00C44CD6"/>
    <w:rsid w:val="00C46148"/>
    <w:rsid w:val="00C55893"/>
    <w:rsid w:val="00C7066E"/>
    <w:rsid w:val="00C71DA4"/>
    <w:rsid w:val="00C72E04"/>
    <w:rsid w:val="00C75863"/>
    <w:rsid w:val="00C75D77"/>
    <w:rsid w:val="00C81796"/>
    <w:rsid w:val="00C921E9"/>
    <w:rsid w:val="00CA6860"/>
    <w:rsid w:val="00CC102C"/>
    <w:rsid w:val="00CC1AEA"/>
    <w:rsid w:val="00CC54B6"/>
    <w:rsid w:val="00CC6901"/>
    <w:rsid w:val="00CD3523"/>
    <w:rsid w:val="00CF192E"/>
    <w:rsid w:val="00CF4874"/>
    <w:rsid w:val="00CF7072"/>
    <w:rsid w:val="00D020CE"/>
    <w:rsid w:val="00D0322C"/>
    <w:rsid w:val="00D054C4"/>
    <w:rsid w:val="00D11478"/>
    <w:rsid w:val="00D12842"/>
    <w:rsid w:val="00D15CBF"/>
    <w:rsid w:val="00D20D09"/>
    <w:rsid w:val="00D414C7"/>
    <w:rsid w:val="00D43F18"/>
    <w:rsid w:val="00D45D63"/>
    <w:rsid w:val="00D62EB8"/>
    <w:rsid w:val="00D71102"/>
    <w:rsid w:val="00D76500"/>
    <w:rsid w:val="00D802EF"/>
    <w:rsid w:val="00D82873"/>
    <w:rsid w:val="00D877BA"/>
    <w:rsid w:val="00D90566"/>
    <w:rsid w:val="00DA1A28"/>
    <w:rsid w:val="00DA3784"/>
    <w:rsid w:val="00DB4DFB"/>
    <w:rsid w:val="00DB521E"/>
    <w:rsid w:val="00DB5499"/>
    <w:rsid w:val="00DB7DBF"/>
    <w:rsid w:val="00DD2377"/>
    <w:rsid w:val="00E21719"/>
    <w:rsid w:val="00E46890"/>
    <w:rsid w:val="00E54632"/>
    <w:rsid w:val="00E55A0F"/>
    <w:rsid w:val="00E61AC4"/>
    <w:rsid w:val="00E71B36"/>
    <w:rsid w:val="00E77589"/>
    <w:rsid w:val="00E805DB"/>
    <w:rsid w:val="00E9118A"/>
    <w:rsid w:val="00EA351C"/>
    <w:rsid w:val="00EA3AAF"/>
    <w:rsid w:val="00EB219E"/>
    <w:rsid w:val="00EC4364"/>
    <w:rsid w:val="00ED7586"/>
    <w:rsid w:val="00EF6CCF"/>
    <w:rsid w:val="00F31729"/>
    <w:rsid w:val="00F35143"/>
    <w:rsid w:val="00F51C9E"/>
    <w:rsid w:val="00F52D9A"/>
    <w:rsid w:val="00F54F44"/>
    <w:rsid w:val="00F55CB8"/>
    <w:rsid w:val="00F7006B"/>
    <w:rsid w:val="00F70B4E"/>
    <w:rsid w:val="00F735DC"/>
    <w:rsid w:val="00F74187"/>
    <w:rsid w:val="00F74AFA"/>
    <w:rsid w:val="00F829A2"/>
    <w:rsid w:val="00F8613C"/>
    <w:rsid w:val="00F9704E"/>
    <w:rsid w:val="00FA030D"/>
    <w:rsid w:val="00FA69DE"/>
    <w:rsid w:val="00FC07DB"/>
    <w:rsid w:val="00FC2229"/>
    <w:rsid w:val="00FC3BFF"/>
    <w:rsid w:val="00FC7857"/>
    <w:rsid w:val="00FE4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B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3BD8"/>
    <w:pPr>
      <w:spacing w:after="0" w:line="280" w:lineRule="exact"/>
    </w:pPr>
    <w:rPr>
      <w:rFonts w:ascii="Calibri" w:hAnsi="Calibri"/>
      <w:sz w:val="21"/>
    </w:rPr>
  </w:style>
  <w:style w:type="paragraph" w:styleId="berschrift1">
    <w:name w:val="heading 1"/>
    <w:aliases w:val="Ü-1"/>
    <w:basedOn w:val="Standard"/>
    <w:next w:val="Standard"/>
    <w:link w:val="berschrift1Zchn"/>
    <w:autoRedefine/>
    <w:uiPriority w:val="9"/>
    <w:qFormat/>
    <w:rsid w:val="003825DA"/>
    <w:pPr>
      <w:keepNext/>
      <w:keepLines/>
      <w:spacing w:before="120" w:after="120" w:line="240" w:lineRule="auto"/>
      <w:outlineLvl w:val="0"/>
    </w:pPr>
    <w:rPr>
      <w:rFonts w:eastAsiaTheme="majorEastAsia" w:cstheme="majorBidi"/>
      <w:b/>
      <w:bCs/>
      <w:sz w:val="28"/>
      <w:szCs w:val="28"/>
      <w:lang w:val="de-CH"/>
    </w:rPr>
  </w:style>
  <w:style w:type="paragraph" w:styleId="berschrift2">
    <w:name w:val="heading 2"/>
    <w:aliases w:val="Ü-2"/>
    <w:basedOn w:val="berschrift1"/>
    <w:next w:val="Standard"/>
    <w:link w:val="berschrift2Zchn"/>
    <w:autoRedefine/>
    <w:uiPriority w:val="9"/>
    <w:unhideWhenUsed/>
    <w:qFormat/>
    <w:rsid w:val="003825DA"/>
    <w:pPr>
      <w:outlineLvl w:val="1"/>
    </w:pPr>
    <w:rPr>
      <w:bCs w:val="0"/>
      <w:sz w:val="24"/>
      <w:szCs w:val="26"/>
    </w:rPr>
  </w:style>
  <w:style w:type="paragraph" w:styleId="berschrift3">
    <w:name w:val="heading 3"/>
    <w:aliases w:val="Ü-3"/>
    <w:basedOn w:val="berschrift1"/>
    <w:next w:val="Standard"/>
    <w:link w:val="berschrift3Zchn"/>
    <w:autoRedefine/>
    <w:uiPriority w:val="9"/>
    <w:unhideWhenUsed/>
    <w:qFormat/>
    <w:rsid w:val="003825DA"/>
    <w:pPr>
      <w:outlineLvl w:val="2"/>
    </w:pPr>
    <w:rPr>
      <w:bCs w:val="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3825DA"/>
    <w:rPr>
      <w:rFonts w:ascii="Calibri" w:eastAsiaTheme="majorEastAsia" w:hAnsi="Calibri" w:cstheme="majorBidi"/>
      <w:b/>
      <w:bCs/>
      <w:sz w:val="28"/>
      <w:szCs w:val="28"/>
      <w:lang w:val="de-CH"/>
    </w:rPr>
  </w:style>
  <w:style w:type="table" w:styleId="Tabellenraster">
    <w:name w:val="Table Grid"/>
    <w:basedOn w:val="NormaleTabelle"/>
    <w:uiPriority w:val="59"/>
    <w:rsid w:val="007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825DA"/>
    <w:pPr>
      <w:spacing w:after="280" w:line="240" w:lineRule="auto"/>
    </w:pPr>
    <w:rPr>
      <w:rFonts w:asciiTheme="minorHAnsi" w:eastAsiaTheme="majorEastAsia" w:hAnsiTheme="minorHAnsi" w:cstheme="majorBidi"/>
      <w:b/>
      <w:kern w:val="28"/>
      <w:sz w:val="28"/>
      <w:szCs w:val="52"/>
    </w:rPr>
  </w:style>
  <w:style w:type="character" w:customStyle="1" w:styleId="TitelZchn">
    <w:name w:val="Titel Zchn"/>
    <w:basedOn w:val="Absatz-Standardschriftart"/>
    <w:link w:val="Titel"/>
    <w:uiPriority w:val="10"/>
    <w:rsid w:val="003825DA"/>
    <w:rPr>
      <w:rFonts w:eastAsiaTheme="majorEastAsia" w:cstheme="majorBidi"/>
      <w:b/>
      <w:kern w:val="28"/>
      <w:sz w:val="28"/>
      <w:szCs w:val="52"/>
    </w:rPr>
  </w:style>
  <w:style w:type="character" w:customStyle="1" w:styleId="berschrift2Zchn">
    <w:name w:val="Überschrift 2 Zchn"/>
    <w:aliases w:val="Ü-2 Zchn"/>
    <w:basedOn w:val="Absatz-Standardschriftart"/>
    <w:link w:val="berschrift2"/>
    <w:uiPriority w:val="9"/>
    <w:rsid w:val="003825DA"/>
    <w:rPr>
      <w:rFonts w:ascii="Calibri" w:eastAsiaTheme="majorEastAsia" w:hAnsi="Calibri" w:cstheme="majorBidi"/>
      <w:b/>
      <w:sz w:val="24"/>
      <w:szCs w:val="26"/>
      <w:lang w:val="de-CH"/>
    </w:rPr>
  </w:style>
  <w:style w:type="character" w:customStyle="1" w:styleId="berschrift3Zchn">
    <w:name w:val="Überschrift 3 Zchn"/>
    <w:aliases w:val="Ü-3 Zchn"/>
    <w:basedOn w:val="Absatz-Standardschriftart"/>
    <w:link w:val="berschrift3"/>
    <w:uiPriority w:val="9"/>
    <w:rsid w:val="003825DA"/>
    <w:rPr>
      <w:rFonts w:ascii="Calibri" w:eastAsiaTheme="majorEastAsia" w:hAnsi="Calibri" w:cstheme="majorBidi"/>
      <w:b/>
      <w:sz w:val="21"/>
      <w:szCs w:val="28"/>
      <w:lang w:val="de-CH"/>
    </w:rPr>
  </w:style>
  <w:style w:type="paragraph" w:styleId="Verzeichnis1">
    <w:name w:val="toc 1"/>
    <w:aliases w:val="Inhaltsverzeichnis"/>
    <w:basedOn w:val="Standard"/>
    <w:next w:val="Standard"/>
    <w:autoRedefine/>
    <w:uiPriority w:val="39"/>
    <w:unhideWhenUsed/>
    <w:qFormat/>
    <w:rsid w:val="003825DA"/>
    <w:pPr>
      <w:spacing w:after="120"/>
    </w:pPr>
  </w:style>
  <w:style w:type="paragraph" w:customStyle="1" w:styleId="Adress-Fusszeile">
    <w:name w:val="Adress-/Fusszeile"/>
    <w:basedOn w:val="Standard"/>
    <w:qFormat/>
    <w:rsid w:val="003825DA"/>
    <w:pPr>
      <w:spacing w:line="210" w:lineRule="exact"/>
    </w:pPr>
    <w:rPr>
      <w:b/>
      <w:sz w:val="17"/>
    </w:rPr>
  </w:style>
  <w:style w:type="paragraph" w:styleId="Verzeichnis2">
    <w:name w:val="toc 2"/>
    <w:basedOn w:val="Standard"/>
    <w:next w:val="Standard"/>
    <w:autoRedefine/>
    <w:uiPriority w:val="39"/>
    <w:unhideWhenUsed/>
    <w:rsid w:val="00BD18B9"/>
    <w:pPr>
      <w:spacing w:after="100"/>
      <w:ind w:left="210"/>
    </w:pPr>
  </w:style>
  <w:style w:type="paragraph" w:styleId="Verzeichnis3">
    <w:name w:val="toc 3"/>
    <w:basedOn w:val="Standard"/>
    <w:next w:val="Standard"/>
    <w:autoRedefine/>
    <w:uiPriority w:val="39"/>
    <w:unhideWhenUsed/>
    <w:rsid w:val="00BD18B9"/>
    <w:pPr>
      <w:spacing w:after="100"/>
      <w:ind w:left="420"/>
    </w:pPr>
  </w:style>
  <w:style w:type="character" w:styleId="Hyperlink">
    <w:name w:val="Hyperlink"/>
    <w:basedOn w:val="Absatz-Standardschriftart"/>
    <w:uiPriority w:val="99"/>
    <w:unhideWhenUsed/>
    <w:rsid w:val="00BD18B9"/>
    <w:rPr>
      <w:color w:val="0000FF" w:themeColor="hyperlink"/>
      <w:u w:val="single"/>
    </w:rPr>
  </w:style>
  <w:style w:type="paragraph" w:styleId="Kopfzeile">
    <w:name w:val="header"/>
    <w:basedOn w:val="Standard"/>
    <w:link w:val="KopfzeileZchn"/>
    <w:uiPriority w:val="99"/>
    <w:unhideWhenUsed/>
    <w:rsid w:val="00BD18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18B9"/>
    <w:rPr>
      <w:rFonts w:ascii="Calibri" w:hAnsi="Calibri"/>
      <w:sz w:val="21"/>
    </w:rPr>
  </w:style>
  <w:style w:type="paragraph" w:styleId="Fuzeile">
    <w:name w:val="footer"/>
    <w:basedOn w:val="Standard"/>
    <w:link w:val="FuzeileZchn"/>
    <w:uiPriority w:val="99"/>
    <w:unhideWhenUsed/>
    <w:rsid w:val="00BD18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8B9"/>
    <w:rPr>
      <w:rFonts w:ascii="Calibri" w:hAnsi="Calibri"/>
      <w:sz w:val="21"/>
    </w:rPr>
  </w:style>
  <w:style w:type="paragraph" w:styleId="Listenabsatz">
    <w:name w:val="List Paragraph"/>
    <w:aliases w:val="Aufzählung"/>
    <w:basedOn w:val="Standard"/>
    <w:autoRedefine/>
    <w:uiPriority w:val="34"/>
    <w:qFormat/>
    <w:rsid w:val="007F5C72"/>
    <w:pPr>
      <w:numPr>
        <w:numId w:val="7"/>
      </w:numPr>
      <w:contextualSpacing/>
    </w:pPr>
    <w:rPr>
      <w:lang w:val="de-CH"/>
    </w:rPr>
  </w:style>
  <w:style w:type="paragraph" w:styleId="Sprechblasentext">
    <w:name w:val="Balloon Text"/>
    <w:basedOn w:val="Standard"/>
    <w:link w:val="SprechblasentextZchn"/>
    <w:uiPriority w:val="99"/>
    <w:semiHidden/>
    <w:unhideWhenUsed/>
    <w:rsid w:val="009E66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83"/>
    <w:rPr>
      <w:rFonts w:ascii="Tahoma" w:hAnsi="Tahoma" w:cs="Tahoma"/>
      <w:sz w:val="16"/>
      <w:szCs w:val="16"/>
    </w:rPr>
  </w:style>
  <w:style w:type="character" w:customStyle="1" w:styleId="apple-converted-space">
    <w:name w:val="apple-converted-space"/>
    <w:basedOn w:val="Absatz-Standardschriftart"/>
    <w:rsid w:val="003B40CF"/>
  </w:style>
  <w:style w:type="character" w:styleId="Kommentarzeichen">
    <w:name w:val="annotation reference"/>
    <w:basedOn w:val="Absatz-Standardschriftart"/>
    <w:uiPriority w:val="99"/>
    <w:semiHidden/>
    <w:unhideWhenUsed/>
    <w:rsid w:val="00B549BF"/>
    <w:rPr>
      <w:sz w:val="16"/>
      <w:szCs w:val="16"/>
    </w:rPr>
  </w:style>
  <w:style w:type="paragraph" w:styleId="Kommentartext">
    <w:name w:val="annotation text"/>
    <w:basedOn w:val="Standard"/>
    <w:link w:val="KommentartextZchn"/>
    <w:uiPriority w:val="99"/>
    <w:unhideWhenUsed/>
    <w:rsid w:val="00B549BF"/>
    <w:pPr>
      <w:spacing w:line="240" w:lineRule="auto"/>
    </w:pPr>
    <w:rPr>
      <w:sz w:val="20"/>
      <w:szCs w:val="20"/>
    </w:rPr>
  </w:style>
  <w:style w:type="character" w:customStyle="1" w:styleId="KommentartextZchn">
    <w:name w:val="Kommentartext Zchn"/>
    <w:basedOn w:val="Absatz-Standardschriftart"/>
    <w:link w:val="Kommentartext"/>
    <w:uiPriority w:val="99"/>
    <w:rsid w:val="00B549B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549BF"/>
    <w:rPr>
      <w:b/>
      <w:bCs/>
    </w:rPr>
  </w:style>
  <w:style w:type="character" w:customStyle="1" w:styleId="KommentarthemaZchn">
    <w:name w:val="Kommentarthema Zchn"/>
    <w:basedOn w:val="KommentartextZchn"/>
    <w:link w:val="Kommentarthema"/>
    <w:uiPriority w:val="99"/>
    <w:semiHidden/>
    <w:rsid w:val="00B549BF"/>
    <w:rPr>
      <w:rFonts w:ascii="Calibri" w:hAnsi="Calibri"/>
      <w:b/>
      <w:bCs/>
      <w:sz w:val="20"/>
      <w:szCs w:val="20"/>
    </w:rPr>
  </w:style>
  <w:style w:type="character" w:styleId="BesuchterHyperlink">
    <w:name w:val="FollowedHyperlink"/>
    <w:basedOn w:val="Absatz-Standardschriftart"/>
    <w:uiPriority w:val="99"/>
    <w:semiHidden/>
    <w:unhideWhenUsed/>
    <w:rsid w:val="00235791"/>
    <w:rPr>
      <w:color w:val="800080" w:themeColor="followedHyperlink"/>
      <w:u w:val="single"/>
    </w:rPr>
  </w:style>
  <w:style w:type="character" w:styleId="Fett">
    <w:name w:val="Strong"/>
    <w:basedOn w:val="Absatz-Standardschriftart"/>
    <w:uiPriority w:val="22"/>
    <w:qFormat/>
    <w:rsid w:val="00920427"/>
    <w:rPr>
      <w:b/>
      <w:bCs/>
    </w:rPr>
  </w:style>
  <w:style w:type="paragraph" w:styleId="berarbeitung">
    <w:name w:val="Revision"/>
    <w:hidden/>
    <w:uiPriority w:val="99"/>
    <w:semiHidden/>
    <w:rsid w:val="00D45D63"/>
    <w:pPr>
      <w:spacing w:after="0" w:line="240" w:lineRule="auto"/>
    </w:pPr>
    <w:rPr>
      <w:rFonts w:ascii="Calibri" w:hAnsi="Calibr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3BD8"/>
    <w:pPr>
      <w:spacing w:after="0" w:line="280" w:lineRule="exact"/>
    </w:pPr>
    <w:rPr>
      <w:rFonts w:ascii="Calibri" w:hAnsi="Calibri"/>
      <w:sz w:val="21"/>
    </w:rPr>
  </w:style>
  <w:style w:type="paragraph" w:styleId="berschrift1">
    <w:name w:val="heading 1"/>
    <w:aliases w:val="Ü-1"/>
    <w:basedOn w:val="Standard"/>
    <w:next w:val="Standard"/>
    <w:link w:val="berschrift1Zchn"/>
    <w:autoRedefine/>
    <w:uiPriority w:val="9"/>
    <w:qFormat/>
    <w:rsid w:val="003825DA"/>
    <w:pPr>
      <w:keepNext/>
      <w:keepLines/>
      <w:spacing w:before="120" w:after="120" w:line="240" w:lineRule="auto"/>
      <w:outlineLvl w:val="0"/>
    </w:pPr>
    <w:rPr>
      <w:rFonts w:eastAsiaTheme="majorEastAsia" w:cstheme="majorBidi"/>
      <w:b/>
      <w:bCs/>
      <w:sz w:val="28"/>
      <w:szCs w:val="28"/>
      <w:lang w:val="de-CH"/>
    </w:rPr>
  </w:style>
  <w:style w:type="paragraph" w:styleId="berschrift2">
    <w:name w:val="heading 2"/>
    <w:aliases w:val="Ü-2"/>
    <w:basedOn w:val="berschrift1"/>
    <w:next w:val="Standard"/>
    <w:link w:val="berschrift2Zchn"/>
    <w:autoRedefine/>
    <w:uiPriority w:val="9"/>
    <w:unhideWhenUsed/>
    <w:qFormat/>
    <w:rsid w:val="003825DA"/>
    <w:pPr>
      <w:outlineLvl w:val="1"/>
    </w:pPr>
    <w:rPr>
      <w:bCs w:val="0"/>
      <w:sz w:val="24"/>
      <w:szCs w:val="26"/>
    </w:rPr>
  </w:style>
  <w:style w:type="paragraph" w:styleId="berschrift3">
    <w:name w:val="heading 3"/>
    <w:aliases w:val="Ü-3"/>
    <w:basedOn w:val="berschrift1"/>
    <w:next w:val="Standard"/>
    <w:link w:val="berschrift3Zchn"/>
    <w:autoRedefine/>
    <w:uiPriority w:val="9"/>
    <w:unhideWhenUsed/>
    <w:qFormat/>
    <w:rsid w:val="003825DA"/>
    <w:pPr>
      <w:outlineLvl w:val="2"/>
    </w:pPr>
    <w:rPr>
      <w:bCs w:val="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3825DA"/>
    <w:rPr>
      <w:rFonts w:ascii="Calibri" w:eastAsiaTheme="majorEastAsia" w:hAnsi="Calibri" w:cstheme="majorBidi"/>
      <w:b/>
      <w:bCs/>
      <w:sz w:val="28"/>
      <w:szCs w:val="28"/>
      <w:lang w:val="de-CH"/>
    </w:rPr>
  </w:style>
  <w:style w:type="table" w:styleId="Tabellenraster">
    <w:name w:val="Table Grid"/>
    <w:basedOn w:val="NormaleTabelle"/>
    <w:uiPriority w:val="59"/>
    <w:rsid w:val="007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825DA"/>
    <w:pPr>
      <w:spacing w:after="280" w:line="240" w:lineRule="auto"/>
    </w:pPr>
    <w:rPr>
      <w:rFonts w:asciiTheme="minorHAnsi" w:eastAsiaTheme="majorEastAsia" w:hAnsiTheme="minorHAnsi" w:cstheme="majorBidi"/>
      <w:b/>
      <w:kern w:val="28"/>
      <w:sz w:val="28"/>
      <w:szCs w:val="52"/>
    </w:rPr>
  </w:style>
  <w:style w:type="character" w:customStyle="1" w:styleId="TitelZchn">
    <w:name w:val="Titel Zchn"/>
    <w:basedOn w:val="Absatz-Standardschriftart"/>
    <w:link w:val="Titel"/>
    <w:uiPriority w:val="10"/>
    <w:rsid w:val="003825DA"/>
    <w:rPr>
      <w:rFonts w:eastAsiaTheme="majorEastAsia" w:cstheme="majorBidi"/>
      <w:b/>
      <w:kern w:val="28"/>
      <w:sz w:val="28"/>
      <w:szCs w:val="52"/>
    </w:rPr>
  </w:style>
  <w:style w:type="character" w:customStyle="1" w:styleId="berschrift2Zchn">
    <w:name w:val="Überschrift 2 Zchn"/>
    <w:aliases w:val="Ü-2 Zchn"/>
    <w:basedOn w:val="Absatz-Standardschriftart"/>
    <w:link w:val="berschrift2"/>
    <w:uiPriority w:val="9"/>
    <w:rsid w:val="003825DA"/>
    <w:rPr>
      <w:rFonts w:ascii="Calibri" w:eastAsiaTheme="majorEastAsia" w:hAnsi="Calibri" w:cstheme="majorBidi"/>
      <w:b/>
      <w:sz w:val="24"/>
      <w:szCs w:val="26"/>
      <w:lang w:val="de-CH"/>
    </w:rPr>
  </w:style>
  <w:style w:type="character" w:customStyle="1" w:styleId="berschrift3Zchn">
    <w:name w:val="Überschrift 3 Zchn"/>
    <w:aliases w:val="Ü-3 Zchn"/>
    <w:basedOn w:val="Absatz-Standardschriftart"/>
    <w:link w:val="berschrift3"/>
    <w:uiPriority w:val="9"/>
    <w:rsid w:val="003825DA"/>
    <w:rPr>
      <w:rFonts w:ascii="Calibri" w:eastAsiaTheme="majorEastAsia" w:hAnsi="Calibri" w:cstheme="majorBidi"/>
      <w:b/>
      <w:sz w:val="21"/>
      <w:szCs w:val="28"/>
      <w:lang w:val="de-CH"/>
    </w:rPr>
  </w:style>
  <w:style w:type="paragraph" w:styleId="Verzeichnis1">
    <w:name w:val="toc 1"/>
    <w:aliases w:val="Inhaltsverzeichnis"/>
    <w:basedOn w:val="Standard"/>
    <w:next w:val="Standard"/>
    <w:autoRedefine/>
    <w:uiPriority w:val="39"/>
    <w:unhideWhenUsed/>
    <w:qFormat/>
    <w:rsid w:val="003825DA"/>
    <w:pPr>
      <w:spacing w:after="120"/>
    </w:pPr>
  </w:style>
  <w:style w:type="paragraph" w:customStyle="1" w:styleId="Adress-Fusszeile">
    <w:name w:val="Adress-/Fusszeile"/>
    <w:basedOn w:val="Standard"/>
    <w:qFormat/>
    <w:rsid w:val="003825DA"/>
    <w:pPr>
      <w:spacing w:line="210" w:lineRule="exact"/>
    </w:pPr>
    <w:rPr>
      <w:b/>
      <w:sz w:val="17"/>
    </w:rPr>
  </w:style>
  <w:style w:type="paragraph" w:styleId="Verzeichnis2">
    <w:name w:val="toc 2"/>
    <w:basedOn w:val="Standard"/>
    <w:next w:val="Standard"/>
    <w:autoRedefine/>
    <w:uiPriority w:val="39"/>
    <w:unhideWhenUsed/>
    <w:rsid w:val="00BD18B9"/>
    <w:pPr>
      <w:spacing w:after="100"/>
      <w:ind w:left="210"/>
    </w:pPr>
  </w:style>
  <w:style w:type="paragraph" w:styleId="Verzeichnis3">
    <w:name w:val="toc 3"/>
    <w:basedOn w:val="Standard"/>
    <w:next w:val="Standard"/>
    <w:autoRedefine/>
    <w:uiPriority w:val="39"/>
    <w:unhideWhenUsed/>
    <w:rsid w:val="00BD18B9"/>
    <w:pPr>
      <w:spacing w:after="100"/>
      <w:ind w:left="420"/>
    </w:pPr>
  </w:style>
  <w:style w:type="character" w:styleId="Hyperlink">
    <w:name w:val="Hyperlink"/>
    <w:basedOn w:val="Absatz-Standardschriftart"/>
    <w:uiPriority w:val="99"/>
    <w:unhideWhenUsed/>
    <w:rsid w:val="00BD18B9"/>
    <w:rPr>
      <w:color w:val="0000FF" w:themeColor="hyperlink"/>
      <w:u w:val="single"/>
    </w:rPr>
  </w:style>
  <w:style w:type="paragraph" w:styleId="Kopfzeile">
    <w:name w:val="header"/>
    <w:basedOn w:val="Standard"/>
    <w:link w:val="KopfzeileZchn"/>
    <w:uiPriority w:val="99"/>
    <w:unhideWhenUsed/>
    <w:rsid w:val="00BD18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18B9"/>
    <w:rPr>
      <w:rFonts w:ascii="Calibri" w:hAnsi="Calibri"/>
      <w:sz w:val="21"/>
    </w:rPr>
  </w:style>
  <w:style w:type="paragraph" w:styleId="Fuzeile">
    <w:name w:val="footer"/>
    <w:basedOn w:val="Standard"/>
    <w:link w:val="FuzeileZchn"/>
    <w:uiPriority w:val="99"/>
    <w:unhideWhenUsed/>
    <w:rsid w:val="00BD18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8B9"/>
    <w:rPr>
      <w:rFonts w:ascii="Calibri" w:hAnsi="Calibri"/>
      <w:sz w:val="21"/>
    </w:rPr>
  </w:style>
  <w:style w:type="paragraph" w:styleId="Listenabsatz">
    <w:name w:val="List Paragraph"/>
    <w:aliases w:val="Aufzählung"/>
    <w:basedOn w:val="Standard"/>
    <w:autoRedefine/>
    <w:uiPriority w:val="34"/>
    <w:qFormat/>
    <w:rsid w:val="007F5C72"/>
    <w:pPr>
      <w:numPr>
        <w:numId w:val="7"/>
      </w:numPr>
      <w:contextualSpacing/>
    </w:pPr>
    <w:rPr>
      <w:lang w:val="de-CH"/>
    </w:rPr>
  </w:style>
  <w:style w:type="paragraph" w:styleId="Sprechblasentext">
    <w:name w:val="Balloon Text"/>
    <w:basedOn w:val="Standard"/>
    <w:link w:val="SprechblasentextZchn"/>
    <w:uiPriority w:val="99"/>
    <w:semiHidden/>
    <w:unhideWhenUsed/>
    <w:rsid w:val="009E66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83"/>
    <w:rPr>
      <w:rFonts w:ascii="Tahoma" w:hAnsi="Tahoma" w:cs="Tahoma"/>
      <w:sz w:val="16"/>
      <w:szCs w:val="16"/>
    </w:rPr>
  </w:style>
  <w:style w:type="character" w:customStyle="1" w:styleId="apple-converted-space">
    <w:name w:val="apple-converted-space"/>
    <w:basedOn w:val="Absatz-Standardschriftart"/>
    <w:rsid w:val="003B40CF"/>
  </w:style>
  <w:style w:type="character" w:styleId="Kommentarzeichen">
    <w:name w:val="annotation reference"/>
    <w:basedOn w:val="Absatz-Standardschriftart"/>
    <w:uiPriority w:val="99"/>
    <w:semiHidden/>
    <w:unhideWhenUsed/>
    <w:rsid w:val="00B549BF"/>
    <w:rPr>
      <w:sz w:val="16"/>
      <w:szCs w:val="16"/>
    </w:rPr>
  </w:style>
  <w:style w:type="paragraph" w:styleId="Kommentartext">
    <w:name w:val="annotation text"/>
    <w:basedOn w:val="Standard"/>
    <w:link w:val="KommentartextZchn"/>
    <w:uiPriority w:val="99"/>
    <w:unhideWhenUsed/>
    <w:rsid w:val="00B549BF"/>
    <w:pPr>
      <w:spacing w:line="240" w:lineRule="auto"/>
    </w:pPr>
    <w:rPr>
      <w:sz w:val="20"/>
      <w:szCs w:val="20"/>
    </w:rPr>
  </w:style>
  <w:style w:type="character" w:customStyle="1" w:styleId="KommentartextZchn">
    <w:name w:val="Kommentartext Zchn"/>
    <w:basedOn w:val="Absatz-Standardschriftart"/>
    <w:link w:val="Kommentartext"/>
    <w:uiPriority w:val="99"/>
    <w:rsid w:val="00B549B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549BF"/>
    <w:rPr>
      <w:b/>
      <w:bCs/>
    </w:rPr>
  </w:style>
  <w:style w:type="character" w:customStyle="1" w:styleId="KommentarthemaZchn">
    <w:name w:val="Kommentarthema Zchn"/>
    <w:basedOn w:val="KommentartextZchn"/>
    <w:link w:val="Kommentarthema"/>
    <w:uiPriority w:val="99"/>
    <w:semiHidden/>
    <w:rsid w:val="00B549BF"/>
    <w:rPr>
      <w:rFonts w:ascii="Calibri" w:hAnsi="Calibri"/>
      <w:b/>
      <w:bCs/>
      <w:sz w:val="20"/>
      <w:szCs w:val="20"/>
    </w:rPr>
  </w:style>
  <w:style w:type="character" w:styleId="BesuchterHyperlink">
    <w:name w:val="FollowedHyperlink"/>
    <w:basedOn w:val="Absatz-Standardschriftart"/>
    <w:uiPriority w:val="99"/>
    <w:semiHidden/>
    <w:unhideWhenUsed/>
    <w:rsid w:val="00235791"/>
    <w:rPr>
      <w:color w:val="800080" w:themeColor="followedHyperlink"/>
      <w:u w:val="single"/>
    </w:rPr>
  </w:style>
  <w:style w:type="character" w:styleId="Fett">
    <w:name w:val="Strong"/>
    <w:basedOn w:val="Absatz-Standardschriftart"/>
    <w:uiPriority w:val="22"/>
    <w:qFormat/>
    <w:rsid w:val="00920427"/>
    <w:rPr>
      <w:b/>
      <w:bCs/>
    </w:rPr>
  </w:style>
  <w:style w:type="paragraph" w:styleId="berarbeitung">
    <w:name w:val="Revision"/>
    <w:hidden/>
    <w:uiPriority w:val="99"/>
    <w:semiHidden/>
    <w:rsid w:val="00D45D63"/>
    <w:pPr>
      <w:spacing w:after="0" w:line="240" w:lineRule="auto"/>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chweizmobil.ch/" TargetMode="External"/><Relationship Id="rId4" Type="http://schemas.microsoft.com/office/2007/relationships/stylesWithEffects" Target="stylesWithEffects.xml"/><Relationship Id="rId9" Type="http://schemas.openxmlformats.org/officeDocument/2006/relationships/hyperlink" Target="https://www.fernweh-schweiz.ch/" TargetMode="External"/><Relationship Id="rId14" Type="http://schemas.openxmlformats.org/officeDocument/2006/relationships/footer" Target="footer2.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44CF-DFB8-4AA3-BD6B-BB9370EC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B101488.dotm</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Praktischer Umweltschutz Schweiz</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Remo Bräuchi</dc:creator>
  <cp:lastModifiedBy>kanz3</cp:lastModifiedBy>
  <cp:revision>5</cp:revision>
  <cp:lastPrinted>2017-06-30T09:46:00Z</cp:lastPrinted>
  <dcterms:created xsi:type="dcterms:W3CDTF">2020-05-26T13:38:00Z</dcterms:created>
  <dcterms:modified xsi:type="dcterms:W3CDTF">2020-06-10T15:03:00Z</dcterms:modified>
</cp:coreProperties>
</file>