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8ED569" w14:textId="779B552F" w:rsidR="00900092" w:rsidRDefault="009C26AB" w:rsidP="00900092">
      <w:pPr>
        <w:pStyle w:val="berschrift1"/>
      </w:pPr>
      <w:r w:rsidRPr="00900092">
        <w:t xml:space="preserve">Umwelttipp </w:t>
      </w:r>
      <w:r w:rsidR="003F7F5C">
        <w:t>Konsum</w:t>
      </w:r>
      <w:r w:rsidR="002A34B0" w:rsidRPr="00900092">
        <w:t xml:space="preserve"> </w:t>
      </w:r>
    </w:p>
    <w:p w14:paraId="7C657A65" w14:textId="282A5D04" w:rsidR="004E649A" w:rsidRPr="00900092" w:rsidRDefault="005D204F" w:rsidP="00900092">
      <w:pPr>
        <w:pStyle w:val="berschrift1"/>
      </w:pPr>
      <w:r>
        <w:t>K</w:t>
      </w:r>
      <w:r w:rsidR="003F7F5C">
        <w:t>urze</w:t>
      </w:r>
      <w:r>
        <w:t xml:space="preserve"> Wege</w:t>
      </w:r>
      <w:r w:rsidR="003F7F5C">
        <w:t xml:space="preserve"> und freundliche</w:t>
      </w:r>
      <w:bookmarkStart w:id="0" w:name="_GoBack"/>
      <w:bookmarkEnd w:id="0"/>
      <w:r w:rsidR="003F7F5C">
        <w:t xml:space="preserve"> Bauern</w:t>
      </w:r>
    </w:p>
    <w:p w14:paraId="450DD42B" w14:textId="56E5AE29" w:rsidR="00773F92" w:rsidRDefault="00815DC3" w:rsidP="00AC274F">
      <w:pPr>
        <w:rPr>
          <w:b/>
        </w:rPr>
      </w:pPr>
      <w:r>
        <w:rPr>
          <w:b/>
        </w:rPr>
        <w:t xml:space="preserve">Die Corona-Pandemie hat </w:t>
      </w:r>
      <w:r w:rsidR="006D7222">
        <w:rPr>
          <w:b/>
        </w:rPr>
        <w:t xml:space="preserve">viel Schaden angerichtet. </w:t>
      </w:r>
      <w:r w:rsidR="00C60271">
        <w:rPr>
          <w:b/>
        </w:rPr>
        <w:t xml:space="preserve">Doch es gibt auch gute Nachrichten. So haben </w:t>
      </w:r>
      <w:r w:rsidR="006D7222">
        <w:rPr>
          <w:b/>
        </w:rPr>
        <w:t>Klima und Umwelt profitiert</w:t>
      </w:r>
      <w:r w:rsidR="00C60271">
        <w:rPr>
          <w:b/>
        </w:rPr>
        <w:t xml:space="preserve">, weil der Verkehr überall massiv zurückgegangen ist. </w:t>
      </w:r>
      <w:r w:rsidR="00462210">
        <w:rPr>
          <w:b/>
        </w:rPr>
        <w:t>Aber au</w:t>
      </w:r>
      <w:r w:rsidR="00EA2C2B">
        <w:rPr>
          <w:b/>
        </w:rPr>
        <w:t>ch die Bauern mit Hofläden waren positiv überrascht</w:t>
      </w:r>
      <w:r w:rsidR="00A67B92">
        <w:rPr>
          <w:b/>
        </w:rPr>
        <w:t>.</w:t>
      </w:r>
    </w:p>
    <w:p w14:paraId="42BCE3A5" w14:textId="0C2DA5D7" w:rsidR="00596337" w:rsidRDefault="00596337" w:rsidP="00AC274F">
      <w:pPr>
        <w:rPr>
          <w:lang w:val="de-CH"/>
        </w:rPr>
      </w:pPr>
    </w:p>
    <w:p w14:paraId="2A24C419" w14:textId="2AFBFA6A" w:rsidR="00360005" w:rsidRDefault="00815DC3" w:rsidP="00360005">
      <w:pPr>
        <w:rPr>
          <w:lang w:val="de-CH"/>
        </w:rPr>
      </w:pPr>
      <w:r>
        <w:rPr>
          <w:lang w:val="de-CH"/>
        </w:rPr>
        <w:t>Im Gegensatz zu Spanien, Frankreich oder Italien durften Herr und Frau Schweizer zwar noch aus dem Haus. Aber das Virus hat den individuellen</w:t>
      </w:r>
      <w:r w:rsidR="003F7F5C">
        <w:rPr>
          <w:lang w:val="de-CH"/>
        </w:rPr>
        <w:t xml:space="preserve"> Bewegungsradius </w:t>
      </w:r>
      <w:r>
        <w:rPr>
          <w:lang w:val="de-CH"/>
        </w:rPr>
        <w:t xml:space="preserve">auch in unserem Land stark </w:t>
      </w:r>
      <w:r w:rsidR="003F7F5C">
        <w:rPr>
          <w:lang w:val="de-CH"/>
        </w:rPr>
        <w:t xml:space="preserve">eingeschränkt. </w:t>
      </w:r>
      <w:r w:rsidR="00360005">
        <w:rPr>
          <w:lang w:val="de-CH"/>
        </w:rPr>
        <w:t xml:space="preserve">Wer vorher seine direkte Umgebung nicht kannte, der kennt sie jetzt wie seine Westentasche. Manch einer stolperte auf seinem Spaziergang durch die Natur früher oder später über einen der zahlreichen Schweizer Hofläden. Und war dabei nicht allein. </w:t>
      </w:r>
      <w:r w:rsidR="00E02C7C">
        <w:rPr>
          <w:lang w:val="de-CH"/>
        </w:rPr>
        <w:t xml:space="preserve">Fast alle Bauernbetriebe, die ihre Produkte – </w:t>
      </w:r>
      <w:r w:rsidR="00C60271">
        <w:rPr>
          <w:lang w:val="de-CH"/>
        </w:rPr>
        <w:t>oft</w:t>
      </w:r>
      <w:r w:rsidR="00E02C7C">
        <w:rPr>
          <w:lang w:val="de-CH"/>
        </w:rPr>
        <w:t xml:space="preserve"> auch in Bio-Qualität – auch über einen eigenen Hofladen verkaufen, berichten von einer </w:t>
      </w:r>
      <w:r w:rsidR="00A67B92">
        <w:rPr>
          <w:lang w:val="de-CH"/>
        </w:rPr>
        <w:t>grossen Umsatzs</w:t>
      </w:r>
      <w:r w:rsidR="00E02C7C">
        <w:rPr>
          <w:lang w:val="de-CH"/>
        </w:rPr>
        <w:t xml:space="preserve">teigerung. </w:t>
      </w:r>
      <w:r w:rsidR="00A67B92">
        <w:rPr>
          <w:lang w:val="de-CH"/>
        </w:rPr>
        <w:t>Zwar fiel der Verkauf am Wochenmarkt ins Wasser, der für viele regionale Produzenten eine wichtige Absatzquelle darstellt. Aber neben der Stammkundschaft fanden zunehmend neue Kunden den Weg zum eigenen Hofladen. Und m</w:t>
      </w:r>
      <w:r w:rsidR="006D7222">
        <w:rPr>
          <w:lang w:val="de-CH"/>
        </w:rPr>
        <w:t xml:space="preserve">anch einer </w:t>
      </w:r>
      <w:r w:rsidR="00C60271">
        <w:rPr>
          <w:lang w:val="de-CH"/>
        </w:rPr>
        <w:t>machte beim Besuch eine ganz neue Erfahrung</w:t>
      </w:r>
      <w:r w:rsidR="006D7222">
        <w:rPr>
          <w:lang w:val="de-CH"/>
        </w:rPr>
        <w:t>. Nichts stärkt Vertrauen in Lebensmittel mehr als das direkte Gespräch mit dem Produzenten – auch mit zwei Meter Abstand. Wer weiss, wer seine Rüebli oder seine Spargeln gepflanzt</w:t>
      </w:r>
      <w:r w:rsidR="00A67B92">
        <w:rPr>
          <w:lang w:val="de-CH"/>
        </w:rPr>
        <w:t>, gepflegt</w:t>
      </w:r>
      <w:r w:rsidR="006D7222">
        <w:rPr>
          <w:lang w:val="de-CH"/>
        </w:rPr>
        <w:t xml:space="preserve"> und geerntet hat, weiss auch, was er isst. </w:t>
      </w:r>
    </w:p>
    <w:p w14:paraId="5FD7E643" w14:textId="616CAAB2" w:rsidR="003F7F5C" w:rsidRDefault="00A67B92" w:rsidP="00A67B92">
      <w:pPr>
        <w:rPr>
          <w:lang w:val="de-CH"/>
        </w:rPr>
      </w:pPr>
      <w:r>
        <w:rPr>
          <w:lang w:val="de-CH"/>
        </w:rPr>
        <w:t>Inzwischen muss man zwar für das Gemüse im Supermarkt nicht mehr anstehen. Wer aber regionale Qualität einmal zu geniessen geler</w:t>
      </w:r>
      <w:r w:rsidR="00595F48">
        <w:rPr>
          <w:lang w:val="de-CH"/>
        </w:rPr>
        <w:t xml:space="preserve">nt hat, weiss jetzt, wo er das beste Gemüse findet. </w:t>
      </w:r>
    </w:p>
    <w:p w14:paraId="2D15EF29" w14:textId="5EE0E882" w:rsidR="00815DC3" w:rsidRDefault="00595F48" w:rsidP="00AC274F">
      <w:pPr>
        <w:rPr>
          <w:lang w:val="de-CH"/>
        </w:rPr>
      </w:pPr>
      <w:r>
        <w:rPr>
          <w:lang w:val="de-CH"/>
        </w:rPr>
        <w:t xml:space="preserve">Wer auf </w:t>
      </w:r>
      <w:r w:rsidR="00B8340D">
        <w:rPr>
          <w:lang w:val="de-CH"/>
        </w:rPr>
        <w:t xml:space="preserve">diesem Weg auf </w:t>
      </w:r>
      <w:r>
        <w:rPr>
          <w:lang w:val="de-CH"/>
        </w:rPr>
        <w:t>regionale und saisonale Lebensmittel setzt</w:t>
      </w:r>
      <w:r w:rsidR="00B8340D">
        <w:rPr>
          <w:lang w:val="de-CH"/>
        </w:rPr>
        <w:t>, unterstützt auch die Umwelt, weil Transporte und Verpackung wegfallen.</w:t>
      </w:r>
      <w:r>
        <w:rPr>
          <w:lang w:val="de-CH"/>
        </w:rPr>
        <w:t xml:space="preserve"> </w:t>
      </w:r>
      <w:r w:rsidR="00360005">
        <w:rPr>
          <w:lang w:val="de-CH"/>
        </w:rPr>
        <w:t>In diesem Sinn hinterlässt Corona auch einen umwel</w:t>
      </w:r>
      <w:r>
        <w:rPr>
          <w:lang w:val="de-CH"/>
        </w:rPr>
        <w:t>t</w:t>
      </w:r>
      <w:r w:rsidR="00360005">
        <w:rPr>
          <w:lang w:val="de-CH"/>
        </w:rPr>
        <w:t xml:space="preserve">freundlichen Nebeneffekt: </w:t>
      </w:r>
      <w:r w:rsidR="00815DC3">
        <w:rPr>
          <w:lang w:val="de-CH"/>
        </w:rPr>
        <w:t>Lokale Wertschätzung für lokale Wertschöpfung.</w:t>
      </w:r>
      <w:r>
        <w:rPr>
          <w:lang w:val="de-CH"/>
        </w:rPr>
        <w:t xml:space="preserve"> </w:t>
      </w:r>
    </w:p>
    <w:p w14:paraId="2716BB7A" w14:textId="77777777" w:rsidR="00B8340D" w:rsidRDefault="00B8340D" w:rsidP="00595F48">
      <w:pPr>
        <w:rPr>
          <w:lang w:val="de-CH"/>
        </w:rPr>
      </w:pPr>
    </w:p>
    <w:p w14:paraId="1449AAB0" w14:textId="475EF0B5" w:rsidR="00595F48" w:rsidRDefault="00462210" w:rsidP="00595F48">
      <w:pPr>
        <w:rPr>
          <w:lang w:val="de-CH"/>
        </w:rPr>
      </w:pPr>
      <w:r>
        <w:rPr>
          <w:lang w:val="de-CH"/>
        </w:rPr>
        <w:t>Übrigens</w:t>
      </w:r>
      <w:r w:rsidR="00B8340D">
        <w:rPr>
          <w:lang w:val="de-CH"/>
        </w:rPr>
        <w:t xml:space="preserve">: Auch </w:t>
      </w:r>
      <w:r w:rsidR="00595F48">
        <w:rPr>
          <w:lang w:val="de-CH"/>
        </w:rPr>
        <w:t xml:space="preserve">viele </w:t>
      </w:r>
      <w:r w:rsidR="00B8340D">
        <w:rPr>
          <w:lang w:val="de-CH"/>
        </w:rPr>
        <w:t xml:space="preserve">kleine </w:t>
      </w:r>
      <w:r w:rsidR="00595F48">
        <w:rPr>
          <w:lang w:val="de-CH"/>
        </w:rPr>
        <w:t xml:space="preserve">Quartierläden </w:t>
      </w:r>
      <w:r w:rsidR="00B8340D">
        <w:rPr>
          <w:lang w:val="de-CH"/>
        </w:rPr>
        <w:t>zählten während des</w:t>
      </w:r>
      <w:r w:rsidR="00595F48">
        <w:rPr>
          <w:lang w:val="de-CH"/>
        </w:rPr>
        <w:t xml:space="preserve"> Lockdown </w:t>
      </w:r>
      <w:r w:rsidR="00B8340D">
        <w:rPr>
          <w:lang w:val="de-CH"/>
        </w:rPr>
        <w:t xml:space="preserve">viel mehr </w:t>
      </w:r>
      <w:r>
        <w:rPr>
          <w:lang w:val="de-CH"/>
        </w:rPr>
        <w:t xml:space="preserve">Kundinnen und </w:t>
      </w:r>
      <w:r w:rsidR="00B8340D">
        <w:rPr>
          <w:lang w:val="de-CH"/>
        </w:rPr>
        <w:t>Kunden</w:t>
      </w:r>
      <w:r w:rsidR="00595F48">
        <w:rPr>
          <w:lang w:val="de-CH"/>
        </w:rPr>
        <w:t>.</w:t>
      </w:r>
      <w:r w:rsidR="00B8340D">
        <w:rPr>
          <w:lang w:val="de-CH"/>
        </w:rPr>
        <w:t xml:space="preserve"> Oft beziehen auch sie viele Lebensmittel von Produzenten aus der Region.</w:t>
      </w:r>
      <w:r w:rsidR="00595F48">
        <w:rPr>
          <w:lang w:val="de-CH"/>
        </w:rPr>
        <w:t xml:space="preserve"> </w:t>
      </w:r>
    </w:p>
    <w:p w14:paraId="66BC841B" w14:textId="77777777" w:rsidR="00815DC3" w:rsidRDefault="00815DC3" w:rsidP="00AC274F">
      <w:pPr>
        <w:rPr>
          <w:lang w:val="de-CH"/>
        </w:rPr>
      </w:pPr>
    </w:p>
    <w:p w14:paraId="4003E9CF" w14:textId="3C4BD26A" w:rsidR="007F5C72" w:rsidRDefault="00462210" w:rsidP="006E12C5">
      <w:pPr>
        <w:rPr>
          <w:rFonts w:cstheme="minorHAnsi"/>
          <w:szCs w:val="21"/>
          <w:u w:val="single"/>
        </w:rPr>
      </w:pPr>
      <w:r>
        <w:rPr>
          <w:rFonts w:cstheme="minorHAnsi"/>
          <w:szCs w:val="21"/>
          <w:u w:val="single"/>
        </w:rPr>
        <w:t xml:space="preserve">Schaffen Sie </w:t>
      </w:r>
      <w:r w:rsidR="00900092">
        <w:rPr>
          <w:rFonts w:cstheme="minorHAnsi"/>
          <w:szCs w:val="21"/>
          <w:u w:val="single"/>
        </w:rPr>
        <w:t>Bezug zu Ihrer</w:t>
      </w:r>
      <w:r w:rsidR="0087680B" w:rsidRPr="00116AB1">
        <w:rPr>
          <w:rFonts w:cstheme="minorHAnsi"/>
          <w:szCs w:val="21"/>
          <w:u w:val="single"/>
        </w:rPr>
        <w:t xml:space="preserve"> Gemeinde:</w:t>
      </w:r>
    </w:p>
    <w:p w14:paraId="675F49D5" w14:textId="3CF4BD66" w:rsidR="0087680B" w:rsidRDefault="00462210" w:rsidP="0019296E">
      <w:pPr>
        <w:pStyle w:val="Listenabsatz"/>
        <w:numPr>
          <w:ilvl w:val="0"/>
          <w:numId w:val="13"/>
        </w:numPr>
        <w:rPr>
          <w:b w:val="0"/>
        </w:rPr>
      </w:pPr>
      <w:r>
        <w:rPr>
          <w:b w:val="0"/>
        </w:rPr>
        <w:t>Setzt Ihre Verwaltung bei der öffentlichen Beschaffung auf regionale und saisonale Produkte</w:t>
      </w:r>
      <w:r w:rsidR="00773F92" w:rsidRPr="0019296E">
        <w:rPr>
          <w:b w:val="0"/>
        </w:rPr>
        <w:t>?</w:t>
      </w:r>
      <w:r>
        <w:rPr>
          <w:b w:val="0"/>
        </w:rPr>
        <w:t xml:space="preserve"> Erzählen Sie davon.</w:t>
      </w:r>
    </w:p>
    <w:p w14:paraId="7CEC7049" w14:textId="79006DEE" w:rsidR="00462210" w:rsidRPr="0019296E" w:rsidRDefault="00462210" w:rsidP="0019296E">
      <w:pPr>
        <w:pStyle w:val="Listenabsatz"/>
        <w:numPr>
          <w:ilvl w:val="0"/>
          <w:numId w:val="13"/>
        </w:numPr>
        <w:rPr>
          <w:b w:val="0"/>
        </w:rPr>
      </w:pPr>
      <w:r>
        <w:rPr>
          <w:b w:val="0"/>
        </w:rPr>
        <w:t>Bieten in Ihrer Gemeinde Landwirte Produkte über eigene Hofläden an? Verweisen Sie darauf.</w:t>
      </w:r>
    </w:p>
    <w:p w14:paraId="6E3D2BE9" w14:textId="77777777" w:rsidR="0049513F" w:rsidRDefault="0049513F" w:rsidP="00512E54">
      <w:pPr>
        <w:rPr>
          <w:szCs w:val="21"/>
          <w:u w:val="single"/>
        </w:rPr>
      </w:pPr>
    </w:p>
    <w:p w14:paraId="30DC03EB" w14:textId="77777777" w:rsidR="00526859" w:rsidRDefault="00526859" w:rsidP="00526859">
      <w:r>
        <w:rPr>
          <w:szCs w:val="21"/>
          <w:u w:val="single"/>
        </w:rPr>
        <w:t>Weiterführende Links:</w:t>
      </w:r>
    </w:p>
    <w:p w14:paraId="1C791C4E" w14:textId="77A0B710" w:rsidR="00360005" w:rsidRDefault="005D204F" w:rsidP="00522402">
      <w:pPr>
        <w:rPr>
          <w:rStyle w:val="Hyperlink"/>
        </w:rPr>
      </w:pPr>
      <w:hyperlink r:id="rId8" w:history="1">
        <w:r w:rsidR="00197F94">
          <w:rPr>
            <w:rStyle w:val="Hyperlink"/>
          </w:rPr>
          <w:t>Vom Hof: Suchen Sie nach Bauernhöfen in Ihrer Nähe</w:t>
        </w:r>
      </w:hyperlink>
    </w:p>
    <w:p w14:paraId="6B9BD4CD" w14:textId="664F9433" w:rsidR="00197F94" w:rsidRDefault="005D204F" w:rsidP="00522402">
      <w:hyperlink r:id="rId9" w:history="1">
        <w:r w:rsidR="00197F94">
          <w:rPr>
            <w:rStyle w:val="Hyperlink"/>
          </w:rPr>
          <w:t>Hoflädeli: Entdecke Lokales und Frisches in deiner Nähe</w:t>
        </w:r>
      </w:hyperlink>
    </w:p>
    <w:p w14:paraId="2775363E" w14:textId="6B83637A" w:rsidR="00595F48" w:rsidRDefault="005D204F" w:rsidP="00595F48">
      <w:pPr>
        <w:pStyle w:val="paragraph"/>
        <w:spacing w:before="0" w:beforeAutospacing="0" w:after="0" w:afterAutospacing="0"/>
        <w:textAlignment w:val="baseline"/>
        <w:rPr>
          <w:rFonts w:ascii="Segoe UI" w:hAnsi="Segoe UI" w:cs="Segoe UI"/>
          <w:sz w:val="18"/>
          <w:szCs w:val="18"/>
          <w:lang w:val="de-DE"/>
        </w:rPr>
      </w:pPr>
      <w:hyperlink r:id="rId10" w:tgtFrame="_blank" w:history="1">
        <w:r w:rsidR="00197F94">
          <w:rPr>
            <w:rStyle w:val="normaltextrun"/>
            <w:rFonts w:ascii="Calibri" w:eastAsiaTheme="majorEastAsia" w:hAnsi="Calibri" w:cs="Calibri"/>
            <w:color w:val="0000FF"/>
            <w:sz w:val="22"/>
            <w:szCs w:val="22"/>
            <w:u w:val="single"/>
          </w:rPr>
          <w:t>My Farm: Ferien auf dem Bauernhof</w:t>
        </w:r>
      </w:hyperlink>
      <w:r w:rsidR="00595F48">
        <w:rPr>
          <w:rStyle w:val="eop"/>
          <w:rFonts w:eastAsiaTheme="majorEastAsia" w:cs="Calibri"/>
          <w:sz w:val="22"/>
          <w:szCs w:val="22"/>
          <w:lang w:val="de-DE"/>
        </w:rPr>
        <w:t> </w:t>
      </w:r>
    </w:p>
    <w:p w14:paraId="32667C85" w14:textId="7D73EBD2" w:rsidR="00197F94" w:rsidRPr="00197F94" w:rsidRDefault="005D204F" w:rsidP="00595F48">
      <w:pPr>
        <w:pStyle w:val="paragraph"/>
        <w:spacing w:before="0" w:beforeAutospacing="0" w:after="0" w:afterAutospacing="0"/>
        <w:textAlignment w:val="baseline"/>
        <w:rPr>
          <w:rStyle w:val="normaltextrun"/>
          <w:rFonts w:ascii="Calibri" w:eastAsiaTheme="majorEastAsia" w:hAnsi="Calibri" w:cs="Calibri"/>
          <w:color w:val="0000FF"/>
          <w:sz w:val="22"/>
          <w:szCs w:val="22"/>
          <w:u w:val="single"/>
        </w:rPr>
      </w:pPr>
      <w:hyperlink r:id="rId11" w:tgtFrame="_blank" w:history="1">
        <w:r w:rsidR="00197F94" w:rsidRPr="00197F94">
          <w:rPr>
            <w:rStyle w:val="normaltextrun"/>
            <w:rFonts w:ascii="Calibri" w:eastAsiaTheme="majorEastAsia" w:hAnsi="Calibri" w:cs="Calibri"/>
            <w:color w:val="0000FF"/>
            <w:sz w:val="22"/>
            <w:szCs w:val="22"/>
            <w:u w:val="single"/>
          </w:rPr>
          <w:t>Bauernhof-Ferien: Genussvolle Ferien auf dem Bauernhof</w:t>
        </w:r>
      </w:hyperlink>
    </w:p>
    <w:p w14:paraId="7423AB23" w14:textId="5DF355FF" w:rsidR="00595F48" w:rsidRPr="00197F94" w:rsidRDefault="00595F48" w:rsidP="00197F94">
      <w:pPr>
        <w:pStyle w:val="paragraph"/>
        <w:spacing w:before="0" w:beforeAutospacing="0" w:after="0" w:afterAutospacing="0"/>
        <w:textAlignment w:val="baseline"/>
        <w:rPr>
          <w:rFonts w:ascii="Segoe UI" w:hAnsi="Segoe UI" w:cs="Segoe UI"/>
          <w:sz w:val="18"/>
          <w:szCs w:val="18"/>
        </w:rPr>
      </w:pPr>
      <w:r>
        <w:rPr>
          <w:rStyle w:val="eop"/>
          <w:rFonts w:eastAsiaTheme="majorEastAsia" w:cs="Calibri"/>
          <w:sz w:val="28"/>
          <w:szCs w:val="28"/>
        </w:rPr>
        <w:t> </w:t>
      </w:r>
    </w:p>
    <w:p w14:paraId="42A3252A" w14:textId="77777777" w:rsidR="00273A0C" w:rsidRPr="003864AD" w:rsidRDefault="00273A0C" w:rsidP="00273A0C">
      <w:pPr>
        <w:rPr>
          <w:b/>
          <w:lang w:val="de-CH"/>
        </w:rPr>
      </w:pPr>
      <w:r>
        <w:rPr>
          <w:b/>
          <w:lang w:val="de-CH"/>
        </w:rPr>
        <w:t>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3687"/>
      </w:tblGrid>
      <w:tr w:rsidR="00273A0C" w14:paraId="3F3E6144" w14:textId="77777777" w:rsidTr="000A36C1">
        <w:tc>
          <w:tcPr>
            <w:tcW w:w="4677" w:type="dxa"/>
          </w:tcPr>
          <w:p w14:paraId="07D59653" w14:textId="77777777" w:rsidR="00273A0C" w:rsidRPr="00C07015" w:rsidRDefault="00273A0C" w:rsidP="000A36C1">
            <w:pPr>
              <w:rPr>
                <w:lang w:val="de-CH"/>
              </w:rPr>
            </w:pPr>
            <w:r>
              <w:rPr>
                <w:lang w:val="de-CH"/>
              </w:rPr>
              <w:t>Remo Bräuchi, Projektleiter</w:t>
            </w:r>
          </w:p>
          <w:p w14:paraId="27F4AE5E" w14:textId="77777777" w:rsidR="00273A0C" w:rsidRPr="00EF6CCF" w:rsidRDefault="00273A0C" w:rsidP="000A36C1">
            <w:pPr>
              <w:rPr>
                <w:b/>
                <w:lang w:val="de-CH"/>
              </w:rPr>
            </w:pPr>
            <w:r w:rsidRPr="00EF6CCF">
              <w:rPr>
                <w:b/>
                <w:lang w:val="de-CH"/>
              </w:rPr>
              <w:t>PUSCH</w:t>
            </w:r>
            <w:r>
              <w:rPr>
                <w:b/>
                <w:lang w:val="de-CH"/>
              </w:rPr>
              <w:t xml:space="preserve"> </w:t>
            </w:r>
            <w:r w:rsidRPr="00EF6CCF">
              <w:rPr>
                <w:b/>
                <w:lang w:val="de-CH"/>
              </w:rPr>
              <w:t>Praktischer Umweltschutz</w:t>
            </w:r>
          </w:p>
          <w:p w14:paraId="70D2192C" w14:textId="77777777" w:rsidR="00273A0C" w:rsidRPr="00C07015" w:rsidRDefault="00273A0C" w:rsidP="000A36C1">
            <w:pPr>
              <w:rPr>
                <w:lang w:val="de-CH"/>
              </w:rPr>
            </w:pPr>
            <w:r>
              <w:rPr>
                <w:lang w:val="de-CH"/>
              </w:rPr>
              <w:t>Direkt +41 44 267 44 62</w:t>
            </w:r>
          </w:p>
          <w:p w14:paraId="471CA2B2" w14:textId="77777777" w:rsidR="00273A0C" w:rsidRPr="00C07015" w:rsidRDefault="00273A0C" w:rsidP="000A36C1">
            <w:pPr>
              <w:rPr>
                <w:lang w:val="de-CH"/>
              </w:rPr>
            </w:pPr>
            <w:r>
              <w:rPr>
                <w:lang w:val="de-CH"/>
              </w:rPr>
              <w:t>remo.braeuchi@pusch.ch</w:t>
            </w:r>
          </w:p>
          <w:p w14:paraId="309A6E4B" w14:textId="77777777" w:rsidR="00273A0C" w:rsidRDefault="00273A0C" w:rsidP="000A36C1">
            <w:pPr>
              <w:rPr>
                <w:lang w:val="de-CH"/>
              </w:rPr>
            </w:pPr>
            <w:r w:rsidRPr="00C07015">
              <w:rPr>
                <w:lang w:val="de-CH"/>
              </w:rPr>
              <w:lastRenderedPageBreak/>
              <w:t>www.pusch.ch</w:t>
            </w:r>
          </w:p>
        </w:tc>
        <w:tc>
          <w:tcPr>
            <w:tcW w:w="3687" w:type="dxa"/>
          </w:tcPr>
          <w:p w14:paraId="2F85EEBE" w14:textId="77777777" w:rsidR="00273A0C" w:rsidRPr="00C07015" w:rsidRDefault="00273A0C" w:rsidP="000A36C1">
            <w:pPr>
              <w:rPr>
                <w:lang w:val="de-CH"/>
              </w:rPr>
            </w:pPr>
            <w:r>
              <w:rPr>
                <w:lang w:val="de-CH"/>
              </w:rPr>
              <w:lastRenderedPageBreak/>
              <w:t>Priska Messmer, Projektleiterin</w:t>
            </w:r>
          </w:p>
          <w:p w14:paraId="4024AB0B" w14:textId="77777777" w:rsidR="00273A0C" w:rsidRPr="00EF6CCF" w:rsidRDefault="00273A0C" w:rsidP="000A36C1">
            <w:pPr>
              <w:rPr>
                <w:b/>
                <w:lang w:val="de-CH"/>
              </w:rPr>
            </w:pPr>
            <w:r w:rsidRPr="00EF6CCF">
              <w:rPr>
                <w:b/>
                <w:lang w:val="de-CH"/>
              </w:rPr>
              <w:t>PUSCH</w:t>
            </w:r>
            <w:r>
              <w:rPr>
                <w:b/>
                <w:lang w:val="de-CH"/>
              </w:rPr>
              <w:t xml:space="preserve"> </w:t>
            </w:r>
            <w:r w:rsidRPr="00EF6CCF">
              <w:rPr>
                <w:b/>
                <w:lang w:val="de-CH"/>
              </w:rPr>
              <w:t>Praktischer Umweltschutz</w:t>
            </w:r>
          </w:p>
          <w:p w14:paraId="59C28B6D" w14:textId="77777777" w:rsidR="00273A0C" w:rsidRPr="00C07015" w:rsidRDefault="00273A0C" w:rsidP="000A36C1">
            <w:pPr>
              <w:rPr>
                <w:lang w:val="de-CH"/>
              </w:rPr>
            </w:pPr>
            <w:r>
              <w:rPr>
                <w:lang w:val="de-CH"/>
              </w:rPr>
              <w:t>Direkt +41 44 267 44 67</w:t>
            </w:r>
          </w:p>
          <w:p w14:paraId="176BCAEA" w14:textId="77777777" w:rsidR="00273A0C" w:rsidRPr="00C07015" w:rsidRDefault="00273A0C" w:rsidP="000A36C1">
            <w:pPr>
              <w:rPr>
                <w:lang w:val="de-CH"/>
              </w:rPr>
            </w:pPr>
            <w:r>
              <w:rPr>
                <w:lang w:val="de-CH"/>
              </w:rPr>
              <w:t>priska.messmer@pusch.ch</w:t>
            </w:r>
          </w:p>
          <w:p w14:paraId="1D541F38" w14:textId="77777777" w:rsidR="00273A0C" w:rsidRDefault="00273A0C" w:rsidP="000A36C1">
            <w:pPr>
              <w:rPr>
                <w:lang w:val="de-CH"/>
              </w:rPr>
            </w:pPr>
            <w:r w:rsidRPr="00C07015">
              <w:rPr>
                <w:lang w:val="de-CH"/>
              </w:rPr>
              <w:lastRenderedPageBreak/>
              <w:t>www.pusch.ch</w:t>
            </w:r>
          </w:p>
        </w:tc>
      </w:tr>
    </w:tbl>
    <w:p w14:paraId="36AEC5C2" w14:textId="77777777" w:rsidR="001B2D79" w:rsidRPr="00273A0C" w:rsidRDefault="001B2D79" w:rsidP="001B2D79"/>
    <w:p w14:paraId="69E583E8" w14:textId="4575175A" w:rsidR="001B2D79" w:rsidRPr="00B03BD8" w:rsidRDefault="001B2D79" w:rsidP="001B2D79">
      <w:r>
        <w:t xml:space="preserve">Zürich, 01. </w:t>
      </w:r>
      <w:r w:rsidR="00273A0C">
        <w:t>Juni</w:t>
      </w:r>
      <w:r>
        <w:t xml:space="preserve"> 2020</w:t>
      </w:r>
    </w:p>
    <w:p w14:paraId="049B049A" w14:textId="05632EFF" w:rsidR="00AA05B4" w:rsidRPr="00B03BD8" w:rsidRDefault="00AA05B4" w:rsidP="00B03BD8"/>
    <w:sectPr w:rsidR="00AA05B4" w:rsidRPr="00B03BD8" w:rsidSect="00F70B4E">
      <w:headerReference w:type="even" r:id="rId12"/>
      <w:headerReference w:type="default" r:id="rId13"/>
      <w:footerReference w:type="even" r:id="rId14"/>
      <w:footerReference w:type="default" r:id="rId15"/>
      <w:headerReference w:type="first" r:id="rId16"/>
      <w:footerReference w:type="first" r:id="rId17"/>
      <w:pgSz w:w="11906" w:h="16838" w:code="9"/>
      <w:pgMar w:top="2835" w:right="1134" w:bottom="1247" w:left="1418" w:header="1134" w:footer="454"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4BE3DA" w16cid:durableId="21FA72B7"/>
  <w16cid:commentId w16cid:paraId="026E7175" w16cid:durableId="21FA730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0D685" w14:textId="77777777" w:rsidR="00B8340D" w:rsidRDefault="00B8340D" w:rsidP="00197297">
      <w:pPr>
        <w:spacing w:line="240" w:lineRule="auto"/>
      </w:pPr>
      <w:r>
        <w:separator/>
      </w:r>
    </w:p>
  </w:endnote>
  <w:endnote w:type="continuationSeparator" w:id="0">
    <w:p w14:paraId="611F1675" w14:textId="77777777" w:rsidR="00B8340D" w:rsidRDefault="00B8340D" w:rsidP="001972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LT St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28381" w14:textId="77777777" w:rsidR="00B8340D" w:rsidRDefault="00B834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68BED" w14:textId="6C13A95F" w:rsidR="00B8340D" w:rsidRPr="0095268C" w:rsidRDefault="00B8340D" w:rsidP="00F70B4E">
    <w:pPr>
      <w:tabs>
        <w:tab w:val="center" w:pos="4678"/>
        <w:tab w:val="right" w:pos="9354"/>
      </w:tabs>
      <w:ind w:right="-2"/>
      <w:rPr>
        <w:sz w:val="17"/>
        <w:szCs w:val="17"/>
      </w:rPr>
    </w:pPr>
    <w:r>
      <w:rPr>
        <w:sz w:val="17"/>
        <w:szCs w:val="17"/>
      </w:rPr>
      <w:t xml:space="preserve">                © pusch.ch </w:t>
    </w:r>
    <w:r w:rsidRPr="0095268C">
      <w:rPr>
        <w:sz w:val="17"/>
        <w:szCs w:val="17"/>
      </w:rPr>
      <w:t>│</w:t>
    </w:r>
    <w:r>
      <w:rPr>
        <w:sz w:val="17"/>
        <w:szCs w:val="17"/>
      </w:rPr>
      <w:t xml:space="preserve"> </w:t>
    </w:r>
    <w:r>
      <w:rPr>
        <w:sz w:val="17"/>
        <w:szCs w:val="17"/>
      </w:rPr>
      <w:fldChar w:fldCharType="begin"/>
    </w:r>
    <w:r>
      <w:rPr>
        <w:sz w:val="17"/>
        <w:szCs w:val="17"/>
      </w:rPr>
      <w:instrText xml:space="preserve"> AUTHOR   \* MERGEFORMAT </w:instrText>
    </w:r>
    <w:r>
      <w:rPr>
        <w:sz w:val="17"/>
        <w:szCs w:val="17"/>
      </w:rPr>
      <w:fldChar w:fldCharType="separate"/>
    </w:r>
    <w:r>
      <w:rPr>
        <w:noProof/>
        <w:sz w:val="17"/>
        <w:szCs w:val="17"/>
      </w:rPr>
      <w:t>Remo Bräuchi</w:t>
    </w:r>
    <w:r>
      <w:rPr>
        <w:sz w:val="17"/>
        <w:szCs w:val="17"/>
      </w:rPr>
      <w:fldChar w:fldCharType="end"/>
    </w:r>
    <w:r>
      <w:rPr>
        <w:sz w:val="17"/>
        <w:szCs w:val="17"/>
      </w:rPr>
      <w:tab/>
      <w:t>PUSCH – PRAKTISCHER UMWELTSCHUTZ</w:t>
    </w:r>
    <w:r>
      <w:rPr>
        <w:sz w:val="17"/>
        <w:szCs w:val="17"/>
      </w:rPr>
      <w:tab/>
    </w:r>
    <w:r w:rsidRPr="0095268C">
      <w:rPr>
        <w:sz w:val="17"/>
        <w:szCs w:val="17"/>
      </w:rPr>
      <w:t xml:space="preserve">Seite </w:t>
    </w:r>
    <w:r w:rsidRPr="0095268C">
      <w:rPr>
        <w:sz w:val="17"/>
        <w:szCs w:val="17"/>
      </w:rPr>
      <w:fldChar w:fldCharType="begin"/>
    </w:r>
    <w:r w:rsidRPr="0095268C">
      <w:rPr>
        <w:sz w:val="17"/>
        <w:szCs w:val="17"/>
      </w:rPr>
      <w:instrText xml:space="preserve"> PAGE   \* MERGEFORMAT </w:instrText>
    </w:r>
    <w:r w:rsidRPr="0095268C">
      <w:rPr>
        <w:sz w:val="17"/>
        <w:szCs w:val="17"/>
      </w:rPr>
      <w:fldChar w:fldCharType="separate"/>
    </w:r>
    <w:r w:rsidR="005D204F">
      <w:rPr>
        <w:noProof/>
        <w:sz w:val="17"/>
        <w:szCs w:val="17"/>
      </w:rPr>
      <w:t>1</w:t>
    </w:r>
    <w:r w:rsidRPr="0095268C">
      <w:rPr>
        <w:sz w:val="17"/>
        <w:szCs w:val="17"/>
      </w:rPr>
      <w:fldChar w:fldCharType="end"/>
    </w:r>
    <w:r w:rsidRPr="0095268C">
      <w:rPr>
        <w:sz w:val="17"/>
        <w:szCs w:val="17"/>
      </w:rPr>
      <w:t xml:space="preserve"> von </w:t>
    </w:r>
    <w:r w:rsidRPr="0095268C">
      <w:rPr>
        <w:sz w:val="17"/>
        <w:szCs w:val="17"/>
      </w:rPr>
      <w:fldChar w:fldCharType="begin"/>
    </w:r>
    <w:r w:rsidRPr="0095268C">
      <w:rPr>
        <w:sz w:val="17"/>
        <w:szCs w:val="17"/>
      </w:rPr>
      <w:instrText xml:space="preserve"> NUMPAGES   \* MERGEFORMAT </w:instrText>
    </w:r>
    <w:r w:rsidRPr="0095268C">
      <w:rPr>
        <w:sz w:val="17"/>
        <w:szCs w:val="17"/>
      </w:rPr>
      <w:fldChar w:fldCharType="separate"/>
    </w:r>
    <w:r w:rsidR="005D204F">
      <w:rPr>
        <w:noProof/>
        <w:sz w:val="17"/>
        <w:szCs w:val="17"/>
      </w:rPr>
      <w:t>2</w:t>
    </w:r>
    <w:r w:rsidRPr="0095268C">
      <w:rPr>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AE8EF" w14:textId="638B59FC" w:rsidR="00B8340D" w:rsidRPr="0095268C" w:rsidRDefault="00B8340D" w:rsidP="00F70B4E">
    <w:pPr>
      <w:tabs>
        <w:tab w:val="center" w:pos="4678"/>
        <w:tab w:val="right" w:pos="9354"/>
      </w:tabs>
      <w:ind w:right="-2"/>
      <w:rPr>
        <w:sz w:val="17"/>
        <w:szCs w:val="17"/>
      </w:rPr>
    </w:pPr>
    <w:r>
      <w:rPr>
        <w:sz w:val="17"/>
        <w:szCs w:val="17"/>
      </w:rPr>
      <w:t xml:space="preserve">© pusch.ch </w:t>
    </w:r>
    <w:r w:rsidRPr="0095268C">
      <w:rPr>
        <w:sz w:val="17"/>
        <w:szCs w:val="17"/>
      </w:rPr>
      <w:t>│</w:t>
    </w:r>
    <w:r>
      <w:rPr>
        <w:sz w:val="17"/>
        <w:szCs w:val="17"/>
      </w:rPr>
      <w:t xml:space="preserve"> Kürzel</w:t>
    </w:r>
    <w:r>
      <w:rPr>
        <w:sz w:val="17"/>
        <w:szCs w:val="17"/>
      </w:rPr>
      <w:tab/>
      <w:t>PUSCH – PRAKTISCHER UMWELTSCHUTZ</w:t>
    </w:r>
    <w:r>
      <w:rPr>
        <w:sz w:val="17"/>
        <w:szCs w:val="17"/>
      </w:rPr>
      <w:tab/>
    </w:r>
    <w:r w:rsidRPr="0095268C">
      <w:rPr>
        <w:sz w:val="17"/>
        <w:szCs w:val="17"/>
      </w:rPr>
      <w:t xml:space="preserve">Seite </w:t>
    </w:r>
    <w:r w:rsidRPr="0095268C">
      <w:rPr>
        <w:sz w:val="17"/>
        <w:szCs w:val="17"/>
      </w:rPr>
      <w:fldChar w:fldCharType="begin"/>
    </w:r>
    <w:r w:rsidRPr="0095268C">
      <w:rPr>
        <w:sz w:val="17"/>
        <w:szCs w:val="17"/>
      </w:rPr>
      <w:instrText xml:space="preserve"> PAGE   \* MERGEFORMAT </w:instrText>
    </w:r>
    <w:r w:rsidRPr="0095268C">
      <w:rPr>
        <w:sz w:val="17"/>
        <w:szCs w:val="17"/>
      </w:rPr>
      <w:fldChar w:fldCharType="separate"/>
    </w:r>
    <w:r>
      <w:rPr>
        <w:noProof/>
        <w:sz w:val="17"/>
        <w:szCs w:val="17"/>
      </w:rPr>
      <w:t>1</w:t>
    </w:r>
    <w:r w:rsidRPr="0095268C">
      <w:rPr>
        <w:sz w:val="17"/>
        <w:szCs w:val="17"/>
      </w:rPr>
      <w:fldChar w:fldCharType="end"/>
    </w:r>
    <w:r w:rsidRPr="0095268C">
      <w:rPr>
        <w:sz w:val="17"/>
        <w:szCs w:val="17"/>
      </w:rPr>
      <w:t xml:space="preserve"> von </w:t>
    </w:r>
    <w:r w:rsidRPr="0095268C">
      <w:rPr>
        <w:sz w:val="17"/>
        <w:szCs w:val="17"/>
      </w:rPr>
      <w:fldChar w:fldCharType="begin"/>
    </w:r>
    <w:r w:rsidRPr="0095268C">
      <w:rPr>
        <w:sz w:val="17"/>
        <w:szCs w:val="17"/>
      </w:rPr>
      <w:instrText xml:space="preserve"> NUMPAGES   \* MERGEFORMAT </w:instrText>
    </w:r>
    <w:r w:rsidRPr="0095268C">
      <w:rPr>
        <w:sz w:val="17"/>
        <w:szCs w:val="17"/>
      </w:rPr>
      <w:fldChar w:fldCharType="separate"/>
    </w:r>
    <w:r>
      <w:rPr>
        <w:noProof/>
        <w:sz w:val="17"/>
        <w:szCs w:val="17"/>
      </w:rPr>
      <w:t>3</w:t>
    </w:r>
    <w:r w:rsidRPr="0095268C">
      <w:rPr>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52434" w14:textId="77777777" w:rsidR="00B8340D" w:rsidRDefault="00B8340D" w:rsidP="00197297">
      <w:pPr>
        <w:spacing w:line="240" w:lineRule="auto"/>
      </w:pPr>
      <w:r>
        <w:separator/>
      </w:r>
    </w:p>
  </w:footnote>
  <w:footnote w:type="continuationSeparator" w:id="0">
    <w:p w14:paraId="7B3840BB" w14:textId="77777777" w:rsidR="00B8340D" w:rsidRDefault="00B8340D" w:rsidP="0019729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6074B" w14:textId="77777777" w:rsidR="00B8340D" w:rsidRDefault="00B834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194E" w14:textId="3A002501" w:rsidR="00B8340D" w:rsidRDefault="00B8340D">
    <w:r>
      <w:rPr>
        <w:noProof/>
        <w:lang w:val="de-CH" w:eastAsia="de-CH"/>
      </w:rPr>
      <mc:AlternateContent>
        <mc:Choice Requires="wps">
          <w:drawing>
            <wp:anchor distT="0" distB="0" distL="114300" distR="114300" simplePos="0" relativeHeight="251668480" behindDoc="0" locked="0" layoutInCell="1" allowOverlap="1" wp14:anchorId="76F35097" wp14:editId="7FD4A941">
              <wp:simplePos x="0" y="0"/>
              <wp:positionH relativeFrom="column">
                <wp:posOffset>-883684</wp:posOffset>
              </wp:positionH>
              <wp:positionV relativeFrom="paragraph">
                <wp:posOffset>-718185</wp:posOffset>
              </wp:positionV>
              <wp:extent cx="1265816" cy="10692000"/>
              <wp:effectExtent l="0" t="0" r="10795" b="14605"/>
              <wp:wrapThrough wrapText="bothSides">
                <wp:wrapPolygon edited="0">
                  <wp:start x="0" y="0"/>
                  <wp:lineTo x="0" y="21591"/>
                  <wp:lineTo x="21459" y="21591"/>
                  <wp:lineTo x="21459" y="0"/>
                  <wp:lineTo x="0" y="0"/>
                </wp:wrapPolygon>
              </wp:wrapThrough>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265816" cy="1069200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19B96F" id="Rechteck 3" o:spid="_x0000_s1026" style="position:absolute;margin-left:-69.6pt;margin-top:-56.55pt;width:99.65pt;height:84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1v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1/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0P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0f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0v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0/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1P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" strokecolor="white [3212]" strokeweight="2pt">
              <v:fill r:id="rId2" o:title="" recolor="t" rotate="t" type="frame"/>
              <v:path arrowok="t"/>
              <o:lock v:ext="edit" aspectratio="t"/>
              <w10:wrap type="through"/>
            </v:rect>
          </w:pict>
        </mc:Fallback>
      </mc:AlternateContent>
    </w:r>
    <w:r>
      <w:rPr>
        <w:noProof/>
        <w:lang w:val="de-CH" w:eastAsia="de-CH"/>
      </w:rPr>
      <w:drawing>
        <wp:anchor distT="0" distB="0" distL="114300" distR="114300" simplePos="0" relativeHeight="251666432" behindDoc="0" locked="0" layoutInCell="1" allowOverlap="1" wp14:anchorId="7448E8ED" wp14:editId="2C1CBAEB">
          <wp:simplePos x="0" y="0"/>
          <wp:positionH relativeFrom="leftMargin">
            <wp:posOffset>6228715</wp:posOffset>
          </wp:positionH>
          <wp:positionV relativeFrom="page">
            <wp:posOffset>720090</wp:posOffset>
          </wp:positionV>
          <wp:extent cx="903600" cy="910800"/>
          <wp:effectExtent l="0" t="0" r="0" b="3810"/>
          <wp:wrapNone/>
          <wp:docPr id="1" name="Grafik 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3600" cy="910800"/>
                  </a:xfrm>
                  <a:prstGeom prst="rect">
                    <a:avLst/>
                  </a:prstGeom>
                </pic:spPr>
              </pic:pic>
            </a:graphicData>
          </a:graphic>
          <wp14:sizeRelH relativeFrom="page">
            <wp14:pctWidth>0</wp14:pctWidth>
          </wp14:sizeRelH>
          <wp14:sizeRelV relativeFrom="page">
            <wp14:pctHeight>0</wp14:pctHeight>
          </wp14:sizeRelV>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8A643" w14:textId="77777777" w:rsidR="00B8340D" w:rsidRDefault="00B8340D" w:rsidP="00C55893"/>
  <w:p w14:paraId="420F3314" w14:textId="77777777" w:rsidR="00B8340D" w:rsidRDefault="00B8340D" w:rsidP="00C55893">
    <w:r>
      <w:rPr>
        <w:noProof/>
        <w:lang w:val="de-CH" w:eastAsia="de-CH"/>
      </w:rPr>
      <w:drawing>
        <wp:anchor distT="0" distB="0" distL="114300" distR="114300" simplePos="0" relativeHeight="251664384" behindDoc="0" locked="0" layoutInCell="1" allowOverlap="1" wp14:anchorId="653B95B9" wp14:editId="39EBB792">
          <wp:simplePos x="0" y="0"/>
          <wp:positionH relativeFrom="leftMargin">
            <wp:posOffset>6228715</wp:posOffset>
          </wp:positionH>
          <wp:positionV relativeFrom="page">
            <wp:posOffset>720090</wp:posOffset>
          </wp:positionV>
          <wp:extent cx="903600" cy="910800"/>
          <wp:effectExtent l="0" t="0" r="0" b="3810"/>
          <wp:wrapNone/>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600" cy="910800"/>
                  </a:xfrm>
                  <a:prstGeom prst="rect">
                    <a:avLst/>
                  </a:prstGeom>
                </pic:spPr>
              </pic:pic>
            </a:graphicData>
          </a:graphic>
          <wp14:sizeRelH relativeFrom="page">
            <wp14:pctWidth>0</wp14:pctWidth>
          </wp14:sizeRelH>
          <wp14:sizeRelV relativeFrom="page">
            <wp14:pctHeight>0</wp14:pctHeight>
          </wp14:sizeRelV>
        </wp:anchor>
      </w:drawing>
    </w:r>
  </w:p>
  <w:p w14:paraId="5C275ED4" w14:textId="77777777" w:rsidR="00B8340D" w:rsidRPr="00623167" w:rsidRDefault="00B8340D" w:rsidP="001B5A68">
    <w:pPr>
      <w:pStyle w:val="Titel"/>
    </w:pPr>
    <w:r w:rsidRPr="00623167">
      <w:t>Titel (durch Doppelklick in Kopfzeile bearbeitbar)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32061"/>
    <w:multiLevelType w:val="hybridMultilevel"/>
    <w:tmpl w:val="B204EDC8"/>
    <w:lvl w:ilvl="0" w:tplc="6CEC3B3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4967013"/>
    <w:multiLevelType w:val="hybridMultilevel"/>
    <w:tmpl w:val="1B8ADE6C"/>
    <w:lvl w:ilvl="0" w:tplc="740C52F8">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16A567AD"/>
    <w:multiLevelType w:val="hybridMultilevel"/>
    <w:tmpl w:val="CD8C1A44"/>
    <w:lvl w:ilvl="0" w:tplc="B726DC5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255B3AA1"/>
    <w:multiLevelType w:val="hybridMultilevel"/>
    <w:tmpl w:val="C340FA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2720AD8"/>
    <w:multiLevelType w:val="hybridMultilevel"/>
    <w:tmpl w:val="B672D228"/>
    <w:lvl w:ilvl="0" w:tplc="DF4AC95C">
      <w:start w:val="1"/>
      <w:numFmt w:val="bullet"/>
      <w:lvlText w:val="–"/>
      <w:lvlJc w:val="left"/>
      <w:pPr>
        <w:ind w:left="360" w:hanging="360"/>
      </w:pPr>
      <w:rPr>
        <w:rFonts w:ascii="Calibri" w:hAnsi="Calibri" w:hint="default"/>
        <w:sz w:val="21"/>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5" w15:restartNumberingAfterBreak="0">
    <w:nsid w:val="36E7679F"/>
    <w:multiLevelType w:val="hybridMultilevel"/>
    <w:tmpl w:val="9CE0A6DA"/>
    <w:lvl w:ilvl="0" w:tplc="8C144B52">
      <w:start w:val="1"/>
      <w:numFmt w:val="bullet"/>
      <w:lvlText w:val="‒"/>
      <w:lvlJc w:val="left"/>
      <w:pPr>
        <w:ind w:left="1080" w:hanging="360"/>
      </w:pPr>
      <w:rPr>
        <w:rFonts w:ascii="Arial" w:hAnsi="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6" w15:restartNumberingAfterBreak="0">
    <w:nsid w:val="3D4D64DA"/>
    <w:multiLevelType w:val="hybridMultilevel"/>
    <w:tmpl w:val="5AC803CC"/>
    <w:lvl w:ilvl="0" w:tplc="F5BE41B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5A1543F"/>
    <w:multiLevelType w:val="hybridMultilevel"/>
    <w:tmpl w:val="A9C0B46A"/>
    <w:lvl w:ilvl="0" w:tplc="75F4B3C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4A26C2E"/>
    <w:multiLevelType w:val="hybridMultilevel"/>
    <w:tmpl w:val="DAB4BBC4"/>
    <w:lvl w:ilvl="0" w:tplc="B434BC9A">
      <w:start w:val="1"/>
      <w:numFmt w:val="bullet"/>
      <w:lvlText w:val="–"/>
      <w:lvlJc w:val="left"/>
      <w:pPr>
        <w:ind w:left="720" w:hanging="360"/>
      </w:pPr>
      <w:rPr>
        <w:rFonts w:ascii="Syntax LT Std" w:hAnsi="Syntax LT Std"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1755AF4"/>
    <w:multiLevelType w:val="hybridMultilevel"/>
    <w:tmpl w:val="CC708642"/>
    <w:lvl w:ilvl="0" w:tplc="2536D9A8">
      <w:numFmt w:val="bullet"/>
      <w:pStyle w:val="Listenabsatz"/>
      <w:lvlText w:val=""/>
      <w:lvlJc w:val="left"/>
      <w:pPr>
        <w:ind w:left="720" w:hanging="360"/>
      </w:pPr>
      <w:rPr>
        <w:rFonts w:ascii="Wingdings" w:eastAsiaTheme="minorHAnsi" w:hAnsi="Wingdings" w:cstheme="minorBidi" w:hint="default"/>
        <w:color w:val="454545"/>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6A57AC3"/>
    <w:multiLevelType w:val="hybridMultilevel"/>
    <w:tmpl w:val="0B924C84"/>
    <w:lvl w:ilvl="0" w:tplc="F0826578">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1" w15:restartNumberingAfterBreak="0">
    <w:nsid w:val="7EF26777"/>
    <w:multiLevelType w:val="hybridMultilevel"/>
    <w:tmpl w:val="2DF212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4"/>
  </w:num>
  <w:num w:numId="4">
    <w:abstractNumId w:val="0"/>
  </w:num>
  <w:num w:numId="5">
    <w:abstractNumId w:val="6"/>
  </w:num>
  <w:num w:numId="6">
    <w:abstractNumId w:val="7"/>
  </w:num>
  <w:num w:numId="7">
    <w:abstractNumId w:val="1"/>
  </w:num>
  <w:num w:numId="8">
    <w:abstractNumId w:val="2"/>
  </w:num>
  <w:num w:numId="9">
    <w:abstractNumId w:val="9"/>
  </w:num>
  <w:num w:numId="10">
    <w:abstractNumId w:val="3"/>
  </w:num>
  <w:num w:numId="11">
    <w:abstractNumId w:val="1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de-CH" w:vendorID="64" w:dllVersion="6" w:nlCheck="1" w:checkStyle="0"/>
  <w:activeWritingStyle w:appName="MSWord" w:lang="de-DE" w:vendorID="64" w:dllVersion="6" w:nlCheck="1" w:checkStyle="0"/>
  <w:activeWritingStyle w:appName="MSWord" w:lang="de-CH" w:vendorID="64" w:dllVersion="0" w:nlCheck="1" w:checkStyle="0"/>
  <w:activeWritingStyle w:appName="MSWord" w:lang="de-DE" w:vendorID="64" w:dllVersion="0" w:nlCheck="1" w:checkStyle="0"/>
  <w:activeWritingStyle w:appName="MSWord" w:lang="de-CH" w:vendorID="64" w:dllVersion="131078" w:nlCheck="1" w:checkStyle="0"/>
  <w:activeWritingStyle w:appName="MSWord" w:lang="de-DE" w:vendorID="64" w:dllVersion="131078" w:nlCheck="1" w:checkStyle="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148"/>
    <w:rsid w:val="0000129B"/>
    <w:rsid w:val="00001C2D"/>
    <w:rsid w:val="00004D42"/>
    <w:rsid w:val="00004D9D"/>
    <w:rsid w:val="00014AC0"/>
    <w:rsid w:val="00023B12"/>
    <w:rsid w:val="0003723C"/>
    <w:rsid w:val="00037BF6"/>
    <w:rsid w:val="00040CC3"/>
    <w:rsid w:val="0004771F"/>
    <w:rsid w:val="000514DB"/>
    <w:rsid w:val="0005183C"/>
    <w:rsid w:val="00054955"/>
    <w:rsid w:val="000557C2"/>
    <w:rsid w:val="00081406"/>
    <w:rsid w:val="0008251D"/>
    <w:rsid w:val="0009485D"/>
    <w:rsid w:val="000A7E5D"/>
    <w:rsid w:val="000B6EB2"/>
    <w:rsid w:val="000C092E"/>
    <w:rsid w:val="000C54F0"/>
    <w:rsid w:val="000D56DD"/>
    <w:rsid w:val="000E0F19"/>
    <w:rsid w:val="000F0697"/>
    <w:rsid w:val="0010001D"/>
    <w:rsid w:val="001005D4"/>
    <w:rsid w:val="00114777"/>
    <w:rsid w:val="00117EEB"/>
    <w:rsid w:val="0012114C"/>
    <w:rsid w:val="001306ED"/>
    <w:rsid w:val="00131BA9"/>
    <w:rsid w:val="00133A21"/>
    <w:rsid w:val="00161784"/>
    <w:rsid w:val="00166B60"/>
    <w:rsid w:val="00174745"/>
    <w:rsid w:val="0019296E"/>
    <w:rsid w:val="00197297"/>
    <w:rsid w:val="00197557"/>
    <w:rsid w:val="00197F94"/>
    <w:rsid w:val="001A65E3"/>
    <w:rsid w:val="001B0D8D"/>
    <w:rsid w:val="001B2D79"/>
    <w:rsid w:val="001B5A37"/>
    <w:rsid w:val="001B5A68"/>
    <w:rsid w:val="001B7C4E"/>
    <w:rsid w:val="001E0851"/>
    <w:rsid w:val="001F4517"/>
    <w:rsid w:val="002203F3"/>
    <w:rsid w:val="00235791"/>
    <w:rsid w:val="00235F54"/>
    <w:rsid w:val="0023635A"/>
    <w:rsid w:val="00241E6F"/>
    <w:rsid w:val="00273A0C"/>
    <w:rsid w:val="00277129"/>
    <w:rsid w:val="00280EDF"/>
    <w:rsid w:val="00287F1D"/>
    <w:rsid w:val="002A34B0"/>
    <w:rsid w:val="002D1D53"/>
    <w:rsid w:val="002D1E26"/>
    <w:rsid w:val="002D6AA3"/>
    <w:rsid w:val="002D7622"/>
    <w:rsid w:val="002E00AB"/>
    <w:rsid w:val="002E2D4F"/>
    <w:rsid w:val="002E3363"/>
    <w:rsid w:val="002F11D0"/>
    <w:rsid w:val="0030014A"/>
    <w:rsid w:val="003168EB"/>
    <w:rsid w:val="00347C97"/>
    <w:rsid w:val="00354F35"/>
    <w:rsid w:val="00360005"/>
    <w:rsid w:val="003704CF"/>
    <w:rsid w:val="00375C4D"/>
    <w:rsid w:val="003811EE"/>
    <w:rsid w:val="003825DA"/>
    <w:rsid w:val="00384EA4"/>
    <w:rsid w:val="003864AD"/>
    <w:rsid w:val="00393BA6"/>
    <w:rsid w:val="003A4765"/>
    <w:rsid w:val="003B3E81"/>
    <w:rsid w:val="003B40CF"/>
    <w:rsid w:val="003C3141"/>
    <w:rsid w:val="003C5D8A"/>
    <w:rsid w:val="003C6A93"/>
    <w:rsid w:val="003D07DE"/>
    <w:rsid w:val="003D27BC"/>
    <w:rsid w:val="003D54EC"/>
    <w:rsid w:val="003E74D7"/>
    <w:rsid w:val="003F7F5C"/>
    <w:rsid w:val="00407008"/>
    <w:rsid w:val="004238E8"/>
    <w:rsid w:val="00431F5C"/>
    <w:rsid w:val="00434A67"/>
    <w:rsid w:val="00440D8A"/>
    <w:rsid w:val="004419D0"/>
    <w:rsid w:val="00442052"/>
    <w:rsid w:val="00444DBA"/>
    <w:rsid w:val="00445907"/>
    <w:rsid w:val="00455161"/>
    <w:rsid w:val="00462210"/>
    <w:rsid w:val="0049004F"/>
    <w:rsid w:val="0049513F"/>
    <w:rsid w:val="00495CB6"/>
    <w:rsid w:val="004B267E"/>
    <w:rsid w:val="004D44AC"/>
    <w:rsid w:val="004D5FF8"/>
    <w:rsid w:val="004E649A"/>
    <w:rsid w:val="00500CDA"/>
    <w:rsid w:val="005011E8"/>
    <w:rsid w:val="00501D51"/>
    <w:rsid w:val="00501EB2"/>
    <w:rsid w:val="00512E54"/>
    <w:rsid w:val="005216B7"/>
    <w:rsid w:val="00522402"/>
    <w:rsid w:val="00526859"/>
    <w:rsid w:val="00531929"/>
    <w:rsid w:val="00555CA8"/>
    <w:rsid w:val="00561315"/>
    <w:rsid w:val="005810D0"/>
    <w:rsid w:val="00595F48"/>
    <w:rsid w:val="00596337"/>
    <w:rsid w:val="005977A9"/>
    <w:rsid w:val="005B6D21"/>
    <w:rsid w:val="005D1F64"/>
    <w:rsid w:val="005D204F"/>
    <w:rsid w:val="005D53FB"/>
    <w:rsid w:val="005E1565"/>
    <w:rsid w:val="005E20C6"/>
    <w:rsid w:val="005E24E3"/>
    <w:rsid w:val="005F1081"/>
    <w:rsid w:val="006169E7"/>
    <w:rsid w:val="00622C38"/>
    <w:rsid w:val="00623167"/>
    <w:rsid w:val="00632B9D"/>
    <w:rsid w:val="00633370"/>
    <w:rsid w:val="00646FEE"/>
    <w:rsid w:val="00653645"/>
    <w:rsid w:val="0069265E"/>
    <w:rsid w:val="0069461B"/>
    <w:rsid w:val="006A0427"/>
    <w:rsid w:val="006A6266"/>
    <w:rsid w:val="006B7C1A"/>
    <w:rsid w:val="006D601A"/>
    <w:rsid w:val="006D7222"/>
    <w:rsid w:val="006E12C5"/>
    <w:rsid w:val="006F3FED"/>
    <w:rsid w:val="00703059"/>
    <w:rsid w:val="00704A8C"/>
    <w:rsid w:val="00712FAC"/>
    <w:rsid w:val="00716A35"/>
    <w:rsid w:val="00731497"/>
    <w:rsid w:val="00741865"/>
    <w:rsid w:val="00745122"/>
    <w:rsid w:val="00745C5D"/>
    <w:rsid w:val="00755A1F"/>
    <w:rsid w:val="00756AE5"/>
    <w:rsid w:val="0076238C"/>
    <w:rsid w:val="0076499C"/>
    <w:rsid w:val="00771870"/>
    <w:rsid w:val="00773F92"/>
    <w:rsid w:val="00775F49"/>
    <w:rsid w:val="00777BC9"/>
    <w:rsid w:val="0078226E"/>
    <w:rsid w:val="0078270A"/>
    <w:rsid w:val="00784683"/>
    <w:rsid w:val="00785010"/>
    <w:rsid w:val="00785C92"/>
    <w:rsid w:val="0079735A"/>
    <w:rsid w:val="007A1EDC"/>
    <w:rsid w:val="007A4D30"/>
    <w:rsid w:val="007A6976"/>
    <w:rsid w:val="007B0E92"/>
    <w:rsid w:val="007B27AD"/>
    <w:rsid w:val="007C5421"/>
    <w:rsid w:val="007C6C81"/>
    <w:rsid w:val="007E4AF9"/>
    <w:rsid w:val="007F5C72"/>
    <w:rsid w:val="008018E9"/>
    <w:rsid w:val="00805432"/>
    <w:rsid w:val="0080596C"/>
    <w:rsid w:val="00812469"/>
    <w:rsid w:val="00815DC3"/>
    <w:rsid w:val="00836149"/>
    <w:rsid w:val="00843525"/>
    <w:rsid w:val="00844D81"/>
    <w:rsid w:val="00851329"/>
    <w:rsid w:val="00856DA7"/>
    <w:rsid w:val="0085779E"/>
    <w:rsid w:val="0085790A"/>
    <w:rsid w:val="00860602"/>
    <w:rsid w:val="008618C1"/>
    <w:rsid w:val="008619C6"/>
    <w:rsid w:val="00874EE1"/>
    <w:rsid w:val="00875B3A"/>
    <w:rsid w:val="0087680B"/>
    <w:rsid w:val="0089614B"/>
    <w:rsid w:val="008B1A08"/>
    <w:rsid w:val="008B4E08"/>
    <w:rsid w:val="008C617C"/>
    <w:rsid w:val="008C7FF1"/>
    <w:rsid w:val="008E3387"/>
    <w:rsid w:val="008E4156"/>
    <w:rsid w:val="008F1329"/>
    <w:rsid w:val="008F3EAB"/>
    <w:rsid w:val="008F64A5"/>
    <w:rsid w:val="00900092"/>
    <w:rsid w:val="0090393B"/>
    <w:rsid w:val="00920427"/>
    <w:rsid w:val="00921A0C"/>
    <w:rsid w:val="00940D9B"/>
    <w:rsid w:val="0095268C"/>
    <w:rsid w:val="00954A55"/>
    <w:rsid w:val="00957D06"/>
    <w:rsid w:val="00961F6A"/>
    <w:rsid w:val="00962E41"/>
    <w:rsid w:val="00967037"/>
    <w:rsid w:val="00970043"/>
    <w:rsid w:val="0097081D"/>
    <w:rsid w:val="00983BE3"/>
    <w:rsid w:val="00994A81"/>
    <w:rsid w:val="009956CC"/>
    <w:rsid w:val="009A15AC"/>
    <w:rsid w:val="009A6082"/>
    <w:rsid w:val="009C26AB"/>
    <w:rsid w:val="009C37AB"/>
    <w:rsid w:val="009C6401"/>
    <w:rsid w:val="009C6C55"/>
    <w:rsid w:val="009E5591"/>
    <w:rsid w:val="009E6683"/>
    <w:rsid w:val="00A035AA"/>
    <w:rsid w:val="00A1297B"/>
    <w:rsid w:val="00A1380C"/>
    <w:rsid w:val="00A22E55"/>
    <w:rsid w:val="00A27265"/>
    <w:rsid w:val="00A300CE"/>
    <w:rsid w:val="00A44730"/>
    <w:rsid w:val="00A44B07"/>
    <w:rsid w:val="00A631D7"/>
    <w:rsid w:val="00A64301"/>
    <w:rsid w:val="00A67B92"/>
    <w:rsid w:val="00A72128"/>
    <w:rsid w:val="00A73DB4"/>
    <w:rsid w:val="00A83CF6"/>
    <w:rsid w:val="00A852EB"/>
    <w:rsid w:val="00A9566A"/>
    <w:rsid w:val="00AA0448"/>
    <w:rsid w:val="00AA05B4"/>
    <w:rsid w:val="00AB17A1"/>
    <w:rsid w:val="00AB54D5"/>
    <w:rsid w:val="00AB7062"/>
    <w:rsid w:val="00AC274F"/>
    <w:rsid w:val="00AD3304"/>
    <w:rsid w:val="00AE06A2"/>
    <w:rsid w:val="00AE44A0"/>
    <w:rsid w:val="00AF556C"/>
    <w:rsid w:val="00AF5C21"/>
    <w:rsid w:val="00AF67E4"/>
    <w:rsid w:val="00B03BD8"/>
    <w:rsid w:val="00B14867"/>
    <w:rsid w:val="00B20E3A"/>
    <w:rsid w:val="00B2258A"/>
    <w:rsid w:val="00B23E3B"/>
    <w:rsid w:val="00B3156D"/>
    <w:rsid w:val="00B34024"/>
    <w:rsid w:val="00B36E02"/>
    <w:rsid w:val="00B37402"/>
    <w:rsid w:val="00B41F80"/>
    <w:rsid w:val="00B51554"/>
    <w:rsid w:val="00B549BF"/>
    <w:rsid w:val="00B61DA0"/>
    <w:rsid w:val="00B623D6"/>
    <w:rsid w:val="00B6406A"/>
    <w:rsid w:val="00B8211C"/>
    <w:rsid w:val="00B8340D"/>
    <w:rsid w:val="00B87E26"/>
    <w:rsid w:val="00BA6326"/>
    <w:rsid w:val="00BB39A9"/>
    <w:rsid w:val="00BB516E"/>
    <w:rsid w:val="00BC3C35"/>
    <w:rsid w:val="00BD18B9"/>
    <w:rsid w:val="00BD4F5F"/>
    <w:rsid w:val="00BD783F"/>
    <w:rsid w:val="00BE11E3"/>
    <w:rsid w:val="00BE2003"/>
    <w:rsid w:val="00BE33EE"/>
    <w:rsid w:val="00BF058D"/>
    <w:rsid w:val="00BF10A7"/>
    <w:rsid w:val="00BF56D1"/>
    <w:rsid w:val="00C02683"/>
    <w:rsid w:val="00C0320B"/>
    <w:rsid w:val="00C06145"/>
    <w:rsid w:val="00C07015"/>
    <w:rsid w:val="00C14593"/>
    <w:rsid w:val="00C21D05"/>
    <w:rsid w:val="00C44CD6"/>
    <w:rsid w:val="00C46148"/>
    <w:rsid w:val="00C55893"/>
    <w:rsid w:val="00C60271"/>
    <w:rsid w:val="00C7066E"/>
    <w:rsid w:val="00C71DA4"/>
    <w:rsid w:val="00C72E04"/>
    <w:rsid w:val="00C75A23"/>
    <w:rsid w:val="00C75D77"/>
    <w:rsid w:val="00C81796"/>
    <w:rsid w:val="00C87EAD"/>
    <w:rsid w:val="00C9168A"/>
    <w:rsid w:val="00C921E9"/>
    <w:rsid w:val="00CA03A2"/>
    <w:rsid w:val="00CA1D13"/>
    <w:rsid w:val="00CA6860"/>
    <w:rsid w:val="00CC102C"/>
    <w:rsid w:val="00CC1AEA"/>
    <w:rsid w:val="00CC54B6"/>
    <w:rsid w:val="00CC6901"/>
    <w:rsid w:val="00CD3523"/>
    <w:rsid w:val="00CD7B6E"/>
    <w:rsid w:val="00CF4874"/>
    <w:rsid w:val="00D020CE"/>
    <w:rsid w:val="00D0322C"/>
    <w:rsid w:val="00D11478"/>
    <w:rsid w:val="00D20D09"/>
    <w:rsid w:val="00D366BD"/>
    <w:rsid w:val="00D371EA"/>
    <w:rsid w:val="00D414C7"/>
    <w:rsid w:val="00D43F18"/>
    <w:rsid w:val="00D571AF"/>
    <w:rsid w:val="00D62EB8"/>
    <w:rsid w:val="00D76500"/>
    <w:rsid w:val="00D82873"/>
    <w:rsid w:val="00D90566"/>
    <w:rsid w:val="00DA3784"/>
    <w:rsid w:val="00DB4DFB"/>
    <w:rsid w:val="00DB7F1D"/>
    <w:rsid w:val="00DC4F5B"/>
    <w:rsid w:val="00DD0001"/>
    <w:rsid w:val="00DF2EA0"/>
    <w:rsid w:val="00E01B88"/>
    <w:rsid w:val="00E02C7C"/>
    <w:rsid w:val="00E04A89"/>
    <w:rsid w:val="00E07C2E"/>
    <w:rsid w:val="00E202FD"/>
    <w:rsid w:val="00E345B3"/>
    <w:rsid w:val="00E46890"/>
    <w:rsid w:val="00E61AC4"/>
    <w:rsid w:val="00E65DC4"/>
    <w:rsid w:val="00E72D4A"/>
    <w:rsid w:val="00E77589"/>
    <w:rsid w:val="00E805DB"/>
    <w:rsid w:val="00E8062F"/>
    <w:rsid w:val="00EA2C2B"/>
    <w:rsid w:val="00EA351C"/>
    <w:rsid w:val="00EB219E"/>
    <w:rsid w:val="00EC4364"/>
    <w:rsid w:val="00ED7586"/>
    <w:rsid w:val="00EE2917"/>
    <w:rsid w:val="00EF4E63"/>
    <w:rsid w:val="00EF6CCF"/>
    <w:rsid w:val="00F01212"/>
    <w:rsid w:val="00F31729"/>
    <w:rsid w:val="00F35143"/>
    <w:rsid w:val="00F45E9C"/>
    <w:rsid w:val="00F51C9E"/>
    <w:rsid w:val="00F52D9A"/>
    <w:rsid w:val="00F54F44"/>
    <w:rsid w:val="00F60BDF"/>
    <w:rsid w:val="00F7006B"/>
    <w:rsid w:val="00F70B4E"/>
    <w:rsid w:val="00F735DC"/>
    <w:rsid w:val="00F74187"/>
    <w:rsid w:val="00F74AFA"/>
    <w:rsid w:val="00F82829"/>
    <w:rsid w:val="00F829A2"/>
    <w:rsid w:val="00F8613C"/>
    <w:rsid w:val="00F864FC"/>
    <w:rsid w:val="00F91490"/>
    <w:rsid w:val="00FA02EC"/>
    <w:rsid w:val="00FA030D"/>
    <w:rsid w:val="00FC2229"/>
    <w:rsid w:val="00FC3BFF"/>
    <w:rsid w:val="00FC6118"/>
    <w:rsid w:val="00FC7857"/>
    <w:rsid w:val="00FE4AD5"/>
    <w:rsid w:val="00FE57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B33729"/>
  <w15:docId w15:val="{6305B517-3070-4CAF-9462-1C2F22293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3BD8"/>
    <w:pPr>
      <w:spacing w:after="0" w:line="280" w:lineRule="exact"/>
    </w:pPr>
    <w:rPr>
      <w:rFonts w:ascii="Calibri" w:hAnsi="Calibri"/>
      <w:sz w:val="21"/>
    </w:rPr>
  </w:style>
  <w:style w:type="paragraph" w:styleId="berschrift1">
    <w:name w:val="heading 1"/>
    <w:aliases w:val="Ü-1"/>
    <w:basedOn w:val="Standard"/>
    <w:next w:val="Standard"/>
    <w:link w:val="berschrift1Zchn"/>
    <w:autoRedefine/>
    <w:uiPriority w:val="9"/>
    <w:qFormat/>
    <w:rsid w:val="003825DA"/>
    <w:pPr>
      <w:keepNext/>
      <w:keepLines/>
      <w:spacing w:before="120" w:after="120" w:line="240" w:lineRule="auto"/>
      <w:outlineLvl w:val="0"/>
    </w:pPr>
    <w:rPr>
      <w:rFonts w:eastAsiaTheme="majorEastAsia" w:cstheme="majorBidi"/>
      <w:b/>
      <w:bCs/>
      <w:sz w:val="28"/>
      <w:szCs w:val="28"/>
      <w:lang w:val="de-CH"/>
    </w:rPr>
  </w:style>
  <w:style w:type="paragraph" w:styleId="berschrift2">
    <w:name w:val="heading 2"/>
    <w:aliases w:val="Ü-2"/>
    <w:basedOn w:val="berschrift1"/>
    <w:next w:val="Standard"/>
    <w:link w:val="berschrift2Zchn"/>
    <w:autoRedefine/>
    <w:uiPriority w:val="9"/>
    <w:unhideWhenUsed/>
    <w:qFormat/>
    <w:rsid w:val="003825DA"/>
    <w:pPr>
      <w:outlineLvl w:val="1"/>
    </w:pPr>
    <w:rPr>
      <w:bCs w:val="0"/>
      <w:sz w:val="24"/>
      <w:szCs w:val="26"/>
    </w:rPr>
  </w:style>
  <w:style w:type="paragraph" w:styleId="berschrift3">
    <w:name w:val="heading 3"/>
    <w:aliases w:val="Ü-3"/>
    <w:basedOn w:val="berschrift1"/>
    <w:next w:val="Standard"/>
    <w:link w:val="berschrift3Zchn"/>
    <w:autoRedefine/>
    <w:uiPriority w:val="9"/>
    <w:unhideWhenUsed/>
    <w:qFormat/>
    <w:rsid w:val="003825DA"/>
    <w:pPr>
      <w:outlineLvl w:val="2"/>
    </w:pPr>
    <w:rPr>
      <w:bCs w:val="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1 Zchn"/>
    <w:basedOn w:val="Absatz-Standardschriftart"/>
    <w:link w:val="berschrift1"/>
    <w:uiPriority w:val="9"/>
    <w:rsid w:val="003825DA"/>
    <w:rPr>
      <w:rFonts w:ascii="Calibri" w:eastAsiaTheme="majorEastAsia" w:hAnsi="Calibri" w:cstheme="majorBidi"/>
      <w:b/>
      <w:bCs/>
      <w:sz w:val="28"/>
      <w:szCs w:val="28"/>
      <w:lang w:val="de-CH"/>
    </w:rPr>
  </w:style>
  <w:style w:type="table" w:styleId="Tabellenraster">
    <w:name w:val="Table Grid"/>
    <w:basedOn w:val="NormaleTabelle"/>
    <w:uiPriority w:val="59"/>
    <w:rsid w:val="0078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825DA"/>
    <w:pPr>
      <w:spacing w:after="280" w:line="240" w:lineRule="auto"/>
    </w:pPr>
    <w:rPr>
      <w:rFonts w:asciiTheme="minorHAnsi" w:eastAsiaTheme="majorEastAsia" w:hAnsiTheme="minorHAnsi" w:cstheme="majorBidi"/>
      <w:b/>
      <w:kern w:val="28"/>
      <w:sz w:val="28"/>
      <w:szCs w:val="52"/>
    </w:rPr>
  </w:style>
  <w:style w:type="character" w:customStyle="1" w:styleId="TitelZchn">
    <w:name w:val="Titel Zchn"/>
    <w:basedOn w:val="Absatz-Standardschriftart"/>
    <w:link w:val="Titel"/>
    <w:uiPriority w:val="10"/>
    <w:rsid w:val="003825DA"/>
    <w:rPr>
      <w:rFonts w:eastAsiaTheme="majorEastAsia" w:cstheme="majorBidi"/>
      <w:b/>
      <w:kern w:val="28"/>
      <w:sz w:val="28"/>
      <w:szCs w:val="52"/>
    </w:rPr>
  </w:style>
  <w:style w:type="character" w:customStyle="1" w:styleId="berschrift2Zchn">
    <w:name w:val="Überschrift 2 Zchn"/>
    <w:aliases w:val="Ü-2 Zchn"/>
    <w:basedOn w:val="Absatz-Standardschriftart"/>
    <w:link w:val="berschrift2"/>
    <w:uiPriority w:val="9"/>
    <w:rsid w:val="003825DA"/>
    <w:rPr>
      <w:rFonts w:ascii="Calibri" w:eastAsiaTheme="majorEastAsia" w:hAnsi="Calibri" w:cstheme="majorBidi"/>
      <w:b/>
      <w:sz w:val="24"/>
      <w:szCs w:val="26"/>
      <w:lang w:val="de-CH"/>
    </w:rPr>
  </w:style>
  <w:style w:type="character" w:customStyle="1" w:styleId="berschrift3Zchn">
    <w:name w:val="Überschrift 3 Zchn"/>
    <w:aliases w:val="Ü-3 Zchn"/>
    <w:basedOn w:val="Absatz-Standardschriftart"/>
    <w:link w:val="berschrift3"/>
    <w:uiPriority w:val="9"/>
    <w:rsid w:val="003825DA"/>
    <w:rPr>
      <w:rFonts w:ascii="Calibri" w:eastAsiaTheme="majorEastAsia" w:hAnsi="Calibri" w:cstheme="majorBidi"/>
      <w:b/>
      <w:sz w:val="21"/>
      <w:szCs w:val="28"/>
      <w:lang w:val="de-CH"/>
    </w:rPr>
  </w:style>
  <w:style w:type="paragraph" w:styleId="Verzeichnis1">
    <w:name w:val="toc 1"/>
    <w:aliases w:val="Inhaltsverzeichnis"/>
    <w:basedOn w:val="Standard"/>
    <w:next w:val="Standard"/>
    <w:autoRedefine/>
    <w:uiPriority w:val="39"/>
    <w:unhideWhenUsed/>
    <w:qFormat/>
    <w:rsid w:val="003825DA"/>
    <w:pPr>
      <w:spacing w:after="120"/>
    </w:pPr>
  </w:style>
  <w:style w:type="paragraph" w:customStyle="1" w:styleId="Adress-Fusszeile">
    <w:name w:val="Adress-/Fusszeile"/>
    <w:basedOn w:val="Standard"/>
    <w:qFormat/>
    <w:rsid w:val="003825DA"/>
    <w:pPr>
      <w:spacing w:line="210" w:lineRule="exact"/>
    </w:pPr>
    <w:rPr>
      <w:b/>
      <w:sz w:val="17"/>
    </w:rPr>
  </w:style>
  <w:style w:type="paragraph" w:styleId="Verzeichnis2">
    <w:name w:val="toc 2"/>
    <w:basedOn w:val="Standard"/>
    <w:next w:val="Standard"/>
    <w:autoRedefine/>
    <w:uiPriority w:val="39"/>
    <w:unhideWhenUsed/>
    <w:rsid w:val="00BD18B9"/>
    <w:pPr>
      <w:spacing w:after="100"/>
      <w:ind w:left="210"/>
    </w:pPr>
  </w:style>
  <w:style w:type="paragraph" w:styleId="Verzeichnis3">
    <w:name w:val="toc 3"/>
    <w:basedOn w:val="Standard"/>
    <w:next w:val="Standard"/>
    <w:autoRedefine/>
    <w:uiPriority w:val="39"/>
    <w:unhideWhenUsed/>
    <w:rsid w:val="00BD18B9"/>
    <w:pPr>
      <w:spacing w:after="100"/>
      <w:ind w:left="420"/>
    </w:pPr>
  </w:style>
  <w:style w:type="character" w:styleId="Hyperlink">
    <w:name w:val="Hyperlink"/>
    <w:basedOn w:val="Absatz-Standardschriftart"/>
    <w:uiPriority w:val="99"/>
    <w:unhideWhenUsed/>
    <w:rsid w:val="00BD18B9"/>
    <w:rPr>
      <w:color w:val="0000FF" w:themeColor="hyperlink"/>
      <w:u w:val="single"/>
    </w:rPr>
  </w:style>
  <w:style w:type="paragraph" w:styleId="Kopfzeile">
    <w:name w:val="header"/>
    <w:basedOn w:val="Standard"/>
    <w:link w:val="KopfzeileZchn"/>
    <w:uiPriority w:val="99"/>
    <w:unhideWhenUsed/>
    <w:rsid w:val="00BD18B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D18B9"/>
    <w:rPr>
      <w:rFonts w:ascii="Calibri" w:hAnsi="Calibri"/>
      <w:sz w:val="21"/>
    </w:rPr>
  </w:style>
  <w:style w:type="paragraph" w:styleId="Fuzeile">
    <w:name w:val="footer"/>
    <w:basedOn w:val="Standard"/>
    <w:link w:val="FuzeileZchn"/>
    <w:uiPriority w:val="99"/>
    <w:unhideWhenUsed/>
    <w:rsid w:val="00BD18B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D18B9"/>
    <w:rPr>
      <w:rFonts w:ascii="Calibri" w:hAnsi="Calibri"/>
      <w:sz w:val="21"/>
    </w:rPr>
  </w:style>
  <w:style w:type="paragraph" w:styleId="Listenabsatz">
    <w:name w:val="List Paragraph"/>
    <w:aliases w:val="Aufzählung"/>
    <w:basedOn w:val="Standard"/>
    <w:autoRedefine/>
    <w:uiPriority w:val="34"/>
    <w:qFormat/>
    <w:rsid w:val="003C6A93"/>
    <w:pPr>
      <w:numPr>
        <w:numId w:val="9"/>
      </w:numPr>
      <w:contextualSpacing/>
    </w:pPr>
    <w:rPr>
      <w:b/>
      <w:lang w:val="de-CH"/>
    </w:rPr>
  </w:style>
  <w:style w:type="paragraph" w:styleId="Sprechblasentext">
    <w:name w:val="Balloon Text"/>
    <w:basedOn w:val="Standard"/>
    <w:link w:val="SprechblasentextZchn"/>
    <w:uiPriority w:val="99"/>
    <w:semiHidden/>
    <w:unhideWhenUsed/>
    <w:rsid w:val="009E668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E6683"/>
    <w:rPr>
      <w:rFonts w:ascii="Tahoma" w:hAnsi="Tahoma" w:cs="Tahoma"/>
      <w:sz w:val="16"/>
      <w:szCs w:val="16"/>
    </w:rPr>
  </w:style>
  <w:style w:type="character" w:customStyle="1" w:styleId="apple-converted-space">
    <w:name w:val="apple-converted-space"/>
    <w:basedOn w:val="Absatz-Standardschriftart"/>
    <w:rsid w:val="003B40CF"/>
  </w:style>
  <w:style w:type="character" w:styleId="Kommentarzeichen">
    <w:name w:val="annotation reference"/>
    <w:basedOn w:val="Absatz-Standardschriftart"/>
    <w:uiPriority w:val="99"/>
    <w:semiHidden/>
    <w:unhideWhenUsed/>
    <w:rsid w:val="00B549BF"/>
    <w:rPr>
      <w:sz w:val="16"/>
      <w:szCs w:val="16"/>
    </w:rPr>
  </w:style>
  <w:style w:type="paragraph" w:styleId="Kommentartext">
    <w:name w:val="annotation text"/>
    <w:basedOn w:val="Standard"/>
    <w:link w:val="KommentartextZchn"/>
    <w:uiPriority w:val="99"/>
    <w:unhideWhenUsed/>
    <w:rsid w:val="00B549BF"/>
    <w:pPr>
      <w:spacing w:line="240" w:lineRule="auto"/>
    </w:pPr>
    <w:rPr>
      <w:sz w:val="20"/>
      <w:szCs w:val="20"/>
    </w:rPr>
  </w:style>
  <w:style w:type="character" w:customStyle="1" w:styleId="KommentartextZchn">
    <w:name w:val="Kommentartext Zchn"/>
    <w:basedOn w:val="Absatz-Standardschriftart"/>
    <w:link w:val="Kommentartext"/>
    <w:uiPriority w:val="99"/>
    <w:rsid w:val="00B549BF"/>
    <w:rPr>
      <w:rFonts w:ascii="Calibri" w:hAnsi="Calibri"/>
      <w:sz w:val="20"/>
      <w:szCs w:val="20"/>
    </w:rPr>
  </w:style>
  <w:style w:type="paragraph" w:styleId="Kommentarthema">
    <w:name w:val="annotation subject"/>
    <w:basedOn w:val="Kommentartext"/>
    <w:next w:val="Kommentartext"/>
    <w:link w:val="KommentarthemaZchn"/>
    <w:uiPriority w:val="99"/>
    <w:semiHidden/>
    <w:unhideWhenUsed/>
    <w:rsid w:val="00B549BF"/>
    <w:rPr>
      <w:b/>
      <w:bCs/>
    </w:rPr>
  </w:style>
  <w:style w:type="character" w:customStyle="1" w:styleId="KommentarthemaZchn">
    <w:name w:val="Kommentarthema Zchn"/>
    <w:basedOn w:val="KommentartextZchn"/>
    <w:link w:val="Kommentarthema"/>
    <w:uiPriority w:val="99"/>
    <w:semiHidden/>
    <w:rsid w:val="00B549BF"/>
    <w:rPr>
      <w:rFonts w:ascii="Calibri" w:hAnsi="Calibri"/>
      <w:b/>
      <w:bCs/>
      <w:sz w:val="20"/>
      <w:szCs w:val="20"/>
    </w:rPr>
  </w:style>
  <w:style w:type="character" w:styleId="BesuchterLink">
    <w:name w:val="FollowedHyperlink"/>
    <w:basedOn w:val="Absatz-Standardschriftart"/>
    <w:uiPriority w:val="99"/>
    <w:semiHidden/>
    <w:unhideWhenUsed/>
    <w:rsid w:val="00235791"/>
    <w:rPr>
      <w:color w:val="800080" w:themeColor="followedHyperlink"/>
      <w:u w:val="single"/>
    </w:rPr>
  </w:style>
  <w:style w:type="character" w:styleId="Fett">
    <w:name w:val="Strong"/>
    <w:basedOn w:val="Absatz-Standardschriftart"/>
    <w:uiPriority w:val="22"/>
    <w:qFormat/>
    <w:rsid w:val="00920427"/>
    <w:rPr>
      <w:b/>
      <w:bCs/>
    </w:rPr>
  </w:style>
  <w:style w:type="paragraph" w:styleId="StandardWeb">
    <w:name w:val="Normal (Web)"/>
    <w:basedOn w:val="Standard"/>
    <w:uiPriority w:val="99"/>
    <w:semiHidden/>
    <w:unhideWhenUsed/>
    <w:rsid w:val="00BA6326"/>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customStyle="1" w:styleId="headlinelead">
    <w:name w:val="headline__lead"/>
    <w:basedOn w:val="Standard"/>
    <w:rsid w:val="0078226E"/>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paragraph" w:customStyle="1" w:styleId="articlecomponent">
    <w:name w:val="articlecomponent"/>
    <w:basedOn w:val="Standard"/>
    <w:rsid w:val="000514DB"/>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Titel1">
    <w:name w:val="Titel1"/>
    <w:basedOn w:val="Absatz-Standardschriftart"/>
    <w:rsid w:val="00BF10A7"/>
  </w:style>
  <w:style w:type="character" w:customStyle="1" w:styleId="NichtaufgelsteErwhnung1">
    <w:name w:val="Nicht aufgelöste Erwähnung1"/>
    <w:basedOn w:val="Absatz-Standardschriftart"/>
    <w:uiPriority w:val="99"/>
    <w:semiHidden/>
    <w:unhideWhenUsed/>
    <w:rsid w:val="00BE11E3"/>
    <w:rPr>
      <w:color w:val="605E5C"/>
      <w:shd w:val="clear" w:color="auto" w:fill="E1DFDD"/>
    </w:rPr>
  </w:style>
  <w:style w:type="paragraph" w:styleId="berarbeitung">
    <w:name w:val="Revision"/>
    <w:hidden/>
    <w:uiPriority w:val="99"/>
    <w:semiHidden/>
    <w:rsid w:val="00E07C2E"/>
    <w:pPr>
      <w:spacing w:after="0" w:line="240" w:lineRule="auto"/>
    </w:pPr>
    <w:rPr>
      <w:rFonts w:ascii="Calibri" w:hAnsi="Calibri"/>
      <w:sz w:val="21"/>
    </w:rPr>
  </w:style>
  <w:style w:type="paragraph" w:customStyle="1" w:styleId="paragraph">
    <w:name w:val="paragraph"/>
    <w:basedOn w:val="Standard"/>
    <w:rsid w:val="003F7F5C"/>
    <w:pPr>
      <w:spacing w:before="100" w:beforeAutospacing="1" w:after="100" w:afterAutospacing="1" w:line="240" w:lineRule="auto"/>
    </w:pPr>
    <w:rPr>
      <w:rFonts w:ascii="Times New Roman" w:eastAsia="Times New Roman" w:hAnsi="Times New Roman" w:cs="Times New Roman"/>
      <w:sz w:val="24"/>
      <w:szCs w:val="24"/>
      <w:lang w:val="de-CH" w:eastAsia="de-CH"/>
    </w:rPr>
  </w:style>
  <w:style w:type="character" w:customStyle="1" w:styleId="normaltextrun">
    <w:name w:val="normaltextrun"/>
    <w:basedOn w:val="Absatz-Standardschriftart"/>
    <w:rsid w:val="003F7F5C"/>
  </w:style>
  <w:style w:type="character" w:customStyle="1" w:styleId="eop">
    <w:name w:val="eop"/>
    <w:basedOn w:val="Absatz-Standardschriftart"/>
    <w:rsid w:val="003F7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0803">
      <w:bodyDiv w:val="1"/>
      <w:marLeft w:val="0"/>
      <w:marRight w:val="0"/>
      <w:marTop w:val="0"/>
      <w:marBottom w:val="0"/>
      <w:divBdr>
        <w:top w:val="none" w:sz="0" w:space="0" w:color="auto"/>
        <w:left w:val="none" w:sz="0" w:space="0" w:color="auto"/>
        <w:bottom w:val="none" w:sz="0" w:space="0" w:color="auto"/>
        <w:right w:val="none" w:sz="0" w:space="0" w:color="auto"/>
      </w:divBdr>
    </w:div>
    <w:div w:id="349918353">
      <w:bodyDiv w:val="1"/>
      <w:marLeft w:val="0"/>
      <w:marRight w:val="0"/>
      <w:marTop w:val="0"/>
      <w:marBottom w:val="0"/>
      <w:divBdr>
        <w:top w:val="none" w:sz="0" w:space="0" w:color="auto"/>
        <w:left w:val="none" w:sz="0" w:space="0" w:color="auto"/>
        <w:bottom w:val="none" w:sz="0" w:space="0" w:color="auto"/>
        <w:right w:val="none" w:sz="0" w:space="0" w:color="auto"/>
      </w:divBdr>
      <w:divsChild>
        <w:div w:id="2041276015">
          <w:marLeft w:val="0"/>
          <w:marRight w:val="0"/>
          <w:marTop w:val="0"/>
          <w:marBottom w:val="0"/>
          <w:divBdr>
            <w:top w:val="none" w:sz="0" w:space="0" w:color="auto"/>
            <w:left w:val="none" w:sz="0" w:space="0" w:color="auto"/>
            <w:bottom w:val="none" w:sz="0" w:space="0" w:color="auto"/>
            <w:right w:val="none" w:sz="0" w:space="0" w:color="auto"/>
          </w:divBdr>
        </w:div>
        <w:div w:id="1296058168">
          <w:marLeft w:val="0"/>
          <w:marRight w:val="0"/>
          <w:marTop w:val="0"/>
          <w:marBottom w:val="0"/>
          <w:divBdr>
            <w:top w:val="none" w:sz="0" w:space="0" w:color="auto"/>
            <w:left w:val="none" w:sz="0" w:space="0" w:color="auto"/>
            <w:bottom w:val="none" w:sz="0" w:space="0" w:color="auto"/>
            <w:right w:val="none" w:sz="0" w:space="0" w:color="auto"/>
          </w:divBdr>
        </w:div>
        <w:div w:id="1492022025">
          <w:marLeft w:val="0"/>
          <w:marRight w:val="0"/>
          <w:marTop w:val="0"/>
          <w:marBottom w:val="0"/>
          <w:divBdr>
            <w:top w:val="none" w:sz="0" w:space="0" w:color="auto"/>
            <w:left w:val="none" w:sz="0" w:space="0" w:color="auto"/>
            <w:bottom w:val="none" w:sz="0" w:space="0" w:color="auto"/>
            <w:right w:val="none" w:sz="0" w:space="0" w:color="auto"/>
          </w:divBdr>
        </w:div>
        <w:div w:id="1012103166">
          <w:marLeft w:val="0"/>
          <w:marRight w:val="0"/>
          <w:marTop w:val="0"/>
          <w:marBottom w:val="0"/>
          <w:divBdr>
            <w:top w:val="none" w:sz="0" w:space="0" w:color="auto"/>
            <w:left w:val="none" w:sz="0" w:space="0" w:color="auto"/>
            <w:bottom w:val="none" w:sz="0" w:space="0" w:color="auto"/>
            <w:right w:val="none" w:sz="0" w:space="0" w:color="auto"/>
          </w:divBdr>
        </w:div>
        <w:div w:id="2075229271">
          <w:marLeft w:val="0"/>
          <w:marRight w:val="0"/>
          <w:marTop w:val="0"/>
          <w:marBottom w:val="0"/>
          <w:divBdr>
            <w:top w:val="none" w:sz="0" w:space="0" w:color="auto"/>
            <w:left w:val="none" w:sz="0" w:space="0" w:color="auto"/>
            <w:bottom w:val="none" w:sz="0" w:space="0" w:color="auto"/>
            <w:right w:val="none" w:sz="0" w:space="0" w:color="auto"/>
          </w:divBdr>
        </w:div>
        <w:div w:id="1179854701">
          <w:marLeft w:val="0"/>
          <w:marRight w:val="0"/>
          <w:marTop w:val="0"/>
          <w:marBottom w:val="0"/>
          <w:divBdr>
            <w:top w:val="none" w:sz="0" w:space="0" w:color="auto"/>
            <w:left w:val="none" w:sz="0" w:space="0" w:color="auto"/>
            <w:bottom w:val="none" w:sz="0" w:space="0" w:color="auto"/>
            <w:right w:val="none" w:sz="0" w:space="0" w:color="auto"/>
          </w:divBdr>
        </w:div>
        <w:div w:id="423652955">
          <w:marLeft w:val="0"/>
          <w:marRight w:val="0"/>
          <w:marTop w:val="0"/>
          <w:marBottom w:val="0"/>
          <w:divBdr>
            <w:top w:val="none" w:sz="0" w:space="0" w:color="auto"/>
            <w:left w:val="none" w:sz="0" w:space="0" w:color="auto"/>
            <w:bottom w:val="none" w:sz="0" w:space="0" w:color="auto"/>
            <w:right w:val="none" w:sz="0" w:space="0" w:color="auto"/>
          </w:divBdr>
        </w:div>
        <w:div w:id="1029843727">
          <w:marLeft w:val="0"/>
          <w:marRight w:val="0"/>
          <w:marTop w:val="0"/>
          <w:marBottom w:val="0"/>
          <w:divBdr>
            <w:top w:val="none" w:sz="0" w:space="0" w:color="auto"/>
            <w:left w:val="none" w:sz="0" w:space="0" w:color="auto"/>
            <w:bottom w:val="none" w:sz="0" w:space="0" w:color="auto"/>
            <w:right w:val="none" w:sz="0" w:space="0" w:color="auto"/>
          </w:divBdr>
        </w:div>
        <w:div w:id="2026904830">
          <w:marLeft w:val="0"/>
          <w:marRight w:val="0"/>
          <w:marTop w:val="0"/>
          <w:marBottom w:val="0"/>
          <w:divBdr>
            <w:top w:val="none" w:sz="0" w:space="0" w:color="auto"/>
            <w:left w:val="none" w:sz="0" w:space="0" w:color="auto"/>
            <w:bottom w:val="none" w:sz="0" w:space="0" w:color="auto"/>
            <w:right w:val="none" w:sz="0" w:space="0" w:color="auto"/>
          </w:divBdr>
        </w:div>
        <w:div w:id="1276209071">
          <w:marLeft w:val="0"/>
          <w:marRight w:val="0"/>
          <w:marTop w:val="0"/>
          <w:marBottom w:val="0"/>
          <w:divBdr>
            <w:top w:val="none" w:sz="0" w:space="0" w:color="auto"/>
            <w:left w:val="none" w:sz="0" w:space="0" w:color="auto"/>
            <w:bottom w:val="none" w:sz="0" w:space="0" w:color="auto"/>
            <w:right w:val="none" w:sz="0" w:space="0" w:color="auto"/>
          </w:divBdr>
        </w:div>
        <w:div w:id="1093864119">
          <w:marLeft w:val="0"/>
          <w:marRight w:val="0"/>
          <w:marTop w:val="0"/>
          <w:marBottom w:val="0"/>
          <w:divBdr>
            <w:top w:val="none" w:sz="0" w:space="0" w:color="auto"/>
            <w:left w:val="none" w:sz="0" w:space="0" w:color="auto"/>
            <w:bottom w:val="none" w:sz="0" w:space="0" w:color="auto"/>
            <w:right w:val="none" w:sz="0" w:space="0" w:color="auto"/>
          </w:divBdr>
        </w:div>
      </w:divsChild>
    </w:div>
    <w:div w:id="1257984011">
      <w:bodyDiv w:val="1"/>
      <w:marLeft w:val="0"/>
      <w:marRight w:val="0"/>
      <w:marTop w:val="0"/>
      <w:marBottom w:val="0"/>
      <w:divBdr>
        <w:top w:val="none" w:sz="0" w:space="0" w:color="auto"/>
        <w:left w:val="none" w:sz="0" w:space="0" w:color="auto"/>
        <w:bottom w:val="none" w:sz="0" w:space="0" w:color="auto"/>
        <w:right w:val="none" w:sz="0" w:space="0" w:color="auto"/>
      </w:divBdr>
    </w:div>
    <w:div w:id="1374234337">
      <w:bodyDiv w:val="1"/>
      <w:marLeft w:val="0"/>
      <w:marRight w:val="0"/>
      <w:marTop w:val="0"/>
      <w:marBottom w:val="0"/>
      <w:divBdr>
        <w:top w:val="none" w:sz="0" w:space="0" w:color="auto"/>
        <w:left w:val="none" w:sz="0" w:space="0" w:color="auto"/>
        <w:bottom w:val="none" w:sz="0" w:space="0" w:color="auto"/>
        <w:right w:val="none" w:sz="0" w:space="0" w:color="auto"/>
      </w:divBdr>
    </w:div>
    <w:div w:id="1670477656">
      <w:bodyDiv w:val="1"/>
      <w:marLeft w:val="0"/>
      <w:marRight w:val="0"/>
      <w:marTop w:val="0"/>
      <w:marBottom w:val="0"/>
      <w:divBdr>
        <w:top w:val="none" w:sz="0" w:space="0" w:color="auto"/>
        <w:left w:val="none" w:sz="0" w:space="0" w:color="auto"/>
        <w:bottom w:val="none" w:sz="0" w:space="0" w:color="auto"/>
        <w:right w:val="none" w:sz="0" w:space="0" w:color="auto"/>
      </w:divBdr>
    </w:div>
    <w:div w:id="1824928917">
      <w:bodyDiv w:val="1"/>
      <w:marLeft w:val="0"/>
      <w:marRight w:val="0"/>
      <w:marTop w:val="0"/>
      <w:marBottom w:val="0"/>
      <w:divBdr>
        <w:top w:val="none" w:sz="0" w:space="0" w:color="auto"/>
        <w:left w:val="none" w:sz="0" w:space="0" w:color="auto"/>
        <w:bottom w:val="none" w:sz="0" w:space="0" w:color="auto"/>
        <w:right w:val="none" w:sz="0" w:space="0" w:color="auto"/>
      </w:divBdr>
      <w:divsChild>
        <w:div w:id="144012476">
          <w:marLeft w:val="0"/>
          <w:marRight w:val="0"/>
          <w:marTop w:val="0"/>
          <w:marBottom w:val="0"/>
          <w:divBdr>
            <w:top w:val="none" w:sz="0" w:space="0" w:color="auto"/>
            <w:left w:val="none" w:sz="0" w:space="0" w:color="auto"/>
            <w:bottom w:val="none" w:sz="0" w:space="0" w:color="auto"/>
            <w:right w:val="none" w:sz="0" w:space="0" w:color="auto"/>
          </w:divBdr>
          <w:divsChild>
            <w:div w:id="96326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875">
      <w:bodyDiv w:val="1"/>
      <w:marLeft w:val="0"/>
      <w:marRight w:val="0"/>
      <w:marTop w:val="0"/>
      <w:marBottom w:val="0"/>
      <w:divBdr>
        <w:top w:val="none" w:sz="0" w:space="0" w:color="auto"/>
        <w:left w:val="none" w:sz="0" w:space="0" w:color="auto"/>
        <w:bottom w:val="none" w:sz="0" w:space="0" w:color="auto"/>
        <w:right w:val="none" w:sz="0" w:space="0" w:color="auto"/>
      </w:divBdr>
    </w:div>
    <w:div w:id="18930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fsuche.vomhof.ch/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rnhof-ferien.ch/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yfarm.ch/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ofl&#228;deli.ch/"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wmf"/><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95EA7-F878-4098-B325-63B6C6AC0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2C095DB4</Template>
  <TotalTime>0</TotalTime>
  <Pages>2</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Praktischer Umweltschutz Schweiz</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 Bräuchi</dc:creator>
  <cp:keywords/>
  <dc:description/>
  <cp:lastModifiedBy>Remo Bräuchi</cp:lastModifiedBy>
  <cp:revision>9</cp:revision>
  <cp:lastPrinted>2020-02-25T11:55:00Z</cp:lastPrinted>
  <dcterms:created xsi:type="dcterms:W3CDTF">2020-05-20T10:48:00Z</dcterms:created>
  <dcterms:modified xsi:type="dcterms:W3CDTF">2020-05-28T15:15:00Z</dcterms:modified>
</cp:coreProperties>
</file>